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B9" w:rsidRDefault="007C686B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80204</wp:posOffset>
            </wp:positionH>
            <wp:positionV relativeFrom="paragraph">
              <wp:posOffset>-170852</wp:posOffset>
            </wp:positionV>
            <wp:extent cx="6972300" cy="9860655"/>
            <wp:effectExtent l="171450" t="133350" r="171450" b="1219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6974956" cy="986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C41">
        <w:rPr>
          <w:b/>
          <w:bCs/>
        </w:rPr>
        <w:t>МУНИЦИПАЛЬНОЕ АВТОНОМНОЕ ДОШКОЛЬНОЕ ОБРАЗОВАТЕЛЬНОЕ УЧРЕЖДЕНИЕ ГОРОДА КАЛИНИНГРАДА  - ДЕТСКИЙ САД № 129</w:t>
      </w: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540C41">
      <w:pPr>
        <w:pStyle w:val="Standard"/>
      </w:pPr>
      <w:r>
        <w:t xml:space="preserve">Согласовано и одобрено </w:t>
      </w:r>
      <w:proofErr w:type="gramStart"/>
      <w:r>
        <w:t xml:space="preserve">на </w:t>
      </w:r>
      <w:r>
        <w:t xml:space="preserve">                                                                                  УТВЕРЖДАЮ</w:t>
      </w:r>
      <w:proofErr w:type="gramEnd"/>
    </w:p>
    <w:p w:rsidR="00EA48B9" w:rsidRDefault="00540C41">
      <w:pPr>
        <w:pStyle w:val="Standard"/>
      </w:pPr>
      <w:proofErr w:type="gramStart"/>
      <w:r>
        <w:t>Заседании</w:t>
      </w:r>
      <w:proofErr w:type="gramEnd"/>
      <w:r>
        <w:t xml:space="preserve"> совета педагогов                                                          Заведующий МАДОУ д/с №129</w:t>
      </w:r>
    </w:p>
    <w:p w:rsidR="00EA48B9" w:rsidRDefault="00540C41">
      <w:pPr>
        <w:pStyle w:val="Standard"/>
      </w:pPr>
      <w:r>
        <w:t xml:space="preserve">МАДОУ д/с №129                                        </w:t>
      </w:r>
      <w:r>
        <w:t xml:space="preserve">                                 ________________Е.В. </w:t>
      </w:r>
      <w:proofErr w:type="spellStart"/>
      <w:r>
        <w:t>Манчук</w:t>
      </w:r>
      <w:proofErr w:type="spellEnd"/>
      <w:r>
        <w:t xml:space="preserve">  </w:t>
      </w:r>
    </w:p>
    <w:p w:rsidR="00EA48B9" w:rsidRDefault="00540C41">
      <w:pPr>
        <w:pStyle w:val="Standard"/>
      </w:pPr>
      <w:r>
        <w:t>«__»_______________2018г.                                                        Приказ от «___»_________2018г.</w:t>
      </w: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ОСНОВНОЙ ОБЩЕОБРАЗОВАТЕЛЬНОЙ ПРОГРАММЫ </w:t>
      </w:r>
      <w:r>
        <w:rPr>
          <w:b/>
          <w:bCs/>
        </w:rPr>
        <w:t>ДОШКОЛЬНОГО ОБРАЗОВАНИЯ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Первый год обучения (2-3 года)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540C41">
      <w:pPr>
        <w:pStyle w:val="Standard"/>
        <w:jc w:val="center"/>
      </w:pPr>
      <w:r>
        <w:t>г. Калининград, 2018</w:t>
      </w: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8901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№</w:t>
            </w:r>
          </w:p>
          <w:p w:rsidR="00EA48B9" w:rsidRDefault="00540C4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Наименование раздела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suppressLineNumbers/>
              <w:jc w:val="center"/>
            </w:pPr>
            <w:r>
              <w:t>1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 xml:space="preserve"> Пояснительная записка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suppressLineNumber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>Реализации Программы по образовательным  областям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suppressLineNumbers/>
              <w:jc w:val="center"/>
            </w:pPr>
            <w:r>
              <w:t>2.1.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 xml:space="preserve">Образовательная область </w:t>
            </w:r>
            <w:r>
              <w:rPr>
                <w:b/>
                <w:bCs/>
              </w:rPr>
              <w:t>«Социально-коммуникативное развитие».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suppressLineNumbers/>
              <w:jc w:val="center"/>
            </w:pPr>
            <w:r>
              <w:t>2.1.1.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>Цели, задачи, планируемые результаты освоения Программы, тематическое планирование по Ф</w:t>
            </w:r>
            <w:r>
              <w:rPr>
                <w:b/>
                <w:bCs/>
              </w:rPr>
              <w:t>ормированию основ безопасности.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suppressLineNumbers/>
              <w:jc w:val="center"/>
            </w:pPr>
            <w:r>
              <w:t>2.1.2.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 xml:space="preserve">Цели, задачи, планируемые результаты освоения Программы, тематическое планирование </w:t>
            </w:r>
            <w:r>
              <w:t>по Д</w:t>
            </w:r>
            <w:r>
              <w:rPr>
                <w:b/>
                <w:bCs/>
              </w:rPr>
              <w:t>уховно-нравственному воспитанию «Истоки»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 xml:space="preserve">Образовательная область  </w:t>
            </w:r>
            <w:r>
              <w:rPr>
                <w:b/>
                <w:bCs/>
              </w:rPr>
              <w:t>«Речевое развитие»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2.2.2.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Развитию речи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 xml:space="preserve">Образовательная область </w:t>
            </w:r>
            <w:r>
              <w:rPr>
                <w:b/>
                <w:bCs/>
              </w:rPr>
              <w:t xml:space="preserve">«Познавательное </w:t>
            </w:r>
            <w:r>
              <w:rPr>
                <w:b/>
                <w:bCs/>
              </w:rPr>
              <w:t>развитие»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2.3.1.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Формированию элементарных математических представлений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2.3.2.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Ознакомлению с предметным миром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2.3.3.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Ознакомлению с природой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2.4.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 xml:space="preserve">Образовательная область </w:t>
            </w:r>
            <w:r>
              <w:rPr>
                <w:b/>
                <w:bCs/>
              </w:rPr>
              <w:t>«Художественно-эстетическое развитие»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2.4.1.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 xml:space="preserve">Цели, задачи, планируемые </w:t>
            </w:r>
            <w:r>
              <w:t>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Рисованию, Лепке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2.4.2.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Музыке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2.5.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 xml:space="preserve">Образовательная область  </w:t>
            </w:r>
            <w:r>
              <w:rPr>
                <w:b/>
                <w:bCs/>
              </w:rPr>
              <w:t>«Физическое развитие»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2.5.1.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 xml:space="preserve">Цели, задачи, </w:t>
            </w:r>
            <w:r>
              <w:t xml:space="preserve">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Обучению плаванию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2.5.2.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Физической культуре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center"/>
            </w:pPr>
            <w:r>
              <w:t>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>Материально-техническое обеспечение Программы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tabs>
                <w:tab w:val="left" w:pos="285"/>
                <w:tab w:val="center" w:pos="368"/>
              </w:tabs>
              <w:jc w:val="center"/>
            </w:pPr>
            <w:r>
              <w:t>3.1.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>Список литературы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tabs>
                <w:tab w:val="left" w:pos="285"/>
                <w:tab w:val="center" w:pos="368"/>
              </w:tabs>
              <w:jc w:val="center"/>
            </w:pPr>
            <w:r>
              <w:t>3.2.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t>Наглядные пособия</w:t>
            </w:r>
          </w:p>
        </w:tc>
      </w:tr>
    </w:tbl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jc w:val="center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  <w:jc w:val="center"/>
      </w:pPr>
    </w:p>
    <w:p w:rsidR="00EA48B9" w:rsidRDefault="00540C41">
      <w:pPr>
        <w:pStyle w:val="Standard"/>
        <w:jc w:val="center"/>
      </w:pPr>
      <w:r>
        <w:lastRenderedPageBreak/>
        <w:t xml:space="preserve">   </w:t>
      </w:r>
      <w:r>
        <w:rPr>
          <w:b/>
          <w:bCs/>
          <w:sz w:val="28"/>
          <w:szCs w:val="28"/>
        </w:rPr>
        <w:t xml:space="preserve"> 1. Пояснительная записка</w:t>
      </w:r>
    </w:p>
    <w:p w:rsidR="00EA48B9" w:rsidRDefault="00EA48B9">
      <w:pPr>
        <w:pStyle w:val="Standard"/>
        <w:jc w:val="both"/>
      </w:pPr>
    </w:p>
    <w:p w:rsidR="00EA48B9" w:rsidRDefault="00540C41">
      <w:pPr>
        <w:pStyle w:val="Standard"/>
        <w:jc w:val="both"/>
      </w:pPr>
      <w:r>
        <w:t xml:space="preserve">Рабочая Программа (далее-программа) составлена на основе основной 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Васильевой, а также на основе парциальных программ: «Ладушки» И. Новосельцевой, </w:t>
      </w:r>
      <w:proofErr w:type="spellStart"/>
      <w:r>
        <w:t>И.Каплуновой</w:t>
      </w:r>
      <w:proofErr w:type="spellEnd"/>
      <w:r>
        <w:t>.</w:t>
      </w:r>
    </w:p>
    <w:p w:rsidR="00EA48B9" w:rsidRDefault="00540C41">
      <w:pPr>
        <w:pStyle w:val="Standard"/>
        <w:jc w:val="both"/>
      </w:pPr>
      <w:r>
        <w:t xml:space="preserve">  Программа разработана для детей 1-го года обучения (группы общеразвивающей направленности от 2 до 3 лет) и определяет содержание и</w:t>
      </w:r>
      <w:r>
        <w:t xml:space="preserve"> организацию </w:t>
      </w:r>
      <w:proofErr w:type="spellStart"/>
      <w:r>
        <w:t>воспитательно</w:t>
      </w:r>
      <w:proofErr w:type="spellEnd"/>
      <w:r>
        <w:t>-образовательного процесса по образовательным областям «Речевое развитие», «Познавательное развитие», «Художественно-эстетическое развитие», «Социальн</w:t>
      </w:r>
      <w:proofErr w:type="gramStart"/>
      <w:r>
        <w:t>о-</w:t>
      </w:r>
      <w:proofErr w:type="gramEnd"/>
      <w:r>
        <w:t xml:space="preserve"> коммуникативное развитие», «Физическое развитие».</w:t>
      </w:r>
    </w:p>
    <w:p w:rsidR="00EA48B9" w:rsidRDefault="00540C41">
      <w:pPr>
        <w:pStyle w:val="Standard"/>
        <w:jc w:val="both"/>
      </w:pPr>
      <w:r>
        <w:t xml:space="preserve">      Программа направлена </w:t>
      </w:r>
      <w:r>
        <w:t>на формирование любознательности и познавательной мотивации, на развитие интеллектуальных и личностных качеств, а также формирование представлений о социокультурных ценностях нашего народа, планете Земля и предпосылок учебной деятельности, обеспечивающих с</w:t>
      </w:r>
      <w:r>
        <w:t>оциальную успешность, сохранение и укрепление здоровья детей. Программа обеспечивает развитие детей в возрасте от 2 до 3 лет с учетом их возрастных и индивидуальных особенностей.</w:t>
      </w:r>
    </w:p>
    <w:p w:rsidR="00EA48B9" w:rsidRDefault="00540C41">
      <w:pPr>
        <w:pStyle w:val="Standard"/>
        <w:jc w:val="both"/>
      </w:pPr>
      <w:r>
        <w:t xml:space="preserve">  Часть, формируемая участниками образовательных отношений. В работе с детьми</w:t>
      </w:r>
      <w:r>
        <w:t xml:space="preserve"> реализуется парциальная программа по музыкальному воспитанию детей дошкольного возраста «Ладушки» И. </w:t>
      </w:r>
      <w:proofErr w:type="spellStart"/>
      <w:r>
        <w:t>Новоскольцевой</w:t>
      </w:r>
      <w:proofErr w:type="spellEnd"/>
      <w:r>
        <w:t xml:space="preserve">, И. </w:t>
      </w:r>
      <w:proofErr w:type="spellStart"/>
      <w:r>
        <w:t>Каплуновой</w:t>
      </w:r>
      <w:proofErr w:type="spellEnd"/>
      <w:r>
        <w:t xml:space="preserve">. Программа «Ладушки» является частью художественно-эстетического воспитания, которая в соответствии с современными задачами </w:t>
      </w:r>
      <w:r>
        <w:t>дошкольного образования предусматривает всестороннее развитие ребенка на основе его возрастных и индивидуальных способностей, в области музыкального воспитания.</w:t>
      </w:r>
    </w:p>
    <w:p w:rsidR="00EA48B9" w:rsidRDefault="00540C41">
      <w:pPr>
        <w:pStyle w:val="Standard"/>
        <w:jc w:val="both"/>
      </w:pPr>
      <w:r>
        <w:t xml:space="preserve">      Парциальная программа по плаванию «Обучение плаванию» </w:t>
      </w:r>
      <w:proofErr w:type="spellStart"/>
      <w:r>
        <w:t>Чеменевой</w:t>
      </w:r>
      <w:proofErr w:type="spellEnd"/>
      <w:r>
        <w:t xml:space="preserve"> А.А., </w:t>
      </w:r>
      <w:proofErr w:type="spellStart"/>
      <w:r>
        <w:t>Столмаковой</w:t>
      </w:r>
      <w:proofErr w:type="spellEnd"/>
      <w:r>
        <w:t xml:space="preserve"> Т.В. Пр</w:t>
      </w:r>
      <w:r>
        <w:t>ограмма является частью физического воспитания дошкольников, которая</w:t>
      </w:r>
      <w:r>
        <w:rPr>
          <w:color w:val="C00000"/>
        </w:rPr>
        <w:t xml:space="preserve"> </w:t>
      </w:r>
      <w:r>
        <w:rPr>
          <w:color w:val="000000"/>
        </w:rPr>
        <w:t xml:space="preserve">ориентирована на гармоничное развитие всех мышц тела ребенка, укрепление его опорно-двигательного аппарата, повышению функций </w:t>
      </w:r>
      <w:proofErr w:type="gramStart"/>
      <w:r>
        <w:rPr>
          <w:color w:val="000000"/>
        </w:rPr>
        <w:t>сердечно-сосудистой</w:t>
      </w:r>
      <w:proofErr w:type="gramEnd"/>
      <w:r>
        <w:rPr>
          <w:color w:val="000000"/>
        </w:rPr>
        <w:t xml:space="preserve"> и дыхательной систем. </w:t>
      </w:r>
      <w:proofErr w:type="gramStart"/>
      <w:r>
        <w:rPr>
          <w:color w:val="000000"/>
        </w:rPr>
        <w:t>Направлена</w:t>
      </w:r>
      <w:proofErr w:type="gramEnd"/>
      <w:r>
        <w:rPr>
          <w:color w:val="000000"/>
        </w:rPr>
        <w:t xml:space="preserve"> на форми</w:t>
      </w:r>
      <w:r>
        <w:rPr>
          <w:color w:val="000000"/>
        </w:rPr>
        <w:t>рование у детей элементарных технических навыков, коммуникативной компетентности и развитие всех психических познавательных процессов.</w:t>
      </w:r>
    </w:p>
    <w:p w:rsidR="00EA48B9" w:rsidRDefault="00EA48B9">
      <w:pPr>
        <w:pStyle w:val="Standard"/>
        <w:jc w:val="both"/>
      </w:pPr>
    </w:p>
    <w:p w:rsidR="00EA48B9" w:rsidRDefault="00540C41">
      <w:pPr>
        <w:pStyle w:val="Standard"/>
        <w:jc w:val="both"/>
      </w:pPr>
      <w:r>
        <w:rPr>
          <w:shd w:val="clear" w:color="auto" w:fill="FFFFFF"/>
        </w:rPr>
        <w:t>Парциальная программа по духовно-нравственному воспитанию дошкольников по приобщению детей к истокам русской народной ку</w:t>
      </w:r>
      <w:r>
        <w:rPr>
          <w:shd w:val="clear" w:color="auto" w:fill="FFFFFF"/>
        </w:rPr>
        <w:t>льтуры. Программа «Истоки» является частью «Социально-коммуникативного развития» и</w:t>
      </w:r>
      <w:r>
        <w:rPr>
          <w:color w:val="C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способствует формированию у детей первоначальных представлений о культуре, истории и жизни русского народа.</w:t>
      </w:r>
    </w:p>
    <w:p w:rsidR="00EA48B9" w:rsidRDefault="00EA48B9">
      <w:pPr>
        <w:pStyle w:val="Standard"/>
        <w:jc w:val="both"/>
      </w:pPr>
    </w:p>
    <w:p w:rsidR="00EA48B9" w:rsidRDefault="00540C41">
      <w:pPr>
        <w:pStyle w:val="Standard"/>
        <w:jc w:val="both"/>
      </w:pPr>
      <w:r>
        <w:t>Рабочая программа составлена на основе следующих нормативных док</w:t>
      </w:r>
      <w:r>
        <w:t>ументов:</w:t>
      </w:r>
    </w:p>
    <w:p w:rsidR="00EA48B9" w:rsidRDefault="00540C41">
      <w:pPr>
        <w:pStyle w:val="Standard"/>
        <w:numPr>
          <w:ilvl w:val="0"/>
          <w:numId w:val="2"/>
        </w:numPr>
        <w:jc w:val="both"/>
      </w:pPr>
      <w:r>
        <w:t>Основная общеобразовательная программа дошкольного образования МАДОУ  д/с № 129;</w:t>
      </w:r>
    </w:p>
    <w:p w:rsidR="00EA48B9" w:rsidRDefault="00540C41">
      <w:pPr>
        <w:pStyle w:val="Standard"/>
        <w:numPr>
          <w:ilvl w:val="0"/>
          <w:numId w:val="2"/>
        </w:numPr>
        <w:jc w:val="both"/>
      </w:pPr>
      <w:r>
        <w:t>Федеральный закон от 29.12.2012 № 273-ФЗ «Об образовании в Российской Федерации»;</w:t>
      </w:r>
    </w:p>
    <w:p w:rsidR="00EA48B9" w:rsidRDefault="00540C41">
      <w:pPr>
        <w:pStyle w:val="Standard"/>
        <w:numPr>
          <w:ilvl w:val="0"/>
          <w:numId w:val="2"/>
        </w:numPr>
        <w:jc w:val="both"/>
      </w:pPr>
      <w:r>
        <w:t xml:space="preserve"> Постановление Главного государственного санитарного врача РФ от 15.05. 2013 № 26 «О</w:t>
      </w:r>
      <w:r>
        <w:t xml:space="preserve">б утверждении Сан </w:t>
      </w:r>
      <w:proofErr w:type="spellStart"/>
      <w:r>
        <w:t>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A48B9" w:rsidRDefault="00540C41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30.08.2013 №1014 «Об утверждении Пор</w:t>
      </w:r>
      <w:r>
        <w:t xml:space="preserve">ядка организации и осуществления образовательной деятельности по основным общеобразовательным </w:t>
      </w:r>
      <w:proofErr w:type="gramStart"/>
      <w:r>
        <w:t>программам-образовательным</w:t>
      </w:r>
      <w:proofErr w:type="gramEnd"/>
      <w:r>
        <w:t xml:space="preserve"> программам дошкольного образования»</w:t>
      </w:r>
    </w:p>
    <w:p w:rsidR="00EA48B9" w:rsidRDefault="00540C41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17.10.2013 №1155 «Об утверждении Федерального гос</w:t>
      </w:r>
      <w:r>
        <w:t>ударственного образовательного стандарта дошкольного образования»</w:t>
      </w:r>
    </w:p>
    <w:p w:rsidR="00EA48B9" w:rsidRDefault="00540C41">
      <w:pPr>
        <w:pStyle w:val="Standard"/>
        <w:numPr>
          <w:ilvl w:val="0"/>
          <w:numId w:val="2"/>
        </w:numPr>
        <w:jc w:val="both"/>
      </w:pPr>
      <w:r>
        <w:t>Нормативные документы регионального и муниципального уровней.</w:t>
      </w:r>
    </w:p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center"/>
        <w:rPr>
          <w:b/>
          <w:bCs/>
          <w:sz w:val="28"/>
          <w:szCs w:val="28"/>
        </w:rPr>
      </w:pPr>
    </w:p>
    <w:p w:rsidR="00EA48B9" w:rsidRDefault="00540C41">
      <w:pPr>
        <w:pStyle w:val="Standard"/>
        <w:numPr>
          <w:ilvl w:val="4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Программы по образовательным областям</w:t>
      </w:r>
    </w:p>
    <w:p w:rsidR="00EA48B9" w:rsidRDefault="00EA48B9">
      <w:pPr>
        <w:pStyle w:val="Standard"/>
        <w:jc w:val="center"/>
        <w:rPr>
          <w:b/>
          <w:bCs/>
          <w:sz w:val="28"/>
          <w:szCs w:val="28"/>
        </w:rPr>
      </w:pPr>
    </w:p>
    <w:p w:rsidR="00EA48B9" w:rsidRDefault="00540C4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«Социально-коммуникативное развитие»</w:t>
      </w:r>
    </w:p>
    <w:p w:rsidR="00EA48B9" w:rsidRDefault="00EA48B9">
      <w:pPr>
        <w:pStyle w:val="Standard"/>
        <w:jc w:val="both"/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2.1.1. Формирование основ </w:t>
      </w:r>
      <w:r>
        <w:rPr>
          <w:b/>
          <w:bCs/>
        </w:rPr>
        <w:t>безопасности</w:t>
      </w:r>
    </w:p>
    <w:p w:rsidR="00EA48B9" w:rsidRDefault="00540C41">
      <w:pPr>
        <w:pStyle w:val="Standard"/>
        <w:rPr>
          <w:b/>
          <w:bCs/>
        </w:rPr>
      </w:pPr>
      <w:r>
        <w:rPr>
          <w:b/>
          <w:bCs/>
        </w:rPr>
        <w:t>Основные цели и задачи</w:t>
      </w:r>
    </w:p>
    <w:p w:rsidR="00EA48B9" w:rsidRDefault="00540C41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Формирование у детей представлений об опасных для человека и окружающего мира природы ситуациях и способах поведения в них;</w:t>
      </w:r>
    </w:p>
    <w:p w:rsidR="00EA48B9" w:rsidRDefault="00540C41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Приобщение к правилам безопасного для человека и окружающего мира природы поведения;</w:t>
      </w:r>
    </w:p>
    <w:p w:rsidR="00EA48B9" w:rsidRDefault="00540C41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Формировать</w:t>
      </w:r>
      <w:r>
        <w:rPr>
          <w:bCs/>
        </w:rPr>
        <w:t xml:space="preserve"> представление о правилах безопасности дорожного движения в качестве пешехода и пассажира транспортного средства.</w:t>
      </w:r>
    </w:p>
    <w:p w:rsidR="00EA48B9" w:rsidRDefault="00EA48B9">
      <w:pPr>
        <w:pStyle w:val="Standard"/>
        <w:ind w:left="720"/>
        <w:rPr>
          <w:b/>
          <w:bCs/>
        </w:rPr>
      </w:pPr>
    </w:p>
    <w:p w:rsidR="00EA48B9" w:rsidRDefault="00EA48B9">
      <w:pPr>
        <w:pStyle w:val="Standard"/>
        <w:ind w:left="720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</w:t>
      </w:r>
    </w:p>
    <w:p w:rsidR="00EA48B9" w:rsidRDefault="00EA48B9">
      <w:pPr>
        <w:pStyle w:val="Standard"/>
        <w:jc w:val="center"/>
        <w:rPr>
          <w:b/>
          <w:bCs/>
          <w:sz w:val="28"/>
          <w:szCs w:val="28"/>
        </w:rPr>
      </w:pPr>
    </w:p>
    <w:p w:rsidR="00EA48B9" w:rsidRDefault="00540C41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Знаком с элементарными правилами поведения в природе.</w:t>
      </w:r>
    </w:p>
    <w:p w:rsidR="00EA48B9" w:rsidRDefault="00540C41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Сформированы первичные представления о маши</w:t>
      </w:r>
      <w:r>
        <w:rPr>
          <w:bCs/>
        </w:rPr>
        <w:t>нах, улице, дороге.</w:t>
      </w:r>
    </w:p>
    <w:p w:rsidR="00EA48B9" w:rsidRDefault="00540C41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Знаком с предметным миром и правилами безопасного обращения с предметами.</w:t>
      </w:r>
    </w:p>
    <w:p w:rsidR="00EA48B9" w:rsidRDefault="00540C41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Знает понятия «</w:t>
      </w:r>
      <w:proofErr w:type="gramStart"/>
      <w:r>
        <w:rPr>
          <w:bCs/>
        </w:rPr>
        <w:t>можно-нельзя</w:t>
      </w:r>
      <w:proofErr w:type="gramEnd"/>
      <w:r>
        <w:rPr>
          <w:bCs/>
        </w:rPr>
        <w:t>», «опасно»</w:t>
      </w:r>
    </w:p>
    <w:p w:rsidR="00EA48B9" w:rsidRDefault="00540C41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Сформированы представления о правилах безопасного поведения в играх с песком, водой.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по </w:t>
      </w:r>
      <w:r>
        <w:rPr>
          <w:b/>
          <w:bCs/>
        </w:rPr>
        <w:t>образовательной области</w:t>
      </w:r>
    </w:p>
    <w:p w:rsidR="00EA48B9" w:rsidRDefault="00EA48B9">
      <w:pPr>
        <w:pStyle w:val="Standard"/>
        <w:rPr>
          <w:b/>
          <w:bCs/>
          <w:sz w:val="28"/>
          <w:szCs w:val="28"/>
        </w:rPr>
      </w:pPr>
    </w:p>
    <w:p w:rsidR="00EA48B9" w:rsidRDefault="00540C41">
      <w:pPr>
        <w:pStyle w:val="Standard"/>
      </w:pPr>
      <w:r>
        <w:t>Адаптационный период – сентябрь (4 недели)</w:t>
      </w:r>
    </w:p>
    <w:p w:rsidR="00EA48B9" w:rsidRDefault="00540C41">
      <w:pPr>
        <w:pStyle w:val="Standard"/>
      </w:pPr>
      <w:r>
        <w:t>Количество занятий всего – 8 занятий</w:t>
      </w:r>
    </w:p>
    <w:p w:rsidR="00EA48B9" w:rsidRDefault="00540C41">
      <w:pPr>
        <w:pStyle w:val="Standard"/>
      </w:pPr>
      <w:r>
        <w:t>В месяц – 1 занятие по 10 минут</w:t>
      </w:r>
    </w:p>
    <w:p w:rsidR="00EA48B9" w:rsidRDefault="00540C41">
      <w:pPr>
        <w:pStyle w:val="Standard"/>
      </w:pPr>
      <w:r>
        <w:t>Мониторинг (Педагогическая диагностика) - декабрь (1-я, 2-я недели), май – без прекращения образовательного процесса.</w:t>
      </w:r>
    </w:p>
    <w:p w:rsidR="00EA48B9" w:rsidRDefault="00EA48B9">
      <w:pPr>
        <w:pStyle w:val="Standard"/>
        <w:rPr>
          <w:b/>
          <w:bCs/>
          <w:sz w:val="28"/>
          <w:szCs w:val="28"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tbl>
      <w:tblPr>
        <w:tblW w:w="10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3261"/>
        <w:gridCol w:w="3827"/>
        <w:gridCol w:w="2658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образовательной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«Взаимная забота и помощь в семье»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Знакомство детей с понятием «семья», близкими родственниками (бабушка, дедушка, сестра, брат).</w:t>
            </w:r>
            <w:proofErr w:type="gramEnd"/>
            <w:r>
              <w:rPr>
                <w:bCs/>
              </w:rPr>
              <w:t xml:space="preserve"> Рассматривание семейных фотографий, фотоальбомов.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«Формирование основ безопасности у дошкольников» </w:t>
            </w:r>
            <w:proofErr w:type="spellStart"/>
            <w:r>
              <w:rPr>
                <w:bCs/>
              </w:rPr>
              <w:t>К.Ю.Белая</w:t>
            </w:r>
            <w:proofErr w:type="spellEnd"/>
            <w:r>
              <w:rPr>
                <w:bCs/>
              </w:rPr>
              <w:t>, стр.8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«Опасные предметы»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Формирование представления об опасных для жизни и здоровья предметах, которые встречаются в быту (горячий утюг, розетки). Учить соблюдать правила, на основе прим</w:t>
            </w:r>
            <w:r>
              <w:rPr>
                <w:bCs/>
              </w:rPr>
              <w:t>еров или ситуаций, объясняя причины категорических запретов.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«Формирование основ безопасности у дошкольников» </w:t>
            </w:r>
            <w:proofErr w:type="spellStart"/>
            <w:r>
              <w:rPr>
                <w:bCs/>
              </w:rPr>
              <w:t>К.Ю.Белая</w:t>
            </w:r>
            <w:proofErr w:type="spellEnd"/>
            <w:r>
              <w:rPr>
                <w:bCs/>
              </w:rPr>
              <w:t>, стр.11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«Поведение ребенка на детской </w:t>
            </w:r>
            <w:proofErr w:type="spellStart"/>
            <w:r>
              <w:rPr>
                <w:bCs/>
              </w:rPr>
              <w:t>плащадке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Формировать представления о поведении детей на детской площадке (нельзя </w:t>
            </w:r>
            <w:r>
              <w:rPr>
                <w:bCs/>
              </w:rPr>
              <w:t xml:space="preserve">обсыпать песком, бегать по лужам). </w:t>
            </w:r>
            <w:r>
              <w:rPr>
                <w:bCs/>
              </w:rPr>
              <w:lastRenderedPageBreak/>
              <w:t>Объяснять понятия слов «Нельзя», «Опасно»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«Формирование основ безопасности у дошкольников» </w:t>
            </w:r>
            <w:proofErr w:type="spellStart"/>
            <w:r>
              <w:rPr>
                <w:bCs/>
              </w:rPr>
              <w:t>К.Ю.Белая</w:t>
            </w:r>
            <w:proofErr w:type="spellEnd"/>
            <w:r>
              <w:rPr>
                <w:bCs/>
              </w:rPr>
              <w:t>, стр.26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Январь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«Правила безопасного поведения на улицах»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Формировать поведенческую культуру ребенка по безопасности </w:t>
            </w:r>
            <w:r>
              <w:rPr>
                <w:bCs/>
              </w:rPr>
              <w:t>на дорогах и улицах,  на основе личного примера (дорога от дома до детского сада).</w:t>
            </w:r>
          </w:p>
          <w:p w:rsidR="00EA48B9" w:rsidRDefault="00EA48B9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«Формирование основ безопасности у дошкольников» </w:t>
            </w:r>
            <w:proofErr w:type="spellStart"/>
            <w:r>
              <w:rPr>
                <w:bCs/>
              </w:rPr>
              <w:t>К.Ю.Белая</w:t>
            </w:r>
            <w:proofErr w:type="spellEnd"/>
            <w:r>
              <w:rPr>
                <w:bCs/>
              </w:rPr>
              <w:t>, стр.40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«О правилах поведения в транспорте»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Формировать навыки безопасного поведения в транспорте. </w:t>
            </w:r>
            <w:r>
              <w:rPr>
                <w:bCs/>
              </w:rPr>
              <w:t>Рассматривание иллюстраций с транспортом.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«Формирование основ безопасности у дошкольников» </w:t>
            </w:r>
            <w:proofErr w:type="spellStart"/>
            <w:r>
              <w:rPr>
                <w:bCs/>
              </w:rPr>
              <w:t>К.Ю.Белая</w:t>
            </w:r>
            <w:proofErr w:type="spellEnd"/>
            <w:r>
              <w:rPr>
                <w:bCs/>
              </w:rPr>
              <w:t>, стр.45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«Правила поведения на природе»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Дать понятие о многообразии природного мира. Познакомить с правилами поведения в парке.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«Формирование основ </w:t>
            </w:r>
            <w:r>
              <w:rPr>
                <w:bCs/>
              </w:rPr>
              <w:t xml:space="preserve">безопасности у дошкольников» </w:t>
            </w:r>
            <w:proofErr w:type="spellStart"/>
            <w:r>
              <w:rPr>
                <w:bCs/>
              </w:rPr>
              <w:t>К.Ю.Белая</w:t>
            </w:r>
            <w:proofErr w:type="spellEnd"/>
            <w:r>
              <w:rPr>
                <w:bCs/>
              </w:rPr>
              <w:t>, стр.47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«Формирование основ безопасности у дошкольников» </w:t>
            </w:r>
            <w:proofErr w:type="spellStart"/>
            <w:r>
              <w:rPr>
                <w:bCs/>
              </w:rPr>
              <w:t>К.Ю.Белая</w:t>
            </w:r>
            <w:proofErr w:type="spellEnd"/>
            <w:r>
              <w:rPr>
                <w:bCs/>
              </w:rPr>
              <w:t>, стр.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«Правила поведения при общении с животными»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Знакомить детей с домашними животными, их местами обитания, повадками, </w:t>
            </w:r>
            <w:r>
              <w:rPr>
                <w:bCs/>
              </w:rPr>
              <w:t>особенностями жизни.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«Формирование основ безопасности у дошкольников» </w:t>
            </w:r>
            <w:proofErr w:type="spellStart"/>
            <w:r>
              <w:rPr>
                <w:bCs/>
              </w:rPr>
              <w:t>К.Ю.Белая</w:t>
            </w:r>
            <w:proofErr w:type="spellEnd"/>
            <w:r>
              <w:rPr>
                <w:bCs/>
              </w:rPr>
              <w:t>, стр.56</w:t>
            </w:r>
          </w:p>
        </w:tc>
      </w:tr>
    </w:tbl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2.1.2. Духовно-нравственное воспитание «Истоки»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jc w:val="center"/>
        <w:rPr>
          <w:b/>
          <w:bCs/>
        </w:rPr>
      </w:pPr>
    </w:p>
    <w:p w:rsidR="00EA48B9" w:rsidRDefault="00540C41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EA48B9" w:rsidRDefault="00540C41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Формирование системы знаний о русской народной культуре и истории;</w:t>
      </w:r>
    </w:p>
    <w:p w:rsidR="00EA48B9" w:rsidRDefault="00540C41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 xml:space="preserve">Формирование духовных </w:t>
      </w:r>
      <w:r>
        <w:rPr>
          <w:bCs/>
        </w:rPr>
        <w:t>качеств, эстетического вкуса у детей;</w:t>
      </w:r>
    </w:p>
    <w:p w:rsidR="00EA48B9" w:rsidRDefault="00540C41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Формировать устойчивый, познавательный интерес к народному искусству, уважение к труду  и таланту мастеров;</w:t>
      </w:r>
    </w:p>
    <w:p w:rsidR="00EA48B9" w:rsidRDefault="00540C41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Развитие творческих способностей детей;</w:t>
      </w:r>
    </w:p>
    <w:p w:rsidR="00EA48B9" w:rsidRDefault="00540C41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Способствовать обогащению словарного запаса детей.</w:t>
      </w:r>
    </w:p>
    <w:p w:rsidR="00EA48B9" w:rsidRDefault="00EA48B9">
      <w:pPr>
        <w:pStyle w:val="Standard"/>
        <w:ind w:left="720"/>
        <w:rPr>
          <w:bCs/>
        </w:rPr>
      </w:pPr>
    </w:p>
    <w:p w:rsidR="00EA48B9" w:rsidRDefault="00EA48B9">
      <w:pPr>
        <w:pStyle w:val="Standard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</w:t>
      </w:r>
      <w:r>
        <w:rPr>
          <w:b/>
          <w:bCs/>
        </w:rPr>
        <w:t>ьтаты освоения Программы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numPr>
          <w:ilvl w:val="0"/>
          <w:numId w:val="7"/>
        </w:numPr>
        <w:jc w:val="both"/>
        <w:rPr>
          <w:bCs/>
        </w:rPr>
      </w:pPr>
      <w:r>
        <w:rPr>
          <w:bCs/>
        </w:rPr>
        <w:t>Сформирован устойчивый интерес к истории и культуре нашего народа;</w:t>
      </w:r>
    </w:p>
    <w:p w:rsidR="00EA48B9" w:rsidRDefault="00540C41">
      <w:pPr>
        <w:pStyle w:val="Standard"/>
        <w:numPr>
          <w:ilvl w:val="0"/>
          <w:numId w:val="7"/>
        </w:numPr>
        <w:jc w:val="both"/>
        <w:rPr>
          <w:bCs/>
        </w:rPr>
      </w:pPr>
      <w:r>
        <w:rPr>
          <w:bCs/>
        </w:rPr>
        <w:t>Формируются представления о народных промыслах и умения различать изделия разных народных промыслов;</w:t>
      </w:r>
    </w:p>
    <w:p w:rsidR="00EA48B9" w:rsidRDefault="00540C41">
      <w:pPr>
        <w:pStyle w:val="Standard"/>
        <w:numPr>
          <w:ilvl w:val="0"/>
          <w:numId w:val="7"/>
        </w:numPr>
        <w:jc w:val="both"/>
      </w:pPr>
      <w:r>
        <w:t xml:space="preserve">Знакомы с русским народным фольклором (сказки, запевки, </w:t>
      </w:r>
      <w:proofErr w:type="spellStart"/>
      <w:r>
        <w:t>заклич</w:t>
      </w:r>
      <w:r>
        <w:t>ки</w:t>
      </w:r>
      <w:proofErr w:type="spellEnd"/>
      <w:r>
        <w:t xml:space="preserve">, прибаутки, </w:t>
      </w:r>
      <w:proofErr w:type="spellStart"/>
      <w:r>
        <w:t>потешки</w:t>
      </w:r>
      <w:proofErr w:type="spellEnd"/>
      <w:r>
        <w:t>).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духовно-нравственному воспитанию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</w:pPr>
      <w:r>
        <w:t>Адаптационный период – сентябрь (4 недели)</w:t>
      </w:r>
    </w:p>
    <w:p w:rsidR="00EA48B9" w:rsidRDefault="00540C41">
      <w:pPr>
        <w:pStyle w:val="Standard"/>
      </w:pPr>
      <w:r>
        <w:t>Количество занятий всего – 8 занятий</w:t>
      </w:r>
    </w:p>
    <w:p w:rsidR="00EA48B9" w:rsidRDefault="00540C41">
      <w:pPr>
        <w:pStyle w:val="Standard"/>
      </w:pPr>
      <w:r>
        <w:t>В месяц – 1 занятие по 10 минут</w:t>
      </w:r>
    </w:p>
    <w:p w:rsidR="00EA48B9" w:rsidRDefault="00540C41">
      <w:pPr>
        <w:pStyle w:val="Standard"/>
      </w:pPr>
      <w:r>
        <w:t>Мониторинг (Педагогическая диагностика) - декабрь (1-я</w:t>
      </w:r>
      <w:r>
        <w:t>, 2-я недели),</w:t>
      </w:r>
    </w:p>
    <w:p w:rsidR="00EA48B9" w:rsidRDefault="00540C41">
      <w:pPr>
        <w:pStyle w:val="Standard"/>
      </w:pPr>
      <w:r>
        <w:lastRenderedPageBreak/>
        <w:t xml:space="preserve"> май – без прекращения образовательного процесса.</w:t>
      </w:r>
    </w:p>
    <w:tbl>
      <w:tblPr>
        <w:tblW w:w="10915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261"/>
        <w:gridCol w:w="3885"/>
        <w:gridCol w:w="2493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Источник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Октябрь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«Милости просим, гости дорогие»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Первое посещение детьми «избы». Знакомство с ее Хозяйкой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«Приобщение детей к истокам </w:t>
            </w:r>
            <w:r>
              <w:t>русской народной культуры» Князева О.Л., стр.28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Ноябрь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«Ходит сон близ окон»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Знакомство с колыбельной и колыбельными песнями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«Приобщение детей к истокам русской народной культуры» Князева О.Л., стр.29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Декабрь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«Репка»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Знакомство со сказкой «Репка»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«Приобщение детей к истокам русской народной культуры» Князева О.Л., стр. 31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Январь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«Чудесный сундучок»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Знакомство с сундучком, в котором живут загадки. Загадывание загадок о животных.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«Приобщение детей к истокам русской народной культуры» Князева О.Л., </w:t>
            </w:r>
            <w:r>
              <w:t>стр.31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Февраль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«Как у нашего кота»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Знакомство детей с обитателем «избы» - котом Васькой. Заучивание </w:t>
            </w:r>
            <w:proofErr w:type="spellStart"/>
            <w:r>
              <w:t>потешки</w:t>
            </w:r>
            <w:proofErr w:type="spellEnd"/>
            <w:r>
              <w:t xml:space="preserve"> «Как у нашего кота»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«Приобщение детей к истокам русской народной культуры» Князева О.Л., стр.32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Март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«Котик, котик, поиграй»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Повторение </w:t>
            </w:r>
            <w:proofErr w:type="spellStart"/>
            <w:r>
              <w:t>потешки</w:t>
            </w:r>
            <w:proofErr w:type="spellEnd"/>
            <w:r>
              <w:t xml:space="preserve"> </w:t>
            </w:r>
            <w:r>
              <w:t>«Как у нашего кота». Дидактическое упражнение «Похвали котика». Игра с котенком в катушку на ниточке.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«Приобщение детей к истокам русской народной культуры» Князева О.Л., стр.33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Апрель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«Водичка, водичка, умой мое личико»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Знакомство детей с рукомойником. Р</w:t>
            </w:r>
            <w:r>
              <w:t xml:space="preserve">азучивание </w:t>
            </w:r>
            <w:proofErr w:type="spellStart"/>
            <w:r>
              <w:t>потешки</w:t>
            </w:r>
            <w:proofErr w:type="spellEnd"/>
            <w:r>
              <w:t xml:space="preserve"> «Водичка, водичка, умой мое личико»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«Приобщение детей к истокам русской народной культуры» Князева О.Л., стр.34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Май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«Идет коза рогатая»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Знакомство с новым обитателем «избы» - козой Машкой. Разучивание </w:t>
            </w:r>
            <w:proofErr w:type="spellStart"/>
            <w:r>
              <w:t>потешки</w:t>
            </w:r>
            <w:proofErr w:type="spellEnd"/>
            <w:r>
              <w:t xml:space="preserve"> «Идет коза рогатая»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«Приобщение детей к истокам русской народной культуры» Князева О.Л., стр.34</w:t>
            </w:r>
          </w:p>
        </w:tc>
      </w:tr>
    </w:tbl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center"/>
        <w:rPr>
          <w:b/>
          <w:bCs/>
          <w:sz w:val="28"/>
          <w:szCs w:val="28"/>
        </w:rPr>
      </w:pPr>
    </w:p>
    <w:p w:rsidR="00EA48B9" w:rsidRDefault="00EA48B9">
      <w:pPr>
        <w:pStyle w:val="Standard"/>
        <w:jc w:val="center"/>
        <w:rPr>
          <w:b/>
          <w:bCs/>
          <w:sz w:val="28"/>
          <w:szCs w:val="28"/>
        </w:rPr>
      </w:pPr>
    </w:p>
    <w:p w:rsidR="00EA48B9" w:rsidRDefault="00540C4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Образовательная область «Речевое развитие»</w:t>
      </w:r>
    </w:p>
    <w:p w:rsidR="00EA48B9" w:rsidRDefault="00EA48B9">
      <w:pPr>
        <w:pStyle w:val="Standard"/>
        <w:jc w:val="center"/>
        <w:rPr>
          <w:b/>
          <w:bCs/>
          <w:sz w:val="28"/>
          <w:szCs w:val="28"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2.2.1. Развитие речи</w:t>
      </w:r>
    </w:p>
    <w:p w:rsidR="00EA48B9" w:rsidRDefault="00EA48B9">
      <w:pPr>
        <w:pStyle w:val="Standard"/>
        <w:jc w:val="both"/>
        <w:rPr>
          <w:b/>
          <w:bCs/>
          <w:sz w:val="28"/>
          <w:szCs w:val="28"/>
        </w:rPr>
      </w:pPr>
    </w:p>
    <w:p w:rsidR="00EA48B9" w:rsidRDefault="00540C41">
      <w:pPr>
        <w:pStyle w:val="Standard"/>
        <w:jc w:val="both"/>
      </w:pPr>
      <w:r>
        <w:t xml:space="preserve"> </w:t>
      </w:r>
      <w:r>
        <w:rPr>
          <w:b/>
          <w:bCs/>
        </w:rPr>
        <w:t>Основные цели и задачи</w:t>
      </w:r>
    </w:p>
    <w:p w:rsidR="00EA48B9" w:rsidRDefault="00540C41">
      <w:pPr>
        <w:pStyle w:val="Standard"/>
        <w:numPr>
          <w:ilvl w:val="0"/>
          <w:numId w:val="8"/>
        </w:numPr>
        <w:jc w:val="both"/>
      </w:pPr>
      <w:r>
        <w:t xml:space="preserve">Развитие свободного общения с взрослыми и детьми, овладение конструктивными </w:t>
      </w:r>
      <w:r>
        <w:t>способами и средствами взаимодействия с окружающими.</w:t>
      </w:r>
    </w:p>
    <w:p w:rsidR="00EA48B9" w:rsidRDefault="00540C41">
      <w:pPr>
        <w:pStyle w:val="Standard"/>
        <w:numPr>
          <w:ilvl w:val="0"/>
          <w:numId w:val="8"/>
        </w:numPr>
        <w:jc w:val="both"/>
      </w:pPr>
      <w: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</w:t>
      </w:r>
      <w:r>
        <w:lastRenderedPageBreak/>
        <w:t>речи.</w:t>
      </w:r>
    </w:p>
    <w:p w:rsidR="00EA48B9" w:rsidRDefault="00540C41">
      <w:pPr>
        <w:pStyle w:val="Standard"/>
        <w:numPr>
          <w:ilvl w:val="0"/>
          <w:numId w:val="8"/>
        </w:numPr>
        <w:jc w:val="both"/>
      </w:pPr>
      <w:r>
        <w:t>Практическое овладени</w:t>
      </w:r>
      <w:r>
        <w:t>е воспитанниками нормами речи.</w:t>
      </w:r>
    </w:p>
    <w:p w:rsidR="00EA48B9" w:rsidRDefault="00540C41">
      <w:pPr>
        <w:pStyle w:val="Standard"/>
        <w:numPr>
          <w:ilvl w:val="0"/>
          <w:numId w:val="8"/>
        </w:numPr>
        <w:jc w:val="both"/>
      </w:pPr>
      <w:r>
        <w:t xml:space="preserve"> Воспитание интереса и любви к чтению; развитие литературной речи.</w:t>
      </w:r>
    </w:p>
    <w:p w:rsidR="00EA48B9" w:rsidRDefault="00540C41">
      <w:pPr>
        <w:pStyle w:val="Standard"/>
        <w:numPr>
          <w:ilvl w:val="0"/>
          <w:numId w:val="8"/>
        </w:numPr>
        <w:jc w:val="both"/>
      </w:pPr>
      <w:r>
        <w:t>Воспитание желания и умения слушать художественные произведения, следить за развитием действия.</w:t>
      </w:r>
    </w:p>
    <w:p w:rsidR="00EA48B9" w:rsidRDefault="00EA48B9">
      <w:pPr>
        <w:pStyle w:val="Standard"/>
        <w:jc w:val="both"/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 по образовательной области</w:t>
      </w:r>
    </w:p>
    <w:p w:rsidR="00EA48B9" w:rsidRDefault="00EA48B9">
      <w:pPr>
        <w:pStyle w:val="Standard"/>
        <w:jc w:val="center"/>
        <w:rPr>
          <w:b/>
          <w:bCs/>
          <w:sz w:val="28"/>
          <w:szCs w:val="28"/>
        </w:rPr>
      </w:pPr>
    </w:p>
    <w:p w:rsidR="00EA48B9" w:rsidRDefault="00540C41">
      <w:pPr>
        <w:pStyle w:val="Standard"/>
        <w:numPr>
          <w:ilvl w:val="3"/>
          <w:numId w:val="5"/>
        </w:numPr>
        <w:ind w:left="426" w:firstLine="0"/>
        <w:jc w:val="both"/>
      </w:pPr>
      <w:r>
        <w:t xml:space="preserve">Может </w:t>
      </w:r>
      <w:r>
        <w:t>поделиться информацией («Ворону видел»), пожаловаться на неудобство (замерз, устал) и действия сверстника (отнимает).</w:t>
      </w:r>
    </w:p>
    <w:p w:rsidR="00EA48B9" w:rsidRDefault="00540C41">
      <w:pPr>
        <w:pStyle w:val="Standard"/>
        <w:numPr>
          <w:ilvl w:val="3"/>
          <w:numId w:val="5"/>
        </w:numPr>
        <w:ind w:left="426" w:firstLine="0"/>
        <w:jc w:val="both"/>
      </w:pPr>
      <w:r>
        <w:t>Сопровождает речью игровые и бытовые действия.</w:t>
      </w:r>
    </w:p>
    <w:p w:rsidR="00EA48B9" w:rsidRDefault="00540C41">
      <w:pPr>
        <w:pStyle w:val="Standard"/>
        <w:numPr>
          <w:ilvl w:val="3"/>
          <w:numId w:val="5"/>
        </w:numPr>
        <w:ind w:left="426" w:firstLine="0"/>
        <w:jc w:val="both"/>
      </w:pPr>
      <w:r>
        <w:t>Слушает небольшие рассказы без наглядного сопровождения.</w:t>
      </w:r>
    </w:p>
    <w:p w:rsidR="00EA48B9" w:rsidRDefault="00540C41">
      <w:pPr>
        <w:pStyle w:val="Standard"/>
        <w:numPr>
          <w:ilvl w:val="3"/>
          <w:numId w:val="5"/>
        </w:numPr>
        <w:ind w:left="426" w:firstLine="0"/>
        <w:jc w:val="both"/>
      </w:pPr>
      <w:r>
        <w:t xml:space="preserve"> Слушает доступные по содержанию с</w:t>
      </w:r>
      <w:r>
        <w:t>тихи, сказки, рассказы. При повторном чтении проговаривает слова, небольшие фразы.</w:t>
      </w:r>
    </w:p>
    <w:p w:rsidR="00EA48B9" w:rsidRDefault="00540C41">
      <w:pPr>
        <w:pStyle w:val="Standard"/>
        <w:numPr>
          <w:ilvl w:val="3"/>
          <w:numId w:val="5"/>
        </w:numPr>
        <w:ind w:left="426" w:firstLine="0"/>
        <w:jc w:val="both"/>
      </w:pPr>
      <w:r>
        <w:t>Рассматривает иллюстрации в знакомых книгах с помощью педагога.</w:t>
      </w:r>
    </w:p>
    <w:p w:rsidR="00EA48B9" w:rsidRDefault="00540C41">
      <w:pPr>
        <w:pStyle w:val="Standard"/>
        <w:numPr>
          <w:ilvl w:val="3"/>
          <w:numId w:val="5"/>
        </w:numPr>
        <w:ind w:left="426" w:firstLine="0"/>
        <w:jc w:val="both"/>
      </w:pPr>
      <w:r>
        <w:t>Умеет по словесному указанию взрослого находить предметы по названию, цвету, размеру.</w:t>
      </w:r>
    </w:p>
    <w:p w:rsidR="00EA48B9" w:rsidRDefault="00540C41">
      <w:pPr>
        <w:pStyle w:val="Standard"/>
        <w:numPr>
          <w:ilvl w:val="3"/>
          <w:numId w:val="5"/>
        </w:numPr>
        <w:ind w:left="426" w:firstLine="0"/>
        <w:jc w:val="both"/>
      </w:pPr>
      <w:r>
        <w:t xml:space="preserve"> Отвечает на простейшие</w:t>
      </w:r>
      <w:r>
        <w:t xml:space="preserve"> вопросы («Кто?», «Что?», «Что делает?»...).</w:t>
      </w:r>
    </w:p>
    <w:p w:rsidR="00EA48B9" w:rsidRDefault="00540C41">
      <w:pPr>
        <w:pStyle w:val="Standard"/>
        <w:numPr>
          <w:ilvl w:val="3"/>
          <w:numId w:val="5"/>
        </w:numPr>
        <w:ind w:left="426" w:firstLine="0"/>
        <w:jc w:val="both"/>
      </w:pPr>
      <w:r>
        <w:t xml:space="preserve"> Выполняет простейшие поручения взрослого.</w:t>
      </w:r>
    </w:p>
    <w:p w:rsidR="00EA48B9" w:rsidRDefault="00540C41">
      <w:pPr>
        <w:pStyle w:val="Standard"/>
        <w:numPr>
          <w:ilvl w:val="3"/>
          <w:numId w:val="5"/>
        </w:numPr>
        <w:ind w:left="426" w:firstLine="0"/>
        <w:jc w:val="both"/>
      </w:pPr>
      <w:r>
        <w:t>Проявляет интерес к книгам, к рассматриванию иллюстраций.</w:t>
      </w:r>
    </w:p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both"/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развитию речи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rPr>
          <w:b/>
          <w:bCs/>
          <w:sz w:val="28"/>
          <w:szCs w:val="28"/>
        </w:rPr>
      </w:pPr>
    </w:p>
    <w:p w:rsidR="00EA48B9" w:rsidRDefault="00540C41">
      <w:pPr>
        <w:pStyle w:val="Standard"/>
      </w:pPr>
      <w:r>
        <w:t>Адаптационный период – сентябрь (4 недели)</w:t>
      </w:r>
    </w:p>
    <w:p w:rsidR="00EA48B9" w:rsidRDefault="00540C41">
      <w:pPr>
        <w:pStyle w:val="Standard"/>
      </w:pPr>
      <w:r>
        <w:t>Количество занятий в</w:t>
      </w:r>
      <w:r>
        <w:t>сего – 31 занятие</w:t>
      </w:r>
    </w:p>
    <w:p w:rsidR="00EA48B9" w:rsidRDefault="00540C41">
      <w:pPr>
        <w:pStyle w:val="Standard"/>
      </w:pPr>
      <w:r>
        <w:t>В неделю – 1 занятие по 10 минут</w:t>
      </w:r>
    </w:p>
    <w:p w:rsidR="00EA48B9" w:rsidRDefault="00540C41">
      <w:pPr>
        <w:pStyle w:val="Standard"/>
      </w:pPr>
      <w:r>
        <w:t>Мониторинг (Педагогическая диагностика) - декабрь (1-я, 2-я недели), май – без прекращения образовательного процесса.</w:t>
      </w:r>
    </w:p>
    <w:p w:rsidR="00EA48B9" w:rsidRDefault="00EA48B9">
      <w:pPr>
        <w:pStyle w:val="Standard"/>
      </w:pPr>
    </w:p>
    <w:tbl>
      <w:tblPr>
        <w:tblW w:w="10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3261"/>
        <w:gridCol w:w="3969"/>
        <w:gridCol w:w="2516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Цель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Источник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Октябрь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Путешествие по </w:t>
            </w:r>
            <w:r>
              <w:t>комнате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стр.33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Игра «Кто у нас хороший, кто у нас </w:t>
            </w:r>
            <w:r>
              <w:t>пригожий»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Вызывать у детей симпатию к сверстникам, помочь им запомнить имена детей.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стр.33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Игра « про девочку Машу и Зайку </w:t>
            </w:r>
            <w:proofErr w:type="gramStart"/>
            <w:r>
              <w:t>–Д</w:t>
            </w:r>
            <w:proofErr w:type="gramEnd"/>
            <w:r>
              <w:t>линное Ушко»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Помочь детям понять, что утреннее расставание переживают все малыши и </w:t>
            </w:r>
            <w:r>
              <w:t>все мамы, упражнять в проговаривании фраз (папой, бабушкой и т.д.)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стр.34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Чтение немецкой народной песенки «Три веселых братца»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Приучать детей участвовать в коллективном мероприятии, Слышать и понимать пред</w:t>
            </w:r>
            <w:r>
              <w:t>ложения воспитателя, охотно выполнять их (что-то проговорить или сделать)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стр.37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Ноябрь</w:t>
            </w:r>
          </w:p>
          <w:p w:rsidR="00EA48B9" w:rsidRDefault="00540C4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Дидактическая игра «Поручения». Дидактическое </w:t>
            </w:r>
            <w:r>
              <w:lastRenderedPageBreak/>
              <w:t>упражнение «Вверх – вниз»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lastRenderedPageBreak/>
              <w:t xml:space="preserve">Совершенствовать умение детей понимать речь </w:t>
            </w:r>
            <w:r>
              <w:t xml:space="preserve">воспитателя; </w:t>
            </w:r>
            <w:r>
              <w:lastRenderedPageBreak/>
              <w:t xml:space="preserve">поощрять попытки детей самостоятельно осуществлять действия с предметами и называть их; помочь детям понять значение слов вверх – вниз, научить </w:t>
            </w:r>
            <w:proofErr w:type="gramStart"/>
            <w:r>
              <w:t>отчетливо</w:t>
            </w:r>
            <w:proofErr w:type="gramEnd"/>
            <w:r>
              <w:t xml:space="preserve"> произносить их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 xml:space="preserve">«Развитие речи в детском саду» В.В. </w:t>
            </w:r>
            <w:proofErr w:type="spellStart"/>
            <w:r>
              <w:lastRenderedPageBreak/>
              <w:t>Гербова</w:t>
            </w:r>
            <w:proofErr w:type="spellEnd"/>
            <w:r>
              <w:t>, стр.37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Повторение сказки </w:t>
            </w:r>
            <w:r>
              <w:t>«Репка». Дидактические упражнения «Кто что ест?», «Скажи „а“»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Напомнить детям сказку «Репка»; вызвать желание рассказывать ее вместе с воспитателем; уточнить представления детей о том, какое животное что ест (мышка грызет корочку сыра, собака – косточку и </w:t>
            </w:r>
            <w:r>
              <w:t xml:space="preserve">т. д.); активизировать в речи детей глаголы лакать, грызть, есть; учить </w:t>
            </w:r>
            <w:proofErr w:type="gramStart"/>
            <w:r>
              <w:t>отчетливо</w:t>
            </w:r>
            <w:proofErr w:type="gramEnd"/>
            <w:r>
              <w:t xml:space="preserve"> произносить звук [а], небольшие фразы.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стр.38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Дидактические игры «Поручения», «Лошадки»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Учить детей дослушивать задание до </w:t>
            </w:r>
            <w:r>
              <w:t xml:space="preserve">конца, осмысливать его и выполнять соответствующие действия; различать действия, противоположные по значению (подняться вверх – спуститься); учить </w:t>
            </w:r>
            <w:proofErr w:type="gramStart"/>
            <w:r>
              <w:t>отчетливо</w:t>
            </w:r>
            <w:proofErr w:type="gramEnd"/>
            <w:r>
              <w:t xml:space="preserve"> произносить звук 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стр.40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Рассматривание сюжетных к</w:t>
            </w:r>
            <w:r>
              <w:t>артин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Учить понимать, что изображено на картинке; осмысливать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стр.43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Декабрь</w:t>
            </w:r>
          </w:p>
          <w:p w:rsidR="00EA48B9" w:rsidRDefault="00540C41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Дидактическая игра «Кто пришел? Кто ушел? Чтение </w:t>
            </w:r>
            <w:proofErr w:type="spellStart"/>
            <w:r>
              <w:t>потешки</w:t>
            </w:r>
            <w:proofErr w:type="spellEnd"/>
            <w:r>
              <w:t xml:space="preserve"> «Наши уточки с утра»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 Совершенствовать умение детей понимать вопросы </w:t>
            </w:r>
            <w:r>
              <w:t xml:space="preserve">воспитателя; вести простейший диалог со сверстниками, развивать внимание. Учить детей различать и называть </w:t>
            </w:r>
            <w:proofErr w:type="gramStart"/>
            <w:r>
              <w:t>птиц</w:t>
            </w:r>
            <w:proofErr w:type="gramEnd"/>
            <w:r>
              <w:t xml:space="preserve"> о которых упоминается в </w:t>
            </w:r>
            <w:proofErr w:type="spellStart"/>
            <w:r>
              <w:t>потешке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стр.46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proofErr w:type="gramStart"/>
            <w:r>
              <w:t>Дидактическая</w:t>
            </w:r>
            <w:proofErr w:type="gramEnd"/>
            <w:r>
              <w:t xml:space="preserve"> упражнение «Ветерок». Чтение стихотворения</w:t>
            </w:r>
            <w:r>
              <w:t xml:space="preserve"> А. </w:t>
            </w:r>
            <w:proofErr w:type="spellStart"/>
            <w:r>
              <w:t>Барто</w:t>
            </w:r>
            <w:proofErr w:type="spellEnd"/>
            <w:r>
              <w:t xml:space="preserve"> «Как кто кричит»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С помощью султанчиков учить </w:t>
            </w:r>
            <w:proofErr w:type="gramStart"/>
            <w:r>
              <w:t>медленно</w:t>
            </w:r>
            <w:proofErr w:type="gramEnd"/>
            <w:r>
              <w:t xml:space="preserve"> выдыхать воздух через рот. Познакомить детей со стихотворением </w:t>
            </w:r>
            <w:proofErr w:type="gramStart"/>
            <w:r>
              <w:t>-з</w:t>
            </w:r>
            <w:proofErr w:type="gramEnd"/>
            <w:r>
              <w:t>агадкой, совершенствовать речевой слух.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стр.47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Дидактическая игра «Это я </w:t>
            </w:r>
            <w:r>
              <w:t>придумал» чтение детям русской народной сказк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потешки</w:t>
            </w:r>
            <w:proofErr w:type="spellEnd"/>
            <w:r>
              <w:t xml:space="preserve"> «Пошел котик на </w:t>
            </w:r>
            <w:proofErr w:type="spellStart"/>
            <w:r>
              <w:t>торжок</w:t>
            </w:r>
            <w:proofErr w:type="spellEnd"/>
            <w:r>
              <w:t>…»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Закрепить умение детей объединять действием 2-3 любые игрушки, озвучивать полученный результат при помощи фразовой речи, познакомить с народной песенкой «Пошел котик на </w:t>
            </w:r>
            <w:proofErr w:type="spellStart"/>
            <w:r>
              <w:t>торжок</w:t>
            </w:r>
            <w:proofErr w:type="spellEnd"/>
            <w:r>
              <w:t>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стр.48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proofErr w:type="gramStart"/>
            <w:r>
              <w:t>Дидактическая</w:t>
            </w:r>
            <w:proofErr w:type="gramEnd"/>
            <w:r>
              <w:t xml:space="preserve"> упражнение и игры с кубиками и кирпичиками.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Упражнять детей в различении и назывании цветов (красный, синий, желтый)</w:t>
            </w:r>
            <w:proofErr w:type="gramStart"/>
            <w:r>
              <w:t>,в</w:t>
            </w:r>
            <w:proofErr w:type="gramEnd"/>
            <w:r>
              <w:t>ыполнения заданий воспитателя, рассчитанных на понимание речи и ее</w:t>
            </w:r>
            <w:r>
              <w:t xml:space="preserve"> активизацию.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стр.49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Январь</w:t>
            </w:r>
          </w:p>
          <w:p w:rsidR="00EA48B9" w:rsidRDefault="00540C4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Дидактическая игра на произношения звуков м-</w:t>
            </w:r>
            <w:proofErr w:type="spellStart"/>
            <w:r>
              <w:t>мь</w:t>
            </w:r>
            <w:proofErr w:type="spellEnd"/>
            <w:r>
              <w:t>, п-</w:t>
            </w:r>
            <w:proofErr w:type="spellStart"/>
            <w:r>
              <w:t>пь</w:t>
            </w:r>
            <w:proofErr w:type="spellEnd"/>
            <w:r>
              <w:t xml:space="preserve">. 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бь</w:t>
            </w:r>
            <w:proofErr w:type="spellEnd"/>
            <w:r>
              <w:t xml:space="preserve">. Дидактическая игра «Кто пришел? Кто </w:t>
            </w:r>
            <w:r>
              <w:lastRenderedPageBreak/>
              <w:t>ушел?»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lastRenderedPageBreak/>
              <w:t>Формировать умение четко произносить звуки м-</w:t>
            </w:r>
            <w:proofErr w:type="spellStart"/>
            <w:r>
              <w:t>мь</w:t>
            </w:r>
            <w:proofErr w:type="spellEnd"/>
            <w:r>
              <w:t xml:space="preserve">, </w:t>
            </w:r>
            <w:proofErr w:type="gramStart"/>
            <w:r>
              <w:t>п-</w:t>
            </w:r>
            <w:proofErr w:type="gramEnd"/>
            <w:r>
              <w:t xml:space="preserve"> </w:t>
            </w:r>
            <w:proofErr w:type="spellStart"/>
            <w:r>
              <w:t>пь</w:t>
            </w:r>
            <w:proofErr w:type="spellEnd"/>
            <w:r>
              <w:t>, б-</w:t>
            </w:r>
            <w:proofErr w:type="spellStart"/>
            <w:r>
              <w:t>бь</w:t>
            </w:r>
            <w:proofErr w:type="spellEnd"/>
            <w:r>
              <w:t xml:space="preserve"> в звукосочетан</w:t>
            </w:r>
            <w:r>
              <w:t xml:space="preserve">иях, различать на слух близкие по звучанию </w:t>
            </w:r>
            <w:r>
              <w:lastRenderedPageBreak/>
              <w:t>звукосочетания; совершенствовать память и внимание.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стр.56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proofErr w:type="spellStart"/>
            <w:r>
              <w:t>Инсценирование</w:t>
            </w:r>
            <w:proofErr w:type="spellEnd"/>
            <w:r>
              <w:t xml:space="preserve"> сказки </w:t>
            </w:r>
            <w:proofErr w:type="spellStart"/>
            <w:r>
              <w:t>В.Сутеева</w:t>
            </w:r>
            <w:proofErr w:type="spellEnd"/>
            <w:r>
              <w:t xml:space="preserve"> «Кто сказал </w:t>
            </w:r>
            <w:proofErr w:type="gramStart"/>
            <w:r>
              <w:t>мяу</w:t>
            </w:r>
            <w:proofErr w:type="gramEnd"/>
            <w:r>
              <w:t>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Познакомить детей с новым произведением, доставить </w:t>
            </w:r>
            <w:r>
              <w:t>малышам удовольствие от восприятия сказки.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стр.57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proofErr w:type="spellStart"/>
            <w:r>
              <w:t>Инсценирование</w:t>
            </w:r>
            <w:proofErr w:type="spellEnd"/>
            <w:r>
              <w:t xml:space="preserve"> сказки </w:t>
            </w:r>
            <w:proofErr w:type="spellStart"/>
            <w:r>
              <w:t>В.Сутеева</w:t>
            </w:r>
            <w:proofErr w:type="spellEnd"/>
            <w:r>
              <w:t xml:space="preserve"> «Кто сказал </w:t>
            </w:r>
            <w:proofErr w:type="gramStart"/>
            <w:r>
              <w:t>мяу</w:t>
            </w:r>
            <w:proofErr w:type="gramEnd"/>
            <w:r>
              <w:t>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Доставить малышам удовольствие от восприятия сказки; привлекать детей к воспроизведению диалогов между Щенк</w:t>
            </w:r>
            <w:r>
              <w:t>ом и теми животными, которые попались ему на глаза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стр.58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Февраль</w:t>
            </w:r>
          </w:p>
          <w:p w:rsidR="00EA48B9" w:rsidRDefault="00540C41">
            <w:pPr>
              <w:pStyle w:val="TableContents"/>
              <w:jc w:val="center"/>
            </w:pPr>
            <w:r>
              <w:t>16</w:t>
            </w:r>
          </w:p>
          <w:p w:rsidR="00EA48B9" w:rsidRDefault="00EA48B9">
            <w:pPr>
              <w:pStyle w:val="TableContents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Рассказывание сказки Л.Н. Толстого « Теремок» Чтение русской народной песенки «Ай, </w:t>
            </w:r>
            <w:proofErr w:type="spellStart"/>
            <w:r>
              <w:t>д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ду-ду-ду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Познакомить детей со сказкой «Теремок» и </w:t>
            </w:r>
            <w:r>
              <w:t>песенкой присказкой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стр.70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Составление рассказа на тему</w:t>
            </w:r>
          </w:p>
          <w:p w:rsidR="00EA48B9" w:rsidRDefault="00540C41">
            <w:pPr>
              <w:pStyle w:val="TableContents"/>
            </w:pPr>
            <w:r>
              <w:t xml:space="preserve"> «Как мы птичек кормили»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Упражнение на звукопроизношение укрепление артикуляционного аппарата. Учить детей следить за рассказом воспитателя, </w:t>
            </w:r>
            <w:r>
              <w:t>добавлять слова, заканчивать фразы, упражнять в отчетливом произнесении звука Х.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стр.71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Чтение </w:t>
            </w:r>
            <w:proofErr w:type="spellStart"/>
            <w:r>
              <w:t>потешки</w:t>
            </w:r>
            <w:proofErr w:type="spellEnd"/>
            <w:r>
              <w:t xml:space="preserve"> «Наша Маша </w:t>
            </w:r>
            <w:proofErr w:type="spellStart"/>
            <w:r>
              <w:t>маленька</w:t>
            </w:r>
            <w:proofErr w:type="spellEnd"/>
            <w:r>
              <w:t xml:space="preserve">…» стихотворение С. </w:t>
            </w:r>
            <w:proofErr w:type="spellStart"/>
            <w:r>
              <w:t>Капутикян</w:t>
            </w:r>
            <w:proofErr w:type="spellEnd"/>
            <w:r>
              <w:t xml:space="preserve"> «Маша обедает»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Помочь детям понять содержание </w:t>
            </w:r>
            <w:proofErr w:type="spellStart"/>
            <w:r>
              <w:t>потешки</w:t>
            </w:r>
            <w:proofErr w:type="spellEnd"/>
            <w:r>
              <w:t xml:space="preserve">, </w:t>
            </w:r>
            <w:r>
              <w:t>обратить внимание на слова «</w:t>
            </w:r>
            <w:proofErr w:type="gramStart"/>
            <w:r>
              <w:t>аленька</w:t>
            </w:r>
            <w:proofErr w:type="gramEnd"/>
            <w:r>
              <w:t xml:space="preserve">, черноброва», вызвать желание слушать </w:t>
            </w:r>
            <w:proofErr w:type="spellStart"/>
            <w:r>
              <w:t>потешку</w:t>
            </w:r>
            <w:proofErr w:type="spellEnd"/>
            <w:r>
              <w:t xml:space="preserve"> неоднократно. Познакомить со стихотворением С. </w:t>
            </w:r>
            <w:proofErr w:type="spellStart"/>
            <w:r>
              <w:t>Капутикян</w:t>
            </w:r>
            <w:proofErr w:type="spellEnd"/>
            <w:r>
              <w:t xml:space="preserve"> « Наша Маша обедает».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стр.72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Повторение стихотворения С. </w:t>
            </w:r>
            <w:proofErr w:type="spellStart"/>
            <w:r>
              <w:t>Капутинян</w:t>
            </w:r>
            <w:proofErr w:type="spellEnd"/>
            <w:r>
              <w:t xml:space="preserve"> </w:t>
            </w:r>
            <w:r>
              <w:t>«Наша Маша обедает». Дидактическая игра «</w:t>
            </w:r>
            <w:proofErr w:type="spellStart"/>
            <w:r>
              <w:t>Чей</w:t>
            </w:r>
            <w:proofErr w:type="gramStart"/>
            <w:r>
              <w:t>,Ч</w:t>
            </w:r>
            <w:proofErr w:type="gramEnd"/>
            <w:r>
              <w:t>ья,Чьё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стр.73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Март</w:t>
            </w:r>
          </w:p>
          <w:p w:rsidR="00EA48B9" w:rsidRDefault="00540C41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Рассматривание иллюстраций к сказке «Теремок». Дидактическое упражнение  « Что я сделала?»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Дать детям возможность убедиться в том, что рассматривать рисунки в картинках интересно и полезно. Продолжать учить согласовывать слова в предложениях.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«Развитие</w:t>
            </w:r>
            <w:r>
              <w:t xml:space="preserve">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стр.73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Рассматривание картины « Дети играют в кубики»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Учить детей понимать сюжет картины, отвечать на вопросы и высказываться по поводу </w:t>
            </w:r>
            <w:proofErr w:type="gramStart"/>
            <w:r>
              <w:t>изображенного</w:t>
            </w:r>
            <w:proofErr w:type="gramEnd"/>
            <w: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стр.78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Чтение </w:t>
            </w:r>
            <w:r>
              <w:t>произведение К. Чуковского «Путаница»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Познакомить детей с произведением Чуковского « Путаница», доставив радость малышам от звучного, веселого стихотворного текста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стр.79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Рассматривание иллюстраций к произве</w:t>
            </w:r>
            <w:r>
              <w:t>дению К. Чуковского «Путаница». Дидактическое упражнение « Что я делаю?».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Учить детей понимать сюжет картины, отвечать на вопросы и высказываться по поводу </w:t>
            </w:r>
            <w:proofErr w:type="gramStart"/>
            <w:r>
              <w:t>изображенного</w:t>
            </w:r>
            <w:proofErr w:type="gramEnd"/>
            <w: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стр.80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Апрель</w:t>
            </w:r>
          </w:p>
          <w:p w:rsidR="00EA48B9" w:rsidRDefault="00540C41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Чтение сказки «Маша и </w:t>
            </w:r>
            <w:r>
              <w:t>медведь»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Познакомить детей с русской народной сказкой « Маша и </w:t>
            </w:r>
            <w:r>
              <w:lastRenderedPageBreak/>
              <w:t>медведь» (обр. Булатова)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 xml:space="preserve">«Развитие речи в детском саду» В.В. </w:t>
            </w:r>
            <w:proofErr w:type="spellStart"/>
            <w:r>
              <w:lastRenderedPageBreak/>
              <w:t>Гербова</w:t>
            </w:r>
            <w:proofErr w:type="spellEnd"/>
            <w:r>
              <w:t>, стр.84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Повторение сказки «Маша и медведь». Рассказ воспитателя об иллюстрациях к сказке.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Постараться убедить детей в </w:t>
            </w:r>
            <w:r>
              <w:t>том, что рассматривая рисунки, можно увидеть много интересного; помочь детям разыграть отрывок из сказки « Маша и медведь», прививая им интерес к драматизации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стр.84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Дидактическое упражнение «я ищу </w:t>
            </w:r>
            <w:proofErr w:type="gramStart"/>
            <w:r>
              <w:t>детей</w:t>
            </w:r>
            <w:proofErr w:type="gramEnd"/>
            <w:r>
              <w:t xml:space="preserve"> </w:t>
            </w:r>
            <w:r>
              <w:t>которые полюбили бы меня..»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Привлечь внимание детей к новой игрушке; учить их рассказывать о том, как они будут играть с ней.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стр.85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Чтение главы « Друзья из книги Ч. </w:t>
            </w:r>
            <w:proofErr w:type="spellStart"/>
            <w:r>
              <w:t>Янчарского</w:t>
            </w:r>
            <w:proofErr w:type="spellEnd"/>
            <w:r>
              <w:t xml:space="preserve"> « Приключение Мишки </w:t>
            </w:r>
            <w:proofErr w:type="spellStart"/>
            <w:r>
              <w:t>Ушастика</w:t>
            </w:r>
            <w:proofErr w:type="spellEnd"/>
            <w:r>
              <w:t>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 Вызвать у детей радость за мишку </w:t>
            </w:r>
            <w:proofErr w:type="spellStart"/>
            <w:r>
              <w:t>Ушастика</w:t>
            </w:r>
            <w:proofErr w:type="spellEnd"/>
            <w:r>
              <w:t xml:space="preserve"> ,нашедшего друзей ,и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желание узнать что-то новое про симпатичного медвежонка.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стр.85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Май</w:t>
            </w:r>
          </w:p>
          <w:p w:rsidR="00EA48B9" w:rsidRDefault="00540C41">
            <w:pPr>
              <w:pStyle w:val="TableContents"/>
              <w:jc w:val="center"/>
            </w:pPr>
            <w:r>
              <w:t>28</w:t>
            </w:r>
          </w:p>
          <w:p w:rsidR="00EA48B9" w:rsidRDefault="00EA48B9">
            <w:pPr>
              <w:pStyle w:val="TableContents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Чтение стихотворения А. </w:t>
            </w:r>
            <w:proofErr w:type="spellStart"/>
            <w:r>
              <w:t>Барто</w:t>
            </w:r>
            <w:proofErr w:type="spellEnd"/>
          </w:p>
          <w:p w:rsidR="00EA48B9" w:rsidRDefault="00540C41">
            <w:pPr>
              <w:pStyle w:val="TableContents"/>
            </w:pPr>
            <w:r>
              <w:t xml:space="preserve">«Девочка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ёвушка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Познакомить </w:t>
            </w:r>
            <w:r>
              <w:t xml:space="preserve">детей с произведением А. </w:t>
            </w:r>
            <w:proofErr w:type="spellStart"/>
            <w:r>
              <w:t>Барто</w:t>
            </w:r>
            <w:proofErr w:type="spellEnd"/>
            <w:r>
              <w:t xml:space="preserve"> « Девочка – </w:t>
            </w:r>
            <w:proofErr w:type="spellStart"/>
            <w:r>
              <w:t>рёвушка</w:t>
            </w:r>
            <w:proofErr w:type="spellEnd"/>
            <w:r>
              <w:t>, помочь понять малышам, как смешно выглядит капризуля, которой все не нравиться.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стр.89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Рассматривание картин « Дети кормят курицу». Игра в цыплят.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Продолжать учить детей рассматривать картину (отвечать на вопросы, слушать пояснения воспитателя и сверстников, образец рассказа педагога)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стр.90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>Чтение рассказа Г. Балла «</w:t>
            </w:r>
            <w:proofErr w:type="spellStart"/>
            <w:r>
              <w:t>Желтячок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Познакомить детей с </w:t>
            </w:r>
            <w:r>
              <w:t xml:space="preserve">рассказом Г. Балла « </w:t>
            </w:r>
            <w:proofErr w:type="spellStart"/>
            <w:r>
              <w:t>Желтячок</w:t>
            </w:r>
            <w:proofErr w:type="spellEnd"/>
            <w:r>
              <w:t>» учить детей слушать произведение без наглядного сопровождения, отвечать на вопросы, понимать, что кличка животного зависит от их внешних признаков.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детском саду» В.В. </w:t>
            </w:r>
            <w:proofErr w:type="spellStart"/>
            <w:r>
              <w:t>Гербова</w:t>
            </w:r>
            <w:proofErr w:type="spellEnd"/>
            <w:r>
              <w:t>, стр.91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Дидактические </w:t>
            </w:r>
            <w:r>
              <w:t xml:space="preserve">упражнения «Так или не так» Чтение стихотворения А. </w:t>
            </w:r>
            <w:proofErr w:type="spellStart"/>
            <w:r>
              <w:t>Барто</w:t>
            </w:r>
            <w:proofErr w:type="spellEnd"/>
            <w:r>
              <w:t xml:space="preserve"> «Кораблик».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TableContents"/>
            </w:pPr>
            <w:r>
              <w:t xml:space="preserve">Помочь детям осмыслить проблемную ситуацию и попытаться выразить свое впечатление в речи. Повторить знакомые стихи А. </w:t>
            </w:r>
            <w:proofErr w:type="spellStart"/>
            <w:r>
              <w:t>Барто</w:t>
            </w:r>
            <w:proofErr w:type="spellEnd"/>
            <w:r>
              <w:t xml:space="preserve"> и познакомить со стихотворением «Кораблик».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«Развитие речи в д</w:t>
            </w:r>
            <w:r>
              <w:t xml:space="preserve">етском саду» В.В. </w:t>
            </w:r>
            <w:proofErr w:type="spellStart"/>
            <w:r>
              <w:t>Гербова</w:t>
            </w:r>
            <w:proofErr w:type="spellEnd"/>
            <w:r>
              <w:t>, стр.91</w:t>
            </w:r>
          </w:p>
        </w:tc>
      </w:tr>
    </w:tbl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EA48B9">
      <w:pPr>
        <w:pStyle w:val="Standard"/>
      </w:pPr>
    </w:p>
    <w:p w:rsidR="00EA48B9" w:rsidRDefault="00540C4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Образовательная область «Познавательное развитие»</w:t>
      </w:r>
    </w:p>
    <w:p w:rsidR="00EA48B9" w:rsidRDefault="00EA48B9">
      <w:pPr>
        <w:pStyle w:val="Standard"/>
        <w:jc w:val="center"/>
        <w:rPr>
          <w:b/>
          <w:bCs/>
          <w:sz w:val="28"/>
          <w:szCs w:val="28"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2.3.1. Формирование элементарных математических представлений</w:t>
      </w:r>
    </w:p>
    <w:p w:rsidR="00EA48B9" w:rsidRDefault="00EA48B9">
      <w:pPr>
        <w:pStyle w:val="Standard"/>
        <w:jc w:val="both"/>
        <w:rPr>
          <w:b/>
          <w:bCs/>
        </w:rPr>
      </w:pPr>
    </w:p>
    <w:p w:rsidR="00EA48B9" w:rsidRDefault="00540C41">
      <w:pPr>
        <w:pStyle w:val="Standard"/>
        <w:jc w:val="both"/>
        <w:rPr>
          <w:b/>
          <w:bCs/>
        </w:rPr>
      </w:pPr>
      <w:r>
        <w:rPr>
          <w:b/>
          <w:bCs/>
        </w:rPr>
        <w:t>Основные цели и задачи:</w:t>
      </w:r>
    </w:p>
    <w:p w:rsidR="00EA48B9" w:rsidRDefault="00EA48B9">
      <w:pPr>
        <w:pStyle w:val="Standard"/>
        <w:jc w:val="center"/>
      </w:pPr>
    </w:p>
    <w:p w:rsidR="00EA48B9" w:rsidRDefault="00540C41">
      <w:pPr>
        <w:pStyle w:val="Standard"/>
        <w:numPr>
          <w:ilvl w:val="0"/>
          <w:numId w:val="9"/>
        </w:numPr>
        <w:jc w:val="both"/>
      </w:pPr>
      <w:r>
        <w:t>Формировать умение различать количество предметов (один и много);</w:t>
      </w:r>
    </w:p>
    <w:p w:rsidR="00EA48B9" w:rsidRDefault="00540C41">
      <w:pPr>
        <w:pStyle w:val="Standard"/>
        <w:numPr>
          <w:ilvl w:val="0"/>
          <w:numId w:val="9"/>
        </w:numPr>
        <w:jc w:val="both"/>
      </w:pPr>
      <w:r>
        <w:t xml:space="preserve"> </w:t>
      </w:r>
      <w:r>
        <w:t>Развивать умение различать большие и маленькие предметы, называть их размер;</w:t>
      </w:r>
    </w:p>
    <w:p w:rsidR="00EA48B9" w:rsidRDefault="00540C41">
      <w:pPr>
        <w:pStyle w:val="Standard"/>
        <w:numPr>
          <w:ilvl w:val="0"/>
          <w:numId w:val="9"/>
        </w:numPr>
        <w:jc w:val="both"/>
      </w:pPr>
      <w:r>
        <w:t>Учить различать предметы по форме и называть их;</w:t>
      </w:r>
    </w:p>
    <w:p w:rsidR="00EA48B9" w:rsidRDefault="00540C41">
      <w:pPr>
        <w:pStyle w:val="Standard"/>
        <w:numPr>
          <w:ilvl w:val="0"/>
          <w:numId w:val="9"/>
        </w:numPr>
        <w:jc w:val="both"/>
      </w:pPr>
      <w:r>
        <w:t>Расширять опыт ориентировки в частях собственного тела (голова, руки, ноги, спина)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Планируемые результаты освоения Программы по </w:t>
      </w:r>
      <w:r>
        <w:rPr>
          <w:b/>
          <w:bCs/>
        </w:rPr>
        <w:t>образовательной области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numPr>
          <w:ilvl w:val="0"/>
          <w:numId w:val="10"/>
        </w:numPr>
        <w:jc w:val="both"/>
      </w:pPr>
      <w:r>
        <w:t xml:space="preserve">Различает один и много предметов  </w:t>
      </w:r>
    </w:p>
    <w:p w:rsidR="00EA48B9" w:rsidRDefault="00540C41">
      <w:pPr>
        <w:pStyle w:val="Standard"/>
        <w:numPr>
          <w:ilvl w:val="0"/>
          <w:numId w:val="10"/>
        </w:numPr>
        <w:jc w:val="both"/>
      </w:pPr>
      <w:r>
        <w:t>Различает большие и маленькие предметы, называет их размер</w:t>
      </w:r>
    </w:p>
    <w:p w:rsidR="00EA48B9" w:rsidRDefault="00540C41">
      <w:pPr>
        <w:pStyle w:val="Standard"/>
        <w:numPr>
          <w:ilvl w:val="0"/>
          <w:numId w:val="10"/>
        </w:numPr>
        <w:jc w:val="both"/>
      </w:pPr>
      <w:r>
        <w:t xml:space="preserve">Различает предметы по форме, называет их (кубик, шар, </w:t>
      </w:r>
      <w:proofErr w:type="spellStart"/>
      <w:r>
        <w:t>кирпичек</w:t>
      </w:r>
      <w:proofErr w:type="spellEnd"/>
      <w:r>
        <w:t xml:space="preserve"> и </w:t>
      </w:r>
      <w:proofErr w:type="spellStart"/>
      <w:r>
        <w:t>д.</w:t>
      </w:r>
      <w:proofErr w:type="gramStart"/>
      <w:r>
        <w:t>т</w:t>
      </w:r>
      <w:proofErr w:type="spellEnd"/>
      <w:proofErr w:type="gramEnd"/>
      <w:r>
        <w:t>.)</w:t>
      </w:r>
    </w:p>
    <w:p w:rsidR="00EA48B9" w:rsidRDefault="00540C41">
      <w:pPr>
        <w:pStyle w:val="Standard"/>
        <w:numPr>
          <w:ilvl w:val="0"/>
          <w:numId w:val="10"/>
        </w:numPr>
        <w:jc w:val="both"/>
      </w:pPr>
      <w:r>
        <w:t>накапливает опыт практического освоения окружающего пространства (</w:t>
      </w:r>
      <w:r>
        <w:t>группы, участка детского сада).</w:t>
      </w:r>
    </w:p>
    <w:p w:rsidR="00EA48B9" w:rsidRDefault="00540C41">
      <w:pPr>
        <w:pStyle w:val="Standard"/>
        <w:numPr>
          <w:ilvl w:val="0"/>
          <w:numId w:val="10"/>
        </w:numPr>
        <w:jc w:val="both"/>
      </w:pPr>
      <w:r>
        <w:t>Может двигаться за воспитателем в определенном направлении.</w:t>
      </w:r>
    </w:p>
    <w:p w:rsidR="00EA48B9" w:rsidRDefault="00EA48B9">
      <w:pPr>
        <w:pStyle w:val="Standard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</w:t>
      </w:r>
      <w:proofErr w:type="gramStart"/>
      <w:r>
        <w:rPr>
          <w:b/>
          <w:bCs/>
        </w:rPr>
        <w:t>по</w:t>
      </w:r>
      <w:proofErr w:type="gramEnd"/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Формированию элементарных математических представлений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</w:pPr>
      <w:r>
        <w:t>Количество занятий в год – 16 занятий,</w:t>
      </w:r>
    </w:p>
    <w:p w:rsidR="00EA48B9" w:rsidRDefault="00540C41">
      <w:pPr>
        <w:pStyle w:val="Standard"/>
      </w:pPr>
      <w:r>
        <w:t>В месяц – 2 занятия - 10 минут.</w:t>
      </w:r>
    </w:p>
    <w:p w:rsidR="00EA48B9" w:rsidRDefault="00540C41">
      <w:pPr>
        <w:pStyle w:val="Standard"/>
        <w:jc w:val="both"/>
      </w:pPr>
      <w:r>
        <w:t>Монитор</w:t>
      </w:r>
      <w:r>
        <w:t>инг (Педагогическая диагностика) - декабрь (1-я, 2-я недели), май проводится без прекращения образовательного процесса.</w:t>
      </w:r>
    </w:p>
    <w:p w:rsidR="00EA48B9" w:rsidRDefault="00EA48B9">
      <w:pPr>
        <w:pStyle w:val="Standard"/>
        <w:jc w:val="both"/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6104"/>
        <w:gridCol w:w="3402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Источник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Октябрь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Формировать уменье детей различать предметы по форме и называть их: кубик, шарик. Формирование </w:t>
            </w:r>
            <w:r>
              <w:t>умения производить действия с предметами: обводить форму предмета, катать, ставить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стр.11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Формировать уменье детей различать предметы по форме и называть их: </w:t>
            </w:r>
            <w:r>
              <w:t>кирпичик, шарик. Формирование умения производить действия с предметами: гладить ладошкой, ставить, катать, сооружать простейшие постройки.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стр.12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Ноябрь</w:t>
            </w:r>
          </w:p>
          <w:p w:rsidR="00EA48B9" w:rsidRDefault="00540C4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Формировать у</w:t>
            </w:r>
            <w:r>
              <w:t>менье детей различать предметы по форме и называть их: кирпичик, кубик. Формирование умения сооружать простые постройки.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стр.13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Развитие умения различать предметы </w:t>
            </w:r>
            <w:r>
              <w:t>контрастной величины и обозначать их словами: большой, маленький.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стр.15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Декабрь</w:t>
            </w:r>
          </w:p>
          <w:p w:rsidR="00EA48B9" w:rsidRDefault="00540C4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Развитие умения различать контрастные по величине кубики и шарики. Формирование </w:t>
            </w:r>
            <w:r>
              <w:t>умения группировать предметы по величине.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стр.18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Развитие умения формировать группы однородных предметов, различать количество предметов: </w:t>
            </w:r>
            <w:proofErr w:type="gramStart"/>
            <w:r>
              <w:t>много-один</w:t>
            </w:r>
            <w:proofErr w:type="gramEnd"/>
            <w: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стр.19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Январь</w:t>
            </w:r>
          </w:p>
          <w:p w:rsidR="00EA48B9" w:rsidRDefault="00540C4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Развитие умения формировать группы однородных предметов, различать их по количеству: </w:t>
            </w:r>
            <w:proofErr w:type="gramStart"/>
            <w:r>
              <w:t>много-мало</w:t>
            </w:r>
            <w:proofErr w:type="gramEnd"/>
            <w:r>
              <w:t>, мало-много.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</w:t>
            </w:r>
            <w:r>
              <w:t>математических представлений», стр.22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Формирование умения различать предметы по форме и называть их: кубик, шарик. Развитие умения различать </w:t>
            </w:r>
            <w:r>
              <w:lastRenderedPageBreak/>
              <w:t xml:space="preserve">количество предметов: </w:t>
            </w:r>
            <w:proofErr w:type="gramStart"/>
            <w:r>
              <w:t>один-много</w:t>
            </w:r>
            <w:proofErr w:type="gramEnd"/>
            <w:r>
              <w:t>. Развитие предметных действий.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lastRenderedPageBreak/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</w:t>
            </w:r>
            <w:r>
              <w:t xml:space="preserve">нтарных </w:t>
            </w:r>
            <w:r>
              <w:lastRenderedPageBreak/>
              <w:t>математических представлений», стр.23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Февраль</w:t>
            </w:r>
          </w:p>
          <w:p w:rsidR="00EA48B9" w:rsidRDefault="00540C41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Развитие умения формировать группы предметов и различать их количество: много-много. Развитие предметных действий.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</w:t>
            </w:r>
            <w:r>
              <w:t>», стр.25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Развитие умения формировать группы однородных предметов, различать их количество и обозначать словами: </w:t>
            </w:r>
            <w:proofErr w:type="gramStart"/>
            <w:r>
              <w:t>много-один</w:t>
            </w:r>
            <w:proofErr w:type="gramEnd"/>
            <w:r>
              <w:t>, один-много, много-много.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стр.25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Март</w:t>
            </w:r>
          </w:p>
          <w:p w:rsidR="00EA48B9" w:rsidRDefault="00540C41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</w:t>
            </w:r>
            <w:r>
              <w:t>чине.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стр.26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Формирование умения различать предметы по форме и количеству и обозначать их словами: шарик, кубик, кирпичик, </w:t>
            </w:r>
            <w:proofErr w:type="gramStart"/>
            <w:r>
              <w:t>много-мало</w:t>
            </w:r>
            <w:proofErr w:type="gramEnd"/>
            <w:r>
              <w:t xml:space="preserve">. Формирование умения сооружать </w:t>
            </w:r>
            <w:r>
              <w:t>простейшие постройки.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стр.27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Апрель</w:t>
            </w:r>
          </w:p>
          <w:p w:rsidR="00EA48B9" w:rsidRDefault="00540C4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</w:t>
            </w:r>
            <w:r>
              <w:t>(</w:t>
            </w:r>
            <w:proofErr w:type="gramStart"/>
            <w:r>
              <w:t>в</w:t>
            </w:r>
            <w:proofErr w:type="gramEnd"/>
            <w:r>
              <w:t>, на, под, здесь, там, тут).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стр.31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Развитие умения различать количество предметов (</w:t>
            </w:r>
            <w:proofErr w:type="gramStart"/>
            <w:r>
              <w:t>много-один</w:t>
            </w:r>
            <w:proofErr w:type="gramEnd"/>
            <w:r>
              <w:t>), использовать в речи существительные во множественном и единственно</w:t>
            </w:r>
            <w:r>
              <w:t>м числе. Развитие умения двигаться за взрослым в определенном направлении.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стр.33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Май</w:t>
            </w:r>
          </w:p>
          <w:p w:rsidR="00EA48B9" w:rsidRDefault="00540C4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Развитие умения формировать группы однородных предметов, различать их количеств</w:t>
            </w:r>
            <w:r>
              <w:t xml:space="preserve">о и обозначать их соответствующими словами: </w:t>
            </w:r>
            <w:proofErr w:type="gramStart"/>
            <w:r>
              <w:t>один-много</w:t>
            </w:r>
            <w:proofErr w:type="gramEnd"/>
            <w:r>
              <w:t>, много-один, много-много. Развитие предметных действий.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стр.34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Формирование умения различать предметы по </w:t>
            </w:r>
            <w:r>
              <w:t>величине и обозначать их словами: большой, маленький. Развитие предметных действий.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В.А., «Формирование элементарных математических представлений», стр.35</w:t>
            </w:r>
          </w:p>
        </w:tc>
      </w:tr>
    </w:tbl>
    <w:p w:rsidR="00EA48B9" w:rsidRDefault="00EA48B9">
      <w:pPr>
        <w:pStyle w:val="Standard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2.3.2. Ознакомление с предметным  миром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EA48B9" w:rsidRDefault="00540C41">
      <w:pPr>
        <w:pStyle w:val="Standard"/>
        <w:numPr>
          <w:ilvl w:val="0"/>
          <w:numId w:val="11"/>
        </w:numPr>
      </w:pPr>
      <w:r>
        <w:t>Совершенствовать пространственную ориентировку;</w:t>
      </w:r>
    </w:p>
    <w:p w:rsidR="00EA48B9" w:rsidRDefault="00540C41">
      <w:pPr>
        <w:pStyle w:val="Standard"/>
        <w:numPr>
          <w:ilvl w:val="0"/>
          <w:numId w:val="11"/>
        </w:numPr>
      </w:pPr>
      <w:r>
        <w:t>Формировать умение сосредотачивать внимание на предметах и явлениях предметно-развивающей среды;</w:t>
      </w:r>
    </w:p>
    <w:p w:rsidR="00EA48B9" w:rsidRDefault="00540C41">
      <w:pPr>
        <w:pStyle w:val="Standard"/>
        <w:numPr>
          <w:ilvl w:val="0"/>
          <w:numId w:val="11"/>
        </w:numPr>
      </w:pPr>
      <w:r>
        <w:t>Развивать простейшие связи между предметами и явлениями, интерес к различным видам игр, к окружающему миру в пр</w:t>
      </w:r>
      <w:r>
        <w:t>оцессе игр с игрушками.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6D5419" w:rsidRDefault="006D541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Планируемые результаты образовательной деятельности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numPr>
          <w:ilvl w:val="0"/>
          <w:numId w:val="12"/>
        </w:numPr>
      </w:pPr>
      <w:r>
        <w:t>Знакомы с предметами ближайшего окружения, их назначением;</w:t>
      </w:r>
    </w:p>
    <w:p w:rsidR="00EA48B9" w:rsidRDefault="00540C41">
      <w:pPr>
        <w:pStyle w:val="Standard"/>
        <w:numPr>
          <w:ilvl w:val="0"/>
          <w:numId w:val="12"/>
        </w:numPr>
      </w:pPr>
      <w:r>
        <w:t>Умеют сравнивать хорошо знакомые предметы, определять признаки предметов;</w:t>
      </w:r>
    </w:p>
    <w:p w:rsidR="00EA48B9" w:rsidRDefault="00540C41">
      <w:pPr>
        <w:pStyle w:val="Standard"/>
        <w:numPr>
          <w:ilvl w:val="0"/>
          <w:numId w:val="12"/>
        </w:numPr>
      </w:pPr>
      <w:r>
        <w:t>Умеют исследовать предмет разными способами;</w:t>
      </w:r>
    </w:p>
    <w:p w:rsidR="00EA48B9" w:rsidRDefault="00540C41">
      <w:pPr>
        <w:pStyle w:val="Standard"/>
        <w:numPr>
          <w:ilvl w:val="0"/>
          <w:numId w:val="12"/>
        </w:numPr>
      </w:pPr>
      <w:r>
        <w:t>Сформировано умение строить предложения, обогащен словарь;</w:t>
      </w:r>
    </w:p>
    <w:p w:rsidR="00EA48B9" w:rsidRDefault="00540C41">
      <w:pPr>
        <w:pStyle w:val="Standard"/>
        <w:numPr>
          <w:ilvl w:val="0"/>
          <w:numId w:val="12"/>
        </w:numPr>
      </w:pPr>
      <w:r>
        <w:t>Умеют слушать художественные произведения.</w:t>
      </w:r>
    </w:p>
    <w:p w:rsidR="00EA48B9" w:rsidRDefault="00EA48B9">
      <w:pPr>
        <w:pStyle w:val="Standard"/>
        <w:jc w:val="center"/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</w:t>
      </w:r>
      <w:proofErr w:type="gramStart"/>
      <w:r>
        <w:rPr>
          <w:b/>
          <w:bCs/>
        </w:rPr>
        <w:t>по</w:t>
      </w:r>
      <w:proofErr w:type="gramEnd"/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ознакомлению с предметным миром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both"/>
      </w:pPr>
      <w:r>
        <w:t>Адаптационный период – сентябрь (4 недели)</w:t>
      </w:r>
    </w:p>
    <w:p w:rsidR="00EA48B9" w:rsidRDefault="00540C41">
      <w:pPr>
        <w:pStyle w:val="Standard"/>
        <w:jc w:val="both"/>
      </w:pPr>
      <w:r>
        <w:t>Количество занятий всего – 16 занятий</w:t>
      </w:r>
    </w:p>
    <w:p w:rsidR="00EA48B9" w:rsidRDefault="00540C41">
      <w:pPr>
        <w:pStyle w:val="Standard"/>
        <w:jc w:val="both"/>
      </w:pPr>
      <w:r>
        <w:t xml:space="preserve">1 занятия </w:t>
      </w:r>
      <w:r>
        <w:t>в две недели по 10 минут.</w:t>
      </w:r>
    </w:p>
    <w:p w:rsidR="00EA48B9" w:rsidRDefault="00540C41">
      <w:pPr>
        <w:pStyle w:val="Standard"/>
        <w:jc w:val="both"/>
      </w:pPr>
      <w:r>
        <w:t>Мониторинг (Педагогическая диагностика) - декабрь (1-я, 2-я недели), май – без прекращения образовательного процесса.</w:t>
      </w:r>
    </w:p>
    <w:p w:rsidR="00EA48B9" w:rsidRDefault="00EA48B9">
      <w:pPr>
        <w:pStyle w:val="Standard"/>
        <w:jc w:val="both"/>
      </w:pPr>
    </w:p>
    <w:tbl>
      <w:tblPr>
        <w:tblW w:w="10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313"/>
        <w:gridCol w:w="3769"/>
        <w:gridCol w:w="2701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Месяц,</w:t>
            </w:r>
          </w:p>
          <w:p w:rsidR="00EA48B9" w:rsidRDefault="00540C41">
            <w:pPr>
              <w:pStyle w:val="TableContents"/>
              <w:jc w:val="center"/>
            </w:pPr>
            <w:r>
              <w:t>неделя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Тема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Источник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Октябрь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«Игрушки»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Учить называть свойство материала; развивать </w:t>
            </w:r>
            <w:r>
              <w:t>внимание; мелкую моторику, мышление; ознакомить с понятиями «</w:t>
            </w:r>
            <w:proofErr w:type="gramStart"/>
            <w:r>
              <w:t>высоко-низко</w:t>
            </w:r>
            <w:proofErr w:type="gramEnd"/>
            <w:r>
              <w:t>», «один-</w:t>
            </w:r>
            <w:proofErr w:type="spellStart"/>
            <w:r>
              <w:t>мног</w:t>
            </w:r>
            <w:proofErr w:type="spellEnd"/>
            <w:r>
              <w:t>».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стр.6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«Пирамидка»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Учить складывать пирамидку, сравнивать предметы; развивать мышление; ознакомить с понятиями </w:t>
            </w:r>
            <w:r>
              <w:t>«</w:t>
            </w:r>
            <w:proofErr w:type="gramStart"/>
            <w:r>
              <w:t>тяжелый-легкий</w:t>
            </w:r>
            <w:proofErr w:type="gramEnd"/>
            <w:r>
              <w:t>», с названиями цветов; закрепить понятия «высоко-низко».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стр.9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Ноябрь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«Мяч»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Познакомить с геометрической формой «шар»; учить называть местоположение предмета, используя предлог «в», сравнивать пр</w:t>
            </w:r>
            <w:r>
              <w:t>едметы по размеру и цвету; побуждать слушать стихи; ознакомить с понятиями «</w:t>
            </w:r>
            <w:proofErr w:type="gramStart"/>
            <w:r>
              <w:t>Быстро-медленно</w:t>
            </w:r>
            <w:proofErr w:type="gramEnd"/>
            <w:r>
              <w:t>»; развивать мелкую моторику.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стр.12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«Кубики»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Познакомить с геометрической формой куб; учить называть местоположение </w:t>
            </w:r>
            <w:r>
              <w:t xml:space="preserve">предмета, </w:t>
            </w:r>
            <w:proofErr w:type="spellStart"/>
            <w:r>
              <w:t>испотльзуя</w:t>
            </w:r>
            <w:proofErr w:type="spellEnd"/>
            <w:r>
              <w:t xml:space="preserve"> предлог «на»; слушать литературные произведения; использовать в речи слова «</w:t>
            </w:r>
            <w:proofErr w:type="gramStart"/>
            <w:r>
              <w:t>один-много</w:t>
            </w:r>
            <w:proofErr w:type="gramEnd"/>
            <w:r>
              <w:t>»; развивать мелкую моторику.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стр.16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Декабрь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«Транспорт»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Учить сравнивать предметы, узнавать разные виды</w:t>
            </w:r>
            <w:r>
              <w:t xml:space="preserve"> наземного транспорта; развивать внимание, память, мышление; закрепить </w:t>
            </w:r>
            <w:r>
              <w:lastRenderedPageBreak/>
              <w:t xml:space="preserve">умение определять количество, величину, цвет предметов; </w:t>
            </w:r>
            <w:proofErr w:type="spellStart"/>
            <w:r>
              <w:t>ьренировать</w:t>
            </w:r>
            <w:proofErr w:type="spellEnd"/>
            <w:r>
              <w:t xml:space="preserve"> в звукопроизношении.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стр.34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«Трамвай, поезд»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Учить называть составные </w:t>
            </w:r>
            <w:r>
              <w:t>части наземного транспорта, сравнивать предметы; развивать внимание, мелкую моторику, умение слушать литературные произведения.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стр.36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Январь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«Пароход, лодка, корабль»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Учить сравнивать предметы, слушать стихи, </w:t>
            </w:r>
            <w:r>
              <w:t>называть водный транспорт, его составные части; развивать мелкую моторику рук, конструктивные умения, двигательные навыки.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стр.40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«Самолет, вертолет»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Учить называть воздушный транспорт, рассматривать и сравниват</w:t>
            </w:r>
            <w:r>
              <w:t>ь виды транспорта, слушать литературные произведения, подпевать песню.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стр.43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Февраль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«Чайная посуда»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Познакомить с названиями предметов чайной посуды; учить сравнивать предметы; упражнять в употреблении </w:t>
            </w:r>
            <w:proofErr w:type="spellStart"/>
            <w:r>
              <w:t>прдлогов</w:t>
            </w:r>
            <w:proofErr w:type="spellEnd"/>
            <w:r>
              <w:t>, в определении количества предметов (</w:t>
            </w:r>
            <w:proofErr w:type="gramStart"/>
            <w:r>
              <w:t>один-много</w:t>
            </w:r>
            <w:proofErr w:type="gramEnd"/>
            <w:r>
              <w:t>).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стр.48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«Столовая посуда»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Познакомить с названием столовой посуды; учить находить различия между предметами, слушать литературные произведения; развивать</w:t>
            </w:r>
            <w:r>
              <w:t xml:space="preserve"> внимание, мелкую моторику; упражнять в употреблении предлогов.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стр.52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Март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«Кухонная посуда»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Познакомить с предметами кухонной посуды; учить называть, рассматривать, сравнивать предметы; развивать мышление, </w:t>
            </w:r>
            <w:r>
              <w:t>внимание, мелкую моторику.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стр.54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«Одежда для девочки»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gramStart"/>
            <w:r>
              <w:t>Учить называть предметы верхней одежды, детали одежды, сравнивать их; развивать умения по словесному указанию педагога находить предметы одежды по названию,</w:t>
            </w:r>
            <w:r>
              <w:t xml:space="preserve"> цвету, величине; обогащать словарь существительными, обозначающими названия предметов одежды, прилагательными (мягкая, теплая, красная и т. д.), глаголами (снимать-надевать, шить, стирать).</w:t>
            </w:r>
            <w:proofErr w:type="gramEnd"/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стр.62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Апрель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«Одежд</w:t>
            </w:r>
            <w:r>
              <w:t>а для мальчика»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Побуждать называть предметы одежды, сравнивать их; развивать внимание, память, мелкую моторику рук, речь.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стр.65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«Обувь»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Познакомить с названиями видов обуви, ее составными частями; учить </w:t>
            </w:r>
            <w:r>
              <w:t xml:space="preserve">называть цвет, величину предметов, сравнивать, подбирать предметы по тождеству (найди такой же, подбери пару), слушать </w:t>
            </w:r>
            <w:proofErr w:type="spellStart"/>
            <w:r>
              <w:t>стихи</w:t>
            </w:r>
            <w:proofErr w:type="gramStart"/>
            <w:r>
              <w:t>;у</w:t>
            </w:r>
            <w:proofErr w:type="gramEnd"/>
            <w:r>
              <w:t>пражнять</w:t>
            </w:r>
            <w:proofErr w:type="spellEnd"/>
            <w:r>
              <w:t xml:space="preserve"> в установлении сходства и различия между предметами.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стр.68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Май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«Головные уб</w:t>
            </w:r>
            <w:r>
              <w:t>оры»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Познакомить с названиями головных уборов; учить называть цвет, величину, форму предметов, материал, сравнивать предметы; помогать обследовать предметы; упражнять в установлении сходства и различия между предметами.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</w:t>
            </w:r>
            <w:r>
              <w:t>ира», стр.71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«Мебель»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Ознакомить с названиями предметов мебели, их назначением; учить сравнивать предметы, называть их свойства; упражнять в употреблении предлогов, в установлении сходства и различия предметов.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«Познание предметного мира», </w:t>
            </w:r>
            <w:r>
              <w:t>стр.80</w:t>
            </w:r>
          </w:p>
        </w:tc>
      </w:tr>
    </w:tbl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both"/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2.3.3. Ознакомление с природой</w:t>
      </w:r>
    </w:p>
    <w:p w:rsidR="00EA48B9" w:rsidRDefault="00540C41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EA48B9" w:rsidRDefault="00540C41">
      <w:pPr>
        <w:pStyle w:val="Standard"/>
        <w:numPr>
          <w:ilvl w:val="0"/>
          <w:numId w:val="13"/>
        </w:numPr>
        <w:jc w:val="both"/>
      </w:pPr>
      <w:r>
        <w:t>Развивать умение называть имена членов своей семьи и воспитателей;</w:t>
      </w:r>
    </w:p>
    <w:p w:rsidR="00EA48B9" w:rsidRDefault="00540C41">
      <w:pPr>
        <w:pStyle w:val="Standard"/>
        <w:numPr>
          <w:ilvl w:val="0"/>
          <w:numId w:val="13"/>
        </w:numPr>
        <w:jc w:val="both"/>
      </w:pPr>
      <w:r>
        <w:t>Формировать умение узнавать и называть некоторых домашних и диких животных, их детёнышей;</w:t>
      </w:r>
    </w:p>
    <w:p w:rsidR="00EA48B9" w:rsidRDefault="00540C41">
      <w:pPr>
        <w:pStyle w:val="Standard"/>
        <w:numPr>
          <w:ilvl w:val="0"/>
          <w:numId w:val="13"/>
        </w:numPr>
        <w:jc w:val="both"/>
      </w:pPr>
      <w:r>
        <w:t xml:space="preserve">Развивать умение различать </w:t>
      </w:r>
      <w:r>
        <w:t>некоторые деревья ближайшего окружения, овощи и фрукты (1-2)</w:t>
      </w:r>
    </w:p>
    <w:p w:rsidR="00EA48B9" w:rsidRDefault="00540C41">
      <w:pPr>
        <w:pStyle w:val="Standard"/>
        <w:numPr>
          <w:ilvl w:val="0"/>
          <w:numId w:val="13"/>
        </w:numPr>
        <w:jc w:val="both"/>
      </w:pPr>
      <w:r>
        <w:t>Дать элементарное представление о сезонных явлениях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Планируемые результаты освоения образовательной области</w:t>
      </w:r>
    </w:p>
    <w:p w:rsidR="00EA48B9" w:rsidRDefault="00540C41">
      <w:pPr>
        <w:pStyle w:val="Standard"/>
        <w:numPr>
          <w:ilvl w:val="0"/>
          <w:numId w:val="14"/>
        </w:numPr>
        <w:rPr>
          <w:bCs/>
        </w:rPr>
      </w:pPr>
      <w:r>
        <w:rPr>
          <w:bCs/>
        </w:rPr>
        <w:t>Узнает домашних животных в натуре, на картинках и их детенышей, называет их (кошку, со</w:t>
      </w:r>
      <w:r>
        <w:rPr>
          <w:bCs/>
        </w:rPr>
        <w:t>баку, корову, курицу);</w:t>
      </w:r>
    </w:p>
    <w:p w:rsidR="00EA48B9" w:rsidRDefault="00540C41">
      <w:pPr>
        <w:pStyle w:val="Standard"/>
        <w:numPr>
          <w:ilvl w:val="0"/>
          <w:numId w:val="14"/>
        </w:numPr>
        <w:rPr>
          <w:bCs/>
        </w:rPr>
      </w:pPr>
      <w:r>
        <w:rPr>
          <w:bCs/>
        </w:rPr>
        <w:t>Узнает некоторых диких животных в натуре, на картинках и их детенышей, называет их (медведя, зайца, лису, волка);</w:t>
      </w:r>
    </w:p>
    <w:p w:rsidR="00EA48B9" w:rsidRDefault="00540C41">
      <w:pPr>
        <w:pStyle w:val="Standard"/>
        <w:numPr>
          <w:ilvl w:val="0"/>
          <w:numId w:val="14"/>
        </w:numPr>
        <w:rPr>
          <w:bCs/>
        </w:rPr>
      </w:pPr>
      <w:proofErr w:type="gramStart"/>
      <w:r>
        <w:rPr>
          <w:bCs/>
        </w:rPr>
        <w:t>Знают и различают по внешнему виду овощи (помидор, огурец, морковь и т.д.); фрукты (яблоко, груша, апельсин и т.д.);</w:t>
      </w:r>
      <w:proofErr w:type="gramEnd"/>
    </w:p>
    <w:p w:rsidR="00EA48B9" w:rsidRDefault="00540C41">
      <w:pPr>
        <w:pStyle w:val="Standard"/>
        <w:numPr>
          <w:ilvl w:val="0"/>
          <w:numId w:val="14"/>
        </w:numPr>
        <w:rPr>
          <w:bCs/>
        </w:rPr>
      </w:pPr>
      <w:r>
        <w:rPr>
          <w:bCs/>
        </w:rPr>
        <w:t>Сф</w:t>
      </w:r>
      <w:r>
        <w:rPr>
          <w:bCs/>
        </w:rPr>
        <w:t>ормированы элементарные представления о сезонных изменениях в природе.</w:t>
      </w:r>
    </w:p>
    <w:p w:rsidR="00EA48B9" w:rsidRDefault="00EA48B9">
      <w:pPr>
        <w:pStyle w:val="Standard"/>
        <w:rPr>
          <w:shd w:val="clear" w:color="auto" w:fill="FFFFFF"/>
        </w:rPr>
      </w:pPr>
    </w:p>
    <w:p w:rsidR="00EA48B9" w:rsidRDefault="00EA48B9">
      <w:pPr>
        <w:pStyle w:val="Standard"/>
        <w:jc w:val="center"/>
        <w:rPr>
          <w:b/>
          <w:bCs/>
          <w:shd w:val="clear" w:color="auto" w:fill="FFFFFF"/>
        </w:rPr>
      </w:pPr>
    </w:p>
    <w:p w:rsidR="006D5419" w:rsidRDefault="006D5419">
      <w:pPr>
        <w:pStyle w:val="Standard"/>
        <w:jc w:val="center"/>
        <w:rPr>
          <w:b/>
          <w:bCs/>
          <w:shd w:val="clear" w:color="auto" w:fill="FFFFFF"/>
        </w:rPr>
      </w:pPr>
    </w:p>
    <w:p w:rsidR="00EA48B9" w:rsidRDefault="00540C41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Тематическое планирование по ознакомлению с природой</w:t>
      </w:r>
    </w:p>
    <w:p w:rsidR="00EA48B9" w:rsidRDefault="00EA48B9">
      <w:pPr>
        <w:pStyle w:val="Standard"/>
        <w:jc w:val="center"/>
        <w:rPr>
          <w:b/>
          <w:bCs/>
          <w:shd w:val="clear" w:color="auto" w:fill="FFFFFF"/>
        </w:rPr>
      </w:pPr>
    </w:p>
    <w:p w:rsidR="00EA48B9" w:rsidRDefault="00540C41">
      <w:pPr>
        <w:pStyle w:val="Standard"/>
      </w:pPr>
      <w:r>
        <w:t>Адаптационный период – сентябрь (4 недели)</w:t>
      </w:r>
    </w:p>
    <w:p w:rsidR="00EA48B9" w:rsidRDefault="00540C41">
      <w:pPr>
        <w:pStyle w:val="Standard"/>
      </w:pPr>
      <w:r>
        <w:t>Количество занятий всего – 8 занятий</w:t>
      </w:r>
    </w:p>
    <w:p w:rsidR="00EA48B9" w:rsidRDefault="00540C41">
      <w:pPr>
        <w:pStyle w:val="Standard"/>
      </w:pPr>
      <w:r>
        <w:t>В месяц – 1 занятие по 10 минут</w:t>
      </w:r>
    </w:p>
    <w:p w:rsidR="00EA48B9" w:rsidRDefault="00540C41">
      <w:pPr>
        <w:pStyle w:val="Standard"/>
      </w:pPr>
      <w:r>
        <w:t>Мониторинг (Педаг</w:t>
      </w:r>
      <w:r>
        <w:t>огическая диагностика) - декабрь (1-я, 2-я недели),</w:t>
      </w:r>
    </w:p>
    <w:p w:rsidR="00EA48B9" w:rsidRDefault="00540C41">
      <w:pPr>
        <w:pStyle w:val="Standard"/>
      </w:pP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май – без прекращения образовательного процесса.</w:t>
      </w:r>
    </w:p>
    <w:p w:rsidR="00EA48B9" w:rsidRDefault="00EA48B9">
      <w:pPr>
        <w:pStyle w:val="Standard"/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2940"/>
        <w:gridCol w:w="3354"/>
        <w:gridCol w:w="2693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Источник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Октябрь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«Морковка от зайчика»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Расширять представления детей об овощах (о моркови). </w:t>
            </w:r>
            <w:r>
              <w:t>Формировать доброжелательное отношение к окружающим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стр.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«Листопад, листопад, листья жёлтые летят…»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Дать детям элементарные представления об осенних изменениях в природе. Формировать умения </w:t>
            </w:r>
            <w:r>
              <w:t>определять погоду по внешним признакам и последовательно, по сезону, одеваться на прогулку. Учить выделять ствол, ветки и листья деревьев.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стр.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Ноябрь</w:t>
            </w:r>
          </w:p>
          <w:p w:rsidR="00EA48B9" w:rsidRDefault="00540C41">
            <w:pPr>
              <w:pStyle w:val="TableContents"/>
              <w:jc w:val="center"/>
            </w:pPr>
            <w:r>
              <w:t>3-4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«Рыбка плавает в воде»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Дать детям элемен</w:t>
            </w:r>
            <w:r>
              <w:t>тарные представления об аквариумных рыбах. Формировать интерес к обитателям аквариума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стр.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Декабрь</w:t>
            </w:r>
          </w:p>
          <w:p w:rsidR="00EA48B9" w:rsidRDefault="00540C41">
            <w:pPr>
              <w:pStyle w:val="TableContents"/>
              <w:jc w:val="center"/>
            </w:pPr>
            <w:r>
              <w:t xml:space="preserve"> 5-6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«У кормушки»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Дать детям элементарные представления о кормушках для птиц. Формировать доброе</w:t>
            </w:r>
            <w:r>
              <w:t xml:space="preserve"> отношение к птицам, желание заботиться о них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стр.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Январь</w:t>
            </w:r>
          </w:p>
          <w:p w:rsidR="00EA48B9" w:rsidRDefault="00540C41">
            <w:pPr>
              <w:pStyle w:val="TableContents"/>
              <w:jc w:val="center"/>
            </w:pPr>
            <w:r>
              <w:t>7-8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</w:t>
            </w:r>
            <w:proofErr w:type="spellStart"/>
            <w:r>
              <w:t>Снеговичок</w:t>
            </w:r>
            <w:proofErr w:type="spellEnd"/>
            <w:r>
              <w:t xml:space="preserve"> и елочка»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Расширять представления детей о деревьях. Показать свойства снега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</w:t>
            </w:r>
            <w:r>
              <w:t>детском саду», стр.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Февраль</w:t>
            </w:r>
          </w:p>
          <w:p w:rsidR="00EA48B9" w:rsidRDefault="00540C41">
            <w:pPr>
              <w:pStyle w:val="TableContents"/>
              <w:jc w:val="center"/>
            </w:pPr>
            <w:r>
              <w:t>9-10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«Котенок Пушок»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Дать представления о домашних животных и их детенышах. Формировать доброе отношение к животным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стр.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Март</w:t>
            </w:r>
          </w:p>
          <w:p w:rsidR="00EA48B9" w:rsidRDefault="00540C41">
            <w:pPr>
              <w:pStyle w:val="TableContents"/>
              <w:jc w:val="center"/>
            </w:pPr>
            <w:r>
              <w:t>11-12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«Петушок и его семейка»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Расширять </w:t>
            </w:r>
            <w:r>
              <w:t>представления детей о домашних животных и их характерных особенностях. Формировать желание проявлять заботу о домашних птицах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стр.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Апрель</w:t>
            </w:r>
          </w:p>
          <w:p w:rsidR="00EA48B9" w:rsidRDefault="00540C41">
            <w:pPr>
              <w:pStyle w:val="TableContents"/>
              <w:jc w:val="center"/>
            </w:pPr>
            <w:r>
              <w:t>13-14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«Солнышко, солнышко, выгляни в окошечко...»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Дать </w:t>
            </w:r>
            <w:r>
              <w:t xml:space="preserve">детям представления о весенних изменениях в </w:t>
            </w:r>
            <w:r>
              <w:lastRenderedPageBreak/>
              <w:t>природе. Формировать интерес к явлениям природы. Учить передавать образ солнца в рисунке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spellStart"/>
            <w:r>
              <w:lastRenderedPageBreak/>
              <w:t>О.А.Соломенникова</w:t>
            </w:r>
            <w:proofErr w:type="spellEnd"/>
            <w:r>
              <w:t xml:space="preserve"> «Ознакомление с </w:t>
            </w:r>
            <w:r>
              <w:lastRenderedPageBreak/>
              <w:t>природой в детском саду», стр.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Май</w:t>
            </w:r>
          </w:p>
          <w:p w:rsidR="00EA48B9" w:rsidRDefault="00540C41">
            <w:pPr>
              <w:pStyle w:val="TableContents"/>
              <w:jc w:val="center"/>
            </w:pPr>
            <w:r>
              <w:t>15-16</w:t>
            </w:r>
          </w:p>
          <w:p w:rsidR="00EA48B9" w:rsidRDefault="00EA48B9">
            <w:pPr>
              <w:pStyle w:val="TableContents"/>
              <w:jc w:val="center"/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«Там и тут, там и тут одуванчики цветут...»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Фо</w:t>
            </w:r>
            <w:r>
              <w:t>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стр.</w:t>
            </w:r>
          </w:p>
        </w:tc>
      </w:tr>
    </w:tbl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both"/>
      </w:pPr>
    </w:p>
    <w:p w:rsidR="00EA48B9" w:rsidRDefault="00540C4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Образовательная область</w:t>
      </w:r>
    </w:p>
    <w:p w:rsidR="00EA48B9" w:rsidRDefault="00540C4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«Художественно-эстетическое развитие»</w:t>
      </w: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2.4.1. Рисование. Лепка.</w:t>
      </w:r>
    </w:p>
    <w:p w:rsidR="00EA48B9" w:rsidRDefault="00EA48B9">
      <w:pPr>
        <w:pStyle w:val="Standard"/>
        <w:jc w:val="both"/>
        <w:rPr>
          <w:b/>
          <w:bCs/>
          <w:sz w:val="28"/>
          <w:szCs w:val="28"/>
        </w:rPr>
      </w:pPr>
    </w:p>
    <w:p w:rsidR="00EA48B9" w:rsidRDefault="00540C41">
      <w:pPr>
        <w:pStyle w:val="Standard"/>
        <w:jc w:val="both"/>
      </w:pPr>
      <w:r>
        <w:rPr>
          <w:b/>
          <w:bCs/>
        </w:rPr>
        <w:t>Основные цели и задачи:</w:t>
      </w:r>
    </w:p>
    <w:p w:rsidR="00EA48B9" w:rsidRDefault="00EA48B9">
      <w:pPr>
        <w:pStyle w:val="Standard"/>
        <w:jc w:val="both"/>
      </w:pPr>
    </w:p>
    <w:p w:rsidR="00EA48B9" w:rsidRDefault="00540C41">
      <w:pPr>
        <w:pStyle w:val="Standard"/>
        <w:numPr>
          <w:ilvl w:val="0"/>
          <w:numId w:val="15"/>
        </w:numPr>
        <w:jc w:val="both"/>
      </w:pPr>
      <w:r>
        <w:t>Вызвать у детей интерес к действиям с карандашами, фломастерами, кистью, красками, пластилином;</w:t>
      </w:r>
    </w:p>
    <w:p w:rsidR="00EA48B9" w:rsidRDefault="00540C41">
      <w:pPr>
        <w:pStyle w:val="Standard"/>
        <w:numPr>
          <w:ilvl w:val="0"/>
          <w:numId w:val="15"/>
        </w:numPr>
        <w:jc w:val="both"/>
      </w:pPr>
      <w:r>
        <w:t xml:space="preserve">Формировать умение различать </w:t>
      </w:r>
      <w:r>
        <w:t>красный, синий, зелёный, жёлтый, белый, чёрный цвета</w:t>
      </w:r>
    </w:p>
    <w:p w:rsidR="00EA48B9" w:rsidRDefault="00540C41">
      <w:pPr>
        <w:pStyle w:val="Standard"/>
        <w:numPr>
          <w:ilvl w:val="0"/>
          <w:numId w:val="15"/>
        </w:numPr>
        <w:jc w:val="both"/>
      </w:pPr>
      <w:r>
        <w:t>Развивать умение раскатывать комок пластилина прямыми и круговыми движениями кистей рук, отламывать, сплющивать, соединять, прижимать;</w:t>
      </w:r>
    </w:p>
    <w:p w:rsidR="00EA48B9" w:rsidRDefault="00540C41">
      <w:pPr>
        <w:pStyle w:val="Standard"/>
        <w:numPr>
          <w:ilvl w:val="0"/>
          <w:numId w:val="15"/>
        </w:numPr>
        <w:jc w:val="both"/>
      </w:pPr>
      <w:r>
        <w:t>Развивать умение лепить несложные предметы, аккуратно пользоваться п</w:t>
      </w:r>
      <w:r>
        <w:t>ластилином;</w:t>
      </w:r>
    </w:p>
    <w:p w:rsidR="00EA48B9" w:rsidRDefault="00540C41">
      <w:pPr>
        <w:pStyle w:val="Standard"/>
        <w:numPr>
          <w:ilvl w:val="0"/>
          <w:numId w:val="15"/>
        </w:numPr>
        <w:jc w:val="both"/>
      </w:pPr>
      <w:r>
        <w:t>Развивать мелкую моторику рук.</w:t>
      </w:r>
    </w:p>
    <w:p w:rsidR="00EA48B9" w:rsidRDefault="00EA48B9">
      <w:pPr>
        <w:pStyle w:val="Standard"/>
        <w:jc w:val="both"/>
      </w:pPr>
    </w:p>
    <w:p w:rsidR="00EA48B9" w:rsidRDefault="00EA48B9">
      <w:pPr>
        <w:pStyle w:val="Standard"/>
        <w:jc w:val="both"/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</w:t>
      </w:r>
    </w:p>
    <w:p w:rsidR="00EA48B9" w:rsidRDefault="00540C41">
      <w:pPr>
        <w:pStyle w:val="Standard"/>
        <w:jc w:val="center"/>
      </w:pPr>
      <w:r>
        <w:rPr>
          <w:b/>
          <w:bCs/>
        </w:rPr>
        <w:t>Рисование. Лепка.</w:t>
      </w:r>
    </w:p>
    <w:p w:rsidR="00EA48B9" w:rsidRDefault="00540C41">
      <w:pPr>
        <w:pStyle w:val="Standard"/>
        <w:numPr>
          <w:ilvl w:val="0"/>
          <w:numId w:val="16"/>
        </w:numPr>
      </w:pPr>
      <w:r>
        <w:t>Различает основные цвета, правильно называет их;</w:t>
      </w:r>
    </w:p>
    <w:p w:rsidR="00EA48B9" w:rsidRDefault="00540C41">
      <w:pPr>
        <w:pStyle w:val="Standard"/>
        <w:numPr>
          <w:ilvl w:val="0"/>
          <w:numId w:val="16"/>
        </w:numPr>
      </w:pPr>
      <w:r>
        <w:t>Умеет правильно сидеть за столом при рисовании;</w:t>
      </w:r>
    </w:p>
    <w:p w:rsidR="00EA48B9" w:rsidRDefault="00540C41">
      <w:pPr>
        <w:pStyle w:val="Standard"/>
        <w:numPr>
          <w:ilvl w:val="0"/>
          <w:numId w:val="16"/>
        </w:numPr>
      </w:pPr>
      <w:r>
        <w:t>Умеет держать карандаш, кисть свободно;</w:t>
      </w:r>
    </w:p>
    <w:p w:rsidR="00EA48B9" w:rsidRDefault="00540C41">
      <w:pPr>
        <w:pStyle w:val="Standard"/>
        <w:numPr>
          <w:ilvl w:val="0"/>
          <w:numId w:val="16"/>
        </w:numPr>
      </w:pPr>
      <w:r>
        <w:t>Знает основные</w:t>
      </w:r>
      <w:r>
        <w:t xml:space="preserve"> свойства пластилина;</w:t>
      </w:r>
    </w:p>
    <w:p w:rsidR="00EA48B9" w:rsidRDefault="00540C41">
      <w:pPr>
        <w:pStyle w:val="Standard"/>
        <w:numPr>
          <w:ilvl w:val="0"/>
          <w:numId w:val="16"/>
        </w:numPr>
      </w:pPr>
      <w:r>
        <w:t>Умеет отламывать кусочки пластилина;</w:t>
      </w:r>
    </w:p>
    <w:p w:rsidR="00EA48B9" w:rsidRDefault="00540C41">
      <w:pPr>
        <w:pStyle w:val="Standard"/>
        <w:numPr>
          <w:ilvl w:val="0"/>
          <w:numId w:val="16"/>
        </w:numPr>
      </w:pPr>
      <w:r>
        <w:t>Умеет раскатывать комочек между ладонями прямыми, круговыми движениями;</w:t>
      </w:r>
    </w:p>
    <w:p w:rsidR="00EA48B9" w:rsidRDefault="00540C41">
      <w:pPr>
        <w:pStyle w:val="Standard"/>
        <w:numPr>
          <w:ilvl w:val="0"/>
          <w:numId w:val="16"/>
        </w:numPr>
      </w:pPr>
      <w:r>
        <w:t>Умеет соединять две вылепленные формы в один предмет.</w:t>
      </w:r>
    </w:p>
    <w:p w:rsidR="00EA48B9" w:rsidRDefault="00EA48B9">
      <w:pPr>
        <w:pStyle w:val="Standard"/>
        <w:jc w:val="both"/>
      </w:pPr>
    </w:p>
    <w:p w:rsidR="006D5419" w:rsidRDefault="006D5419">
      <w:pPr>
        <w:pStyle w:val="Standard"/>
        <w:jc w:val="both"/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рисованию</w:t>
      </w:r>
    </w:p>
    <w:p w:rsidR="00EA48B9" w:rsidRDefault="00540C41">
      <w:pPr>
        <w:pStyle w:val="Standard"/>
      </w:pPr>
      <w:r>
        <w:t xml:space="preserve">Адаптационный период – </w:t>
      </w:r>
      <w:r>
        <w:t>сентябрь (4 недели)</w:t>
      </w:r>
    </w:p>
    <w:p w:rsidR="00EA48B9" w:rsidRDefault="00540C41">
      <w:pPr>
        <w:pStyle w:val="Standard"/>
      </w:pPr>
      <w:r>
        <w:t>Количество занятий всего – 31 занятие</w:t>
      </w:r>
    </w:p>
    <w:p w:rsidR="00EA48B9" w:rsidRDefault="00540C41">
      <w:pPr>
        <w:pStyle w:val="Standard"/>
      </w:pPr>
      <w:r>
        <w:t>В неделю – 1 занятие по 10 минут</w:t>
      </w:r>
    </w:p>
    <w:p w:rsidR="00EA48B9" w:rsidRDefault="00540C41">
      <w:pPr>
        <w:pStyle w:val="Standard"/>
      </w:pPr>
      <w:r>
        <w:t>Мониторинг (Педагогическая диагностика) - декабрь (1-я, 2-я недели),</w:t>
      </w:r>
    </w:p>
    <w:p w:rsidR="00EA48B9" w:rsidRDefault="00540C41">
      <w:pPr>
        <w:pStyle w:val="Standard"/>
      </w:pPr>
      <w:r>
        <w:t>май (без прекращения образовательного процесса).</w:t>
      </w:r>
    </w:p>
    <w:tbl>
      <w:tblPr>
        <w:tblW w:w="1077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5766"/>
        <w:gridCol w:w="3402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Месяц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Источник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Октябрь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1.Знакомство с изобразительными материалами, правилами работы с кисточкой, карандашом, со свойствами краски. 2. Показ воспитателем приемов изображения линий, точек, кругов карандашами, фломастерами, кистью с краской. 3. Рассматривание рисунков детей, выпол</w:t>
            </w:r>
            <w:r>
              <w:t>ненных ими во время самостоятельной деятельности (воспитатель побуждает детей задуматься о том, что изображено на рисунке)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1.Знакомство с изобразительными материалами, со свойствами краски; с правилами</w:t>
            </w:r>
            <w:r>
              <w:t xml:space="preserve"> работы кисточкой, карандашом. 2. Рассматривание красок и карандашей, выделение и называние разных цветов. 3. Обучение детей правильному использованию кисточки и красок (как держать кисточку, макать ее в банку с водой, аккуратно обмакивать в краску и т. д.</w:t>
            </w:r>
            <w:r>
              <w:t>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1.Рисование дорожки следов кисточкой (обучение ритмичному нанесению отпечатков на бумагу, выполнению движений в соответствии с ритмом музыки). 2. Формирование умения бережно относиться к материалам, </w:t>
            </w:r>
            <w:r>
              <w:t>правильно их использовать: по окончании рисования класть их на место, предварительно хорошо промыв кисточку в воде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1.Рассматривание картинок с изображением луга, полянки (отметить, что на лугу или поля</w:t>
            </w:r>
            <w:r>
              <w:t xml:space="preserve">нке густо растет трава, она зеленого цвета). 2. Рисование травки мазками (обучение ритмичному нанесению отпечатков на бумагу). 3. Слушание и проговаривание русской народной </w:t>
            </w:r>
            <w:proofErr w:type="spellStart"/>
            <w:r>
              <w:t>потешки</w:t>
            </w:r>
            <w:proofErr w:type="spellEnd"/>
            <w:r>
              <w:t xml:space="preserve"> «Как по лугу, лугу…»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Ноябрь</w:t>
            </w:r>
          </w:p>
          <w:p w:rsidR="00EA48B9" w:rsidRDefault="00540C4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1.Рассматривание картинок с изображением дождя. 2. Знакомство с синим цветом (детям предлагается найти игрушки, предметы синего цвета). 3. Рисование ритмичных мазков (обучение ритмичному нанесению пальцами отпечатков на бумагу)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</w:t>
            </w:r>
            <w:r>
              <w:t>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Рисование дождика ритмичными мазками под проговаривание воспитателем русской народной </w:t>
            </w:r>
            <w:proofErr w:type="spellStart"/>
            <w:r>
              <w:t>потешки</w:t>
            </w:r>
            <w:proofErr w:type="spellEnd"/>
            <w:r>
              <w:t xml:space="preserve"> «Дождик, дождик, пуще…» (обучение ритмичному нанесению пальцами отпечатков на бумагу). 2. Рассматривание и обсуждение </w:t>
            </w:r>
            <w:r>
              <w:t>рисунков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1.Обучение детей пользоваться кисточкой, краской, тряпочкой (учить </w:t>
            </w:r>
            <w:proofErr w:type="gramStart"/>
            <w:r>
              <w:t>правильно</w:t>
            </w:r>
            <w:proofErr w:type="gramEnd"/>
            <w:r>
              <w:t xml:space="preserve"> держать кисть, пользоваться краской, тряпочкой, промывать кисть в баночке с водой). 2.Рассматривание осенних листоч</w:t>
            </w:r>
            <w:r>
              <w:t>ков, сравнение их по цвету, размеру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Дидактическая игра «Найди желтые предметы» (дети находят в группе желтые предметы, выбирают желтые осенние листочки, желтую краску). 2. Рисование желтых листьев </w:t>
            </w:r>
            <w:r>
              <w:t xml:space="preserve">способом </w:t>
            </w:r>
            <w:proofErr w:type="spellStart"/>
            <w:r>
              <w:t>примакивания</w:t>
            </w:r>
            <w:proofErr w:type="spellEnd"/>
            <w:r>
              <w:t xml:space="preserve"> </w:t>
            </w:r>
            <w:r>
              <w:lastRenderedPageBreak/>
              <w:t>всего ворса кисточки к листку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lastRenderedPageBreak/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Декабрь</w:t>
            </w:r>
          </w:p>
          <w:p w:rsidR="00EA48B9" w:rsidRDefault="00540C41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1.Рассматривание иллюстраций с изображением снегопада. 2. Дыхательное упражнение «Снежинки» (детям предлагается взять маленькие кусочки ваты,</w:t>
            </w:r>
            <w:r>
              <w:t xml:space="preserve"> положить их на ладонь и подуть)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1.Рисование снежинок кисточкой с использованием приема </w:t>
            </w:r>
            <w:proofErr w:type="spellStart"/>
            <w:r>
              <w:t>примакивания</w:t>
            </w:r>
            <w:proofErr w:type="spellEnd"/>
            <w:r>
              <w:t xml:space="preserve">. 2. Рассматривание детьми рисунков. </w:t>
            </w:r>
            <w:proofErr w:type="gramStart"/>
            <w:r>
              <w:t>Вопросы</w:t>
            </w:r>
            <w:proofErr w:type="gramEnd"/>
            <w:r>
              <w:t>: какие снежинки на рисунках? На что похожи снежинки?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</w:t>
            </w:r>
            <w:r>
              <w:t>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Дидактическая игра «Укрась елочку» (дети накладывают на плоскостную елочку фигурки фонариков определенного цвета по инструкции воспитателя). 2. Рассматривание картинок, определение цвета изображенных </w:t>
            </w:r>
            <w:r>
              <w:t>предметов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Рисование узора на «сарафане» (силуэте, вырезанном из бумаги): дети изображают красками узор с помощью пальцев. 2. Рассматривание узоров на «сарафанах», определение цвета используемых красок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Январь</w:t>
            </w:r>
          </w:p>
          <w:p w:rsidR="00EA48B9" w:rsidRDefault="00540C41">
            <w:pPr>
              <w:jc w:val="center"/>
            </w:pPr>
            <w:r>
              <w:t>13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Рисование узора на «варежке» (силуэте, вырезанном из бумаги): дети изображают красками узор с помощью пальцев. 2. Рассматривание узоров на «варежке», определение цвета используемых красок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1.Рассматривание картинок с изображением новогодних елочек. 2. Рисование пальцами на тему «Разноцветные фонарики на елочке» (дети изображают фонарики на нарисованной карандашами елочке)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</w:t>
            </w:r>
            <w:r>
              <w:t>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1.Сравнение изображений большой и маленькой елочек, больших и маленьких фонариков. 2. Дидактическая игра «Фонарики для елочки» (соотнесение величины силуэтов елочки и фонариков)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</w:t>
            </w:r>
            <w:r>
              <w:t xml:space="preserve">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Рисование пальцами на тему «Разноцветные фонарики на большой и маленькой елочках» (дети изображают фонарики на нарисованных карандашами силуэтах елочек)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Февраль</w:t>
            </w:r>
          </w:p>
          <w:p w:rsidR="00EA48B9" w:rsidRDefault="00540C41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1.Ознакомление с </w:t>
            </w:r>
            <w:r>
              <w:t>правилами работы кистью и красками: как правильно держать кисточку, обмакивать ее всем ворсом в краску. 2.Рисование снежинок белой краской (способом прикладывания всего ворса с краской к бумаге)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1.Рас</w:t>
            </w:r>
            <w:r>
              <w:t>сматривание колес у игрушечных машин, определение их формы. 2. Рисование красками на тему «Разноцветные колеса» (учить изображать предметы круглой формы, развивать восприятие цвета, закреплять знание цветов)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</w:t>
            </w:r>
            <w:r>
              <w:t>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 Закрашивание простых рисунков в раскрасках. 2. Рассматривание снежных комков на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Рисование красками снежных комочков (закреплять </w:t>
            </w:r>
            <w:r>
              <w:lastRenderedPageBreak/>
              <w:t xml:space="preserve">умение рисовать предмет круглой формы, учить </w:t>
            </w:r>
            <w:r>
              <w:t>правильным приемам закрашивания краской, не выходя за контур, повторять изображение, заполняя свободное пространство листа)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lastRenderedPageBreak/>
              <w:t xml:space="preserve">«Изобразительная деятельность </w:t>
            </w:r>
            <w:r>
              <w:lastRenderedPageBreak/>
              <w:t>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Март</w:t>
            </w:r>
          </w:p>
          <w:p w:rsidR="00EA48B9" w:rsidRDefault="00540C41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Подвижные игры с разноцветными мячами (уточнение цвета и формы мячей). </w:t>
            </w:r>
            <w:r>
              <w:t>2. Рисование красками на тему «Цветные мячики» (учить рисовать предметы круглой формы, называть то, что нарисовано)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1.Проговаривание русской народной </w:t>
            </w:r>
            <w:proofErr w:type="spellStart"/>
            <w:r>
              <w:t>потешки</w:t>
            </w:r>
            <w:proofErr w:type="spellEnd"/>
            <w:r>
              <w:t xml:space="preserve"> «Дождик, дождик, полно лить…». 2. </w:t>
            </w:r>
            <w:r>
              <w:t>Рисование карандашами коротких штрихов и линий (дождь)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1.Рассматривание иллюстраций по теме «Огоньки в окнах домов». 2. Повторение правил использования красок и кисти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 xml:space="preserve">«Изобразительная деятельность в </w:t>
            </w:r>
            <w:r>
              <w:t>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1.Рисование на тему «Огоньки в окнах домов» (учить наносить яркие мазки, пятнышки в окошки нарисованных домов). 2. Коллективное рассказывание по теме рисунков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Апрель</w:t>
            </w:r>
          </w:p>
          <w:p w:rsidR="00EA48B9" w:rsidRDefault="00540C41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1.Игры с р</w:t>
            </w:r>
            <w:r>
              <w:t>азноцветными колечками (уточнить цвет колечек). 2. Рисование разноцветных колечек карандашами (учить рисовать слитные линии круговыми движениями; при рассматривании рисунков уточнить цвет и величину колечек)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</w:t>
            </w:r>
            <w:r>
              <w:t>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1.Конструирование разноцветных ворот из крупного конструктора «</w:t>
            </w:r>
            <w:proofErr w:type="spellStart"/>
            <w:r>
              <w:t>Лего</w:t>
            </w:r>
            <w:proofErr w:type="spellEnd"/>
            <w:r>
              <w:t>». 2. Рисование разноцветных ворот карандашами (учить проводить дугообразные линии, узнавать очертания, называть их)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</w:t>
            </w:r>
            <w:r>
              <w:t>Рассматривание иллюстраций в книгах с изображением салюта. 2. Чтение стихотворения Л. Некрасовой «Над Москвой, над площадями…». 3. Изображение огоньков салюта ритмическими мазками контрастных цветов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</w:t>
            </w:r>
            <w:r>
              <w:t>.Игры с колечками: нанизывание колечек на палочку, выкладывание их в ряд от самого большого до самого маленького. 2. Рисование колечек карандашами (отрабатывать кругообразные движения руки)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Май</w:t>
            </w:r>
          </w:p>
          <w:p w:rsidR="00EA48B9" w:rsidRDefault="00540C41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1.Коллективное проговаривание русской народной </w:t>
            </w:r>
            <w:proofErr w:type="spellStart"/>
            <w:r>
              <w:t>потешки</w:t>
            </w:r>
            <w:proofErr w:type="spellEnd"/>
            <w:r>
              <w:t xml:space="preserve"> «Солнышко-ведрышко». 56 2. Рисование на тему «Светит солнышко» (учить передавать в рисунке образ солнышка, сочетать круглую форму с прямыми линиями)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Исполнение русской народной песенки «Дождик». 2. Рисование дождя способом прикладывания кисти всем ворсом к бумаге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1.Сюжетная игра с куклами. 2. Рассматривание узоров на одежде. 3. Рисование на те</w:t>
            </w:r>
            <w:r>
              <w:t xml:space="preserve">му «Украсим узором платье для куклы Кати» (учить </w:t>
            </w:r>
            <w:proofErr w:type="gramStart"/>
            <w:r>
              <w:t>ритмично</w:t>
            </w:r>
            <w:proofErr w:type="gramEnd"/>
            <w:r>
              <w:t xml:space="preserve"> наносить мазки на силуэт платья из бумаги)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32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1.Рассматривание иллюстраций к русской народной сказке «Колобок».2. Рисование на тему «Колобок </w:t>
            </w:r>
            <w:r>
              <w:t xml:space="preserve">катится по дорожке» (учить передавать образ Колобка графическим способом, развивать сюжетно-игровой замысел) 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</w:tbl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лепке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</w:pPr>
      <w:r>
        <w:t>Адаптационный период – сентябрь (4 недели)</w:t>
      </w:r>
    </w:p>
    <w:p w:rsidR="00EA48B9" w:rsidRDefault="00540C41">
      <w:pPr>
        <w:pStyle w:val="Standard"/>
      </w:pPr>
      <w:r>
        <w:t>Количество</w:t>
      </w:r>
      <w:r>
        <w:t xml:space="preserve"> занятий всего – 31 занятие</w:t>
      </w:r>
    </w:p>
    <w:p w:rsidR="00EA48B9" w:rsidRDefault="00540C41">
      <w:pPr>
        <w:pStyle w:val="Standard"/>
      </w:pPr>
      <w:r>
        <w:t>В неделю – 1 занятие по 10 минут.</w:t>
      </w:r>
    </w:p>
    <w:p w:rsidR="00EA48B9" w:rsidRDefault="00540C41">
      <w:pPr>
        <w:pStyle w:val="Standard"/>
      </w:pPr>
      <w:r>
        <w:t>Мониторинг (Педагогическая диагностика) - декабрь (1-я, 2-я недели),</w:t>
      </w:r>
    </w:p>
    <w:p w:rsidR="00EA48B9" w:rsidRDefault="00540C41">
      <w:pPr>
        <w:pStyle w:val="Standard"/>
      </w:pPr>
      <w:r>
        <w:t>май (без прекращения образовательного процесса).</w:t>
      </w:r>
    </w:p>
    <w:tbl>
      <w:tblPr>
        <w:tblW w:w="1077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5766"/>
        <w:gridCol w:w="3402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Источник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Октябрь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1.Знакомство с пластилином, его </w:t>
            </w:r>
            <w:r>
              <w:t>свойствами и правилами работы с материалом. 2. Показ воспитателем приемов лепки разных форм: «колбаска», шарик, «лепешка». 3. Рассматривание изделий из пластилина, выполненных старшими дошкольниками (воспитатель побуждает детей задуматься, на что похожа вы</w:t>
            </w:r>
            <w:r>
              <w:t>лепленная фигура)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1.Знакомство с пластилином, его свойствами и правилами работы с этим материалом. 2. Рассматривание разноцветного пластилина, выделение и называние разных цветов. 3. Обучение детей </w:t>
            </w:r>
            <w:r>
              <w:t>правильному использованию пластилина (как согреть пластилин, как раскатывать и сплющивать его на дощечке, как вытирать руки салфеткой после лепки)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proofErr w:type="gramStart"/>
            <w:r>
              <w:t>1.Визуально-осязательное обследование предметов вытяну</w:t>
            </w:r>
            <w:r>
              <w:t>той формы (палочки, карандаши, веревочки и т. д.), круглой формы (кольцо пирамидки, баранка, колесо). 2.</w:t>
            </w:r>
            <w:proofErr w:type="gramEnd"/>
            <w:r>
              <w:t xml:space="preserve"> Лепка «колбаски» (обучение детей приему скатывания из пластилина формы «колбаска»). 3. </w:t>
            </w:r>
            <w:proofErr w:type="gramStart"/>
            <w:r>
              <w:t>Вопросы</w:t>
            </w:r>
            <w:proofErr w:type="gramEnd"/>
            <w:r>
              <w:t>: на какие предметы похожи вылепленные «колбаски»? Что мо</w:t>
            </w:r>
            <w:r>
              <w:t>жно сделать из «колбаски»?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1.Рассматривание игрушки-цыпленка. 2. Лепка крошек для цыпленка (обучение приему лепки </w:t>
            </w:r>
            <w:proofErr w:type="spellStart"/>
            <w:r>
              <w:t>отщипыванием</w:t>
            </w:r>
            <w:proofErr w:type="spellEnd"/>
            <w:r>
              <w:t>). 3. Показ воспитателем игрового сюжета «Цыпленок клюет зернышки»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</w:t>
            </w:r>
            <w:r>
              <w:t>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Ноябрь</w:t>
            </w:r>
          </w:p>
          <w:p w:rsidR="00EA48B9" w:rsidRDefault="00540C4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Упражнение в выполнении приема </w:t>
            </w:r>
            <w:proofErr w:type="spellStart"/>
            <w:r>
              <w:t>отщипывания</w:t>
            </w:r>
            <w:proofErr w:type="spellEnd"/>
            <w:r>
              <w:t xml:space="preserve"> пластилина (учить отщипывать кусочки пластилина от целого и располагать их на листе бумаги). 2. Коллективное проговаривание русской народной песенки </w:t>
            </w:r>
            <w:r>
              <w:t>«Дождик, дождик, веселей…»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Выполнение композиции из пластилина на листе бумаги «Дождик» (учить отщипывать кусочки пластилина от целого и располагать их на листе бумаги). 2. Проговаривание русской народ</w:t>
            </w:r>
            <w:r>
              <w:t xml:space="preserve">ной </w:t>
            </w:r>
            <w:proofErr w:type="spellStart"/>
            <w:r>
              <w:lastRenderedPageBreak/>
              <w:t>потешки</w:t>
            </w:r>
            <w:proofErr w:type="spellEnd"/>
            <w:r>
              <w:t xml:space="preserve"> «Дождик, дождик, веселей…»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lastRenderedPageBreak/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Подвижная игра «Вышла курочка гулять…» с использованием одноименной русской народной </w:t>
            </w:r>
            <w:proofErr w:type="spellStart"/>
            <w:r>
              <w:t>потешки</w:t>
            </w:r>
            <w:proofErr w:type="spellEnd"/>
            <w:r>
              <w:t>. 2. Знакомство с зеленым цветом (детям предлагается рассмотреть пр</w:t>
            </w:r>
            <w:r>
              <w:t>едметы зеленого цвета, найти их на картинках, отметить, что трава зеленого цвета)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Заучивание русской народной </w:t>
            </w:r>
            <w:proofErr w:type="spellStart"/>
            <w:r>
              <w:t>потешки</w:t>
            </w:r>
            <w:proofErr w:type="spellEnd"/>
            <w:r>
              <w:t xml:space="preserve"> «Вышла курочка гулять…». 2. Лепка травки для курочки (</w:t>
            </w:r>
            <w:proofErr w:type="spellStart"/>
            <w:r>
              <w:t>отщипывание</w:t>
            </w:r>
            <w:proofErr w:type="spellEnd"/>
            <w:r>
              <w:t xml:space="preserve"> кусочков </w:t>
            </w:r>
            <w:r>
              <w:t>зеленого пластилина от целого и размещение их на дощечке)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Декабрь</w:t>
            </w:r>
          </w:p>
          <w:p w:rsidR="00EA48B9" w:rsidRDefault="00540C41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1.Рассматривание картинки с изображением сороки, обсуждение особенностей сороки (внешний вид, как кричит, чем питается). 2. Показ воспи</w:t>
            </w:r>
            <w:r>
              <w:t xml:space="preserve">тателем приема </w:t>
            </w:r>
            <w:proofErr w:type="spellStart"/>
            <w:r>
              <w:t>отщипывания</w:t>
            </w:r>
            <w:proofErr w:type="spellEnd"/>
            <w:r>
              <w:t xml:space="preserve"> кусочков от целого куска пластилина. Обсуждение с детьми: на что могут быть похожи маленькие кусочки пластилина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Лепка хлебных крошек для сороки (приемом </w:t>
            </w:r>
            <w:proofErr w:type="spellStart"/>
            <w:r>
              <w:t>отщипывания</w:t>
            </w:r>
            <w:proofErr w:type="spellEnd"/>
            <w:r>
              <w:t xml:space="preserve"> мален</w:t>
            </w:r>
            <w:r>
              <w:t>ьких кусочков от целого куска пластилина). 2. Сюжетная игра «Сорока клюет хлебные крошки» (с использованием игрушечной сороки)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 Выкладывание из разноцветной мозаики цепочки. 2. Рассматривание бус из</w:t>
            </w:r>
            <w:r>
              <w:t xml:space="preserve"> круглых бусин разного цвета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 Показ воспитателем приема скатывания комочка пластилина в шарик (дети с помощью воспитателя упражняются в скатывании шариков из пластилина). 2. Лепка бус из разноцветно</w:t>
            </w:r>
            <w:r>
              <w:t>го пластилина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Январь</w:t>
            </w:r>
          </w:p>
          <w:p w:rsidR="00EA48B9" w:rsidRDefault="00540C4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Лепка орешков для белочки (учить формировать из пластилина округлые комочки, выполнять ритмические движения)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</w:t>
            </w:r>
            <w:r>
              <w:t>Ознакомление со свойствами пластилина, правилами работы с ним. 2. Показ воспитателем приема раскатывания пластилина прямыми движениями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 Лепка «карандашей» из разноцветного пластилина приемом раскаты</w:t>
            </w:r>
            <w:r>
              <w:t>вания прямыми движениями. 2. Рассматривание вылепленных изделий, уточнение их цвета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jc w:val="center"/>
            </w:pPr>
            <w:r>
              <w:t>16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 Лепка «карандашей» из разноцветного пластилина приемом раскатывания прямыми движениями. 2. Рассматривание вылепле</w:t>
            </w:r>
            <w:r>
              <w:t>нных изделий, уточнение их цвета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Февраль</w:t>
            </w:r>
          </w:p>
          <w:p w:rsidR="00EA48B9" w:rsidRDefault="00540C41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 Рассматривание предметов различной формы. 2. Лепка предметов круглой формы (орешки, мячики и т. п.)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Повторение правил использования пластилина: лепить на доске, не разбрасывать поделочный </w:t>
            </w:r>
            <w:r>
              <w:lastRenderedPageBreak/>
              <w:t xml:space="preserve">материал. 2. Лепка по замыслу (учить </w:t>
            </w:r>
            <w:proofErr w:type="gramStart"/>
            <w:r>
              <w:t>самостоятельно</w:t>
            </w:r>
            <w:proofErr w:type="gramEnd"/>
            <w:r>
              <w:t xml:space="preserve"> намечать тему лепки, доводить начатое до конца)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lastRenderedPageBreak/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19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 Рассма</w:t>
            </w:r>
            <w:r>
              <w:t>тривание предметов вытянутой формы (карандаши, палочки, дудочки и т. п.). 2. Лепка разноцветных палочек из пластилина (упражнять в приеме раскатывания прямыми движениями)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Рассматривание предметов </w:t>
            </w:r>
            <w:r>
              <w:t>кольцеобразной формы, находящихся в группе, на участке. 2. Лепка колечек (учить соединять концы «колбаски» в форме кольца)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Март</w:t>
            </w:r>
          </w:p>
          <w:p w:rsidR="00EA48B9" w:rsidRDefault="00540C41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Лепка палочек (учить отщипывать небольшие комочки пластилина, раскатыват</w:t>
            </w:r>
            <w:r>
              <w:t>ь их между ладонями прямыми движениями)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Лепка шариков (учить раскатывать между ладонями пластилин, делать шарики круговыми движениями)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Лепка </w:t>
            </w:r>
            <w:r>
              <w:t>колобка (закрепить умение раскатывать пластилин между ладонями круговыми движениями, аккуратно класть готовые изделия на дощечку)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Лепка по замыслу (учить </w:t>
            </w:r>
            <w:proofErr w:type="gramStart"/>
            <w:r>
              <w:t>самостоятельно</w:t>
            </w:r>
            <w:proofErr w:type="gramEnd"/>
            <w:r>
              <w:t xml:space="preserve"> работать с пластилином, доводит</w:t>
            </w:r>
            <w:r>
              <w:t>ь начатое до конца, воспитывать желание лепить по собственному замыслу)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Апрель</w:t>
            </w:r>
          </w:p>
          <w:p w:rsidR="00EA48B9" w:rsidRDefault="00540C41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Чтение стихов, пение песен о маме (на усмотрение педагога). 2. Лепка на тему «Любимой мамочке испеку я прянички» (воспиты</w:t>
            </w:r>
            <w:r>
              <w:t>вать у детей любовь к маме, желание заботиться о других, самостоятельно лепить знакомые формы)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Игры с кубиками, пирамидками. 2. Лепка башенки (учить из простых форм приемом сплющивания составлять </w:t>
            </w:r>
            <w:r>
              <w:t>башенку)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Подвижные игры с разноцветными мячами «Поймай мяч», «Прокати мяч» и т. д. 2. Лепка разноцветных мячей (закреплять прием раскатывания глины между ладонями)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</w:t>
            </w:r>
            <w:r>
              <w:t xml:space="preserve">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Складывание пирамидок из колечек. 2. Лепка колечек для пирамидки (учить лепить палочки и соединять их концы, образуя кольцо)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jc w:val="center"/>
            </w:pPr>
            <w:r>
              <w:t>Май</w:t>
            </w:r>
          </w:p>
          <w:p w:rsidR="00EA48B9" w:rsidRDefault="00540C41">
            <w:pPr>
              <w:jc w:val="center"/>
            </w:pPr>
            <w:r>
              <w:t>29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 xml:space="preserve">1. Лепка гороха для петушка (отрабатывать навыки </w:t>
            </w:r>
            <w:r>
              <w:t>лепки округлых предметов). 2. Игровая ситуация «Петушок клюет горох»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1. Игра в настольный театр «Колобок». 2. Лепка на тему «Колобок катится по дорожке»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</w:t>
            </w:r>
            <w:r>
              <w:t>.С.,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31,32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both"/>
            </w:pPr>
            <w:r>
              <w:t>Лепка на свободную тему.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suppressLineNumbers/>
              <w:jc w:val="center"/>
            </w:pPr>
            <w:r>
              <w:t>«Изобразительная деятельность в д/с» Комарова Т.С.</w:t>
            </w:r>
          </w:p>
        </w:tc>
      </w:tr>
    </w:tbl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6D5419" w:rsidRDefault="006D5419">
      <w:pPr>
        <w:pStyle w:val="Standard"/>
        <w:jc w:val="center"/>
        <w:rPr>
          <w:b/>
          <w:bCs/>
        </w:rPr>
      </w:pPr>
    </w:p>
    <w:p w:rsidR="006D5419" w:rsidRDefault="006D5419">
      <w:pPr>
        <w:pStyle w:val="Standard"/>
        <w:jc w:val="center"/>
        <w:rPr>
          <w:b/>
          <w:bCs/>
        </w:rPr>
      </w:pPr>
    </w:p>
    <w:p w:rsidR="006D5419" w:rsidRDefault="006D541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2.4.2. Музыкальная деятельность</w:t>
      </w:r>
    </w:p>
    <w:p w:rsidR="00EA48B9" w:rsidRDefault="00540C41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EA48B9" w:rsidRDefault="00540C41">
      <w:pPr>
        <w:pStyle w:val="Standard"/>
        <w:numPr>
          <w:ilvl w:val="0"/>
          <w:numId w:val="17"/>
        </w:numPr>
      </w:pPr>
      <w:r>
        <w:t xml:space="preserve">Подготовить воспитанников к восприятию музыкальных образов и представлений, воспитывать эмоциональный отклик </w:t>
      </w:r>
      <w:r>
        <w:t>на музыку.</w:t>
      </w:r>
    </w:p>
    <w:p w:rsidR="00EA48B9" w:rsidRDefault="00540C41">
      <w:pPr>
        <w:pStyle w:val="Standard"/>
        <w:numPr>
          <w:ilvl w:val="0"/>
          <w:numId w:val="17"/>
        </w:numPr>
      </w:pPr>
      <w:r>
        <w:t>Привлекать внимание воспитанников к её содержанию, развивать умение вслушиваться в музыку, различать отдельные произведения.</w:t>
      </w:r>
    </w:p>
    <w:p w:rsidR="00EA48B9" w:rsidRDefault="00540C41">
      <w:pPr>
        <w:pStyle w:val="Standard"/>
        <w:numPr>
          <w:ilvl w:val="0"/>
          <w:numId w:val="17"/>
        </w:numPr>
      </w:pPr>
      <w:r>
        <w:t>Приобщить воспитанников к русской народно – традиционной и мировой музыкальной культуре.</w:t>
      </w:r>
    </w:p>
    <w:p w:rsidR="00EA48B9" w:rsidRDefault="00540C41">
      <w:pPr>
        <w:pStyle w:val="Standard"/>
        <w:numPr>
          <w:ilvl w:val="0"/>
          <w:numId w:val="17"/>
        </w:numPr>
      </w:pPr>
      <w:r>
        <w:t xml:space="preserve">Заложить основы гармонического </w:t>
      </w:r>
      <w:r>
        <w:t>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EA48B9" w:rsidRDefault="00540C41">
      <w:pPr>
        <w:pStyle w:val="Standard"/>
        <w:numPr>
          <w:ilvl w:val="0"/>
          <w:numId w:val="17"/>
        </w:numPr>
      </w:pPr>
      <w:r>
        <w:t>Формировать певческие интонации, элементарную ритмичность движения.</w:t>
      </w:r>
    </w:p>
    <w:p w:rsidR="00EA48B9" w:rsidRDefault="00540C41">
      <w:pPr>
        <w:pStyle w:val="Standard"/>
        <w:numPr>
          <w:ilvl w:val="0"/>
          <w:numId w:val="17"/>
        </w:numPr>
      </w:pPr>
      <w:r>
        <w:t>Подготовить воспитанников к освоению приёмов и навыков в р</w:t>
      </w:r>
      <w:r>
        <w:t>азличных видах музыкальной деятельности адекватно детским возможностям.</w:t>
      </w:r>
    </w:p>
    <w:p w:rsidR="00EA48B9" w:rsidRDefault="00EA48B9">
      <w:pPr>
        <w:pStyle w:val="Standard"/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образовательной деятельности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Textbody"/>
        <w:numPr>
          <w:ilvl w:val="0"/>
          <w:numId w:val="18"/>
        </w:numPr>
        <w:jc w:val="both"/>
      </w:pPr>
      <w:r>
        <w:t>Различает высоту звуков (</w:t>
      </w:r>
      <w:proofErr w:type="gramStart"/>
      <w:r>
        <w:t>высокий</w:t>
      </w:r>
      <w:proofErr w:type="gramEnd"/>
      <w:r>
        <w:t>, низкий);</w:t>
      </w:r>
    </w:p>
    <w:p w:rsidR="00EA48B9" w:rsidRDefault="00540C41">
      <w:pPr>
        <w:pStyle w:val="Textbody"/>
        <w:numPr>
          <w:ilvl w:val="0"/>
          <w:numId w:val="18"/>
        </w:numPr>
        <w:jc w:val="both"/>
      </w:pPr>
      <w:r>
        <w:t>Узнает знакомые мелодии;</w:t>
      </w:r>
    </w:p>
    <w:p w:rsidR="00EA48B9" w:rsidRDefault="00540C41">
      <w:pPr>
        <w:pStyle w:val="Textbody"/>
        <w:numPr>
          <w:ilvl w:val="0"/>
          <w:numId w:val="18"/>
        </w:numPr>
        <w:jc w:val="both"/>
      </w:pPr>
      <w:r>
        <w:t>Вместе с педагогом подпевает музыкальные фразы;</w:t>
      </w:r>
    </w:p>
    <w:p w:rsidR="00EA48B9" w:rsidRDefault="00540C41">
      <w:pPr>
        <w:pStyle w:val="Textbody"/>
        <w:numPr>
          <w:ilvl w:val="0"/>
          <w:numId w:val="18"/>
        </w:numPr>
        <w:jc w:val="both"/>
      </w:pPr>
      <w:r>
        <w:t xml:space="preserve">Двигается в </w:t>
      </w:r>
      <w:r>
        <w:t>соответствии с характером музыки, начинает движение одновременно с музыкой;</w:t>
      </w:r>
    </w:p>
    <w:p w:rsidR="00EA48B9" w:rsidRDefault="00540C41">
      <w:pPr>
        <w:pStyle w:val="Textbody"/>
        <w:numPr>
          <w:ilvl w:val="0"/>
          <w:numId w:val="18"/>
        </w:numPr>
        <w:jc w:val="both"/>
      </w:pPr>
      <w:r>
        <w:t>Выполняет простейшие движения;</w:t>
      </w:r>
    </w:p>
    <w:p w:rsidR="00EA48B9" w:rsidRDefault="00540C41">
      <w:pPr>
        <w:pStyle w:val="Textbody"/>
        <w:numPr>
          <w:ilvl w:val="0"/>
          <w:numId w:val="18"/>
        </w:numPr>
        <w:jc w:val="both"/>
      </w:pPr>
      <w:r>
        <w:t>Различает и называет простейшие музыкальные инструменты (погремушка, барабан, колокольчик).</w:t>
      </w:r>
    </w:p>
    <w:p w:rsidR="00EA48B9" w:rsidRDefault="00EA48B9">
      <w:pPr>
        <w:pStyle w:val="Textbody"/>
        <w:jc w:val="center"/>
        <w:rPr>
          <w:b/>
          <w:bCs/>
        </w:rPr>
      </w:pPr>
    </w:p>
    <w:p w:rsidR="00EA48B9" w:rsidRDefault="00540C41">
      <w:pPr>
        <w:pStyle w:val="Textbody"/>
        <w:jc w:val="center"/>
        <w:rPr>
          <w:b/>
          <w:bCs/>
        </w:rPr>
      </w:pPr>
      <w:r>
        <w:rPr>
          <w:b/>
          <w:bCs/>
        </w:rPr>
        <w:t>Тематическое планирование по музыкальной деятельности</w:t>
      </w:r>
    </w:p>
    <w:p w:rsidR="00EA48B9" w:rsidRDefault="00540C41">
      <w:pPr>
        <w:pStyle w:val="Textbody"/>
        <w:ind w:left="360"/>
        <w:jc w:val="both"/>
      </w:pPr>
      <w:r>
        <w:t>Ко</w:t>
      </w:r>
      <w:r>
        <w:t>личество занятий всего – 72.</w:t>
      </w:r>
    </w:p>
    <w:p w:rsidR="00EA48B9" w:rsidRDefault="00540C41">
      <w:pPr>
        <w:pStyle w:val="Textbody"/>
        <w:ind w:left="360"/>
        <w:jc w:val="both"/>
      </w:pPr>
      <w:r>
        <w:t>Количество занятий в месяц – 8.</w:t>
      </w:r>
    </w:p>
    <w:p w:rsidR="00EA48B9" w:rsidRDefault="00540C41">
      <w:pPr>
        <w:pStyle w:val="Textbody"/>
        <w:ind w:left="360"/>
        <w:jc w:val="both"/>
      </w:pPr>
      <w:r>
        <w:t>Продолжительность занятий – 10 минут.</w:t>
      </w:r>
    </w:p>
    <w:p w:rsidR="00EA48B9" w:rsidRDefault="00540C41">
      <w:pPr>
        <w:pStyle w:val="Textbody"/>
        <w:ind w:left="360"/>
        <w:jc w:val="both"/>
      </w:pPr>
      <w:r>
        <w:t>Педагогический мониторинг музыкального развития воспитанников проводится два раза в год (сентябрь-октябрь, апрель-май)</w:t>
      </w:r>
      <w:bookmarkStart w:id="1" w:name="3"/>
      <w:bookmarkStart w:id="2" w:name="fa5ace62b202da9a4a22e985e82c83e020731b7e"/>
      <w:bookmarkEnd w:id="1"/>
      <w:bookmarkEnd w:id="2"/>
      <w:r>
        <w:t>.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2730"/>
        <w:gridCol w:w="2970"/>
        <w:gridCol w:w="3122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Месяц,</w:t>
            </w:r>
          </w:p>
          <w:p w:rsidR="00EA48B9" w:rsidRDefault="00540C4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Репер</w:t>
            </w:r>
            <w:r>
              <w:rPr>
                <w:b/>
                <w:bCs/>
              </w:rPr>
              <w:t>туар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proofErr w:type="spellStart"/>
            <w:r>
              <w:t>Снтябрь</w:t>
            </w:r>
            <w:proofErr w:type="spellEnd"/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1. Основное движение     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«Ходим </w:t>
            </w:r>
            <w:proofErr w:type="gramStart"/>
            <w:r>
              <w:t>–б</w:t>
            </w:r>
            <w:proofErr w:type="gramEnd"/>
            <w:r>
              <w:t xml:space="preserve">егаем» муз.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«Фонарики»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«Ладушки»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«Прилетели </w:t>
            </w:r>
            <w:proofErr w:type="gramStart"/>
            <w:r>
              <w:t>гули</w:t>
            </w:r>
            <w:proofErr w:type="gramEnd"/>
            <w:r>
              <w:t>»</w:t>
            </w:r>
          </w:p>
          <w:p w:rsidR="00EA48B9" w:rsidRDefault="00540C41">
            <w:pPr>
              <w:pStyle w:val="Standard"/>
            </w:pPr>
            <w:r>
              <w:t>«Лошадка»  Е. Тиличеевой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«Петушок» муз. Е. </w:t>
            </w:r>
            <w:proofErr w:type="spellStart"/>
            <w:r>
              <w:t>Гомоновой</w:t>
            </w:r>
            <w:proofErr w:type="spellEnd"/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«Веселые дети»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«Солнышко и дождик»</w:t>
            </w:r>
          </w:p>
          <w:p w:rsidR="00EA48B9" w:rsidRDefault="00EA48B9">
            <w:pPr>
              <w:pStyle w:val="Standard"/>
            </w:pP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В соответствии с музыкой различать движения бега и шага.</w:t>
            </w:r>
          </w:p>
          <w:p w:rsidR="00EA48B9" w:rsidRDefault="00540C41">
            <w:pPr>
              <w:pStyle w:val="Standard"/>
            </w:pPr>
            <w:r>
              <w:t>Знакомить с новым танцевальным движением.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</w:t>
            </w:r>
            <w:r>
              <w:t xml:space="preserve"> укреплению мышц пальцев.</w:t>
            </w:r>
          </w:p>
          <w:p w:rsidR="00EA48B9" w:rsidRDefault="00540C41">
            <w:pPr>
              <w:pStyle w:val="Standard"/>
            </w:pPr>
            <w:r>
              <w:t>Познакомить с произведением. Учить детей слушать музыку.</w:t>
            </w:r>
          </w:p>
          <w:p w:rsidR="00EA48B9" w:rsidRDefault="00540C41">
            <w:pPr>
              <w:pStyle w:val="Standard"/>
            </w:pPr>
            <w:r>
              <w:t>Знакомить с песней, передать спокойный характер мелодии.</w:t>
            </w:r>
          </w:p>
          <w:p w:rsidR="00EA48B9" w:rsidRDefault="00540C41">
            <w:pPr>
              <w:pStyle w:val="Standard"/>
            </w:pPr>
            <w:r>
              <w:t xml:space="preserve">Двигаться по показу </w:t>
            </w:r>
            <w:r>
              <w:lastRenderedPageBreak/>
              <w:t>воспитателя.</w:t>
            </w:r>
          </w:p>
          <w:p w:rsidR="00EA48B9" w:rsidRDefault="00540C41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1. Основное движение     </w:t>
            </w:r>
          </w:p>
          <w:p w:rsidR="00EA48B9" w:rsidRDefault="00540C41">
            <w:pPr>
              <w:pStyle w:val="Standard"/>
            </w:pPr>
            <w:r>
              <w:t xml:space="preserve">2. </w:t>
            </w:r>
            <w:r>
              <w:t>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«Ходим </w:t>
            </w:r>
            <w:proofErr w:type="gramStart"/>
            <w:r>
              <w:t>–б</w:t>
            </w:r>
            <w:proofErr w:type="gramEnd"/>
            <w:r>
              <w:t>егаем» муз. Е. Тиличеевой</w:t>
            </w:r>
          </w:p>
          <w:p w:rsidR="00EA48B9" w:rsidRDefault="00540C41">
            <w:pPr>
              <w:pStyle w:val="Standard"/>
            </w:pPr>
            <w:r>
              <w:t xml:space="preserve">«Фонарики»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«Ладушки»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«Прилетели </w:t>
            </w:r>
            <w:proofErr w:type="gramStart"/>
            <w:r>
              <w:t>гули</w:t>
            </w:r>
            <w:proofErr w:type="gramEnd"/>
            <w:r>
              <w:t>»</w:t>
            </w:r>
          </w:p>
          <w:p w:rsidR="00EA48B9" w:rsidRDefault="00540C41">
            <w:pPr>
              <w:pStyle w:val="Standard"/>
            </w:pPr>
            <w:r>
              <w:t>«Лошадка»  Е. Тиличеевой</w:t>
            </w:r>
          </w:p>
          <w:p w:rsidR="00EA48B9" w:rsidRDefault="00540C41">
            <w:pPr>
              <w:pStyle w:val="Standard"/>
            </w:pPr>
            <w:r>
              <w:t xml:space="preserve">«Петушок» муз.  </w:t>
            </w:r>
            <w:proofErr w:type="spellStart"/>
            <w:r>
              <w:t>Е.Гомоновой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«Веселые дети»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«Солнышко и дождик»</w:t>
            </w:r>
          </w:p>
          <w:p w:rsidR="00EA48B9" w:rsidRDefault="00EA48B9">
            <w:pPr>
              <w:pStyle w:val="Standard"/>
            </w:pP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Выполнять движения по показу педагога.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Слушать музыку, рассказать, о соде</w:t>
            </w:r>
            <w:r>
              <w:t>ржании.</w:t>
            </w:r>
          </w:p>
          <w:p w:rsidR="00EA48B9" w:rsidRDefault="00540C41">
            <w:pPr>
              <w:pStyle w:val="Standard"/>
            </w:pPr>
            <w:r>
              <w:t>Учить детей протягивать гласные звуки.</w:t>
            </w:r>
          </w:p>
          <w:p w:rsidR="00EA48B9" w:rsidRDefault="00540C41">
            <w:pPr>
              <w:pStyle w:val="Standard"/>
            </w:pPr>
            <w:r>
              <w:t>Активно осваивать движения пляски.</w:t>
            </w:r>
          </w:p>
          <w:p w:rsidR="00EA48B9" w:rsidRDefault="00540C41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1. Основное движение  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 xml:space="preserve">7. </w:t>
            </w:r>
            <w:r>
              <w:t>Ритмика</w:t>
            </w: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«Ходим </w:t>
            </w:r>
            <w:proofErr w:type="gramStart"/>
            <w:r>
              <w:t>–б</w:t>
            </w:r>
            <w:proofErr w:type="gramEnd"/>
            <w:r>
              <w:t xml:space="preserve">егаем» муз.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«Фонарики»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«Ладушки»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«Прилетели </w:t>
            </w:r>
            <w:proofErr w:type="gramStart"/>
            <w:r>
              <w:t>гули</w:t>
            </w:r>
            <w:proofErr w:type="gramEnd"/>
            <w:r>
              <w:t>»</w:t>
            </w:r>
          </w:p>
          <w:p w:rsidR="00EA48B9" w:rsidRDefault="00540C41">
            <w:pPr>
              <w:pStyle w:val="Standard"/>
            </w:pPr>
            <w:r>
              <w:t>«Лошадка»  Е. Тиличеевой</w:t>
            </w:r>
          </w:p>
          <w:p w:rsidR="00EA48B9" w:rsidRDefault="00540C41">
            <w:pPr>
              <w:pStyle w:val="Standard"/>
            </w:pPr>
            <w:r>
              <w:t xml:space="preserve">«Петушок» муз. Е. </w:t>
            </w:r>
            <w:proofErr w:type="spellStart"/>
            <w:r>
              <w:t>Гомоновой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«Веселые дети»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«Солнышко и дождик»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Начинать движение с началом музыки.</w:t>
            </w:r>
          </w:p>
          <w:p w:rsidR="00EA48B9" w:rsidRDefault="00540C41">
            <w:pPr>
              <w:pStyle w:val="Standard"/>
            </w:pPr>
            <w:r>
              <w:t>Начинать и заканчивать</w:t>
            </w:r>
            <w:r>
              <w:t xml:space="preserve">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>Петь повторяющиеся слоги.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динамики музыки.</w:t>
            </w:r>
          </w:p>
          <w:p w:rsidR="00EA48B9" w:rsidRDefault="00540C41">
            <w:pPr>
              <w:pStyle w:val="Standard"/>
            </w:pPr>
            <w:r>
              <w:t xml:space="preserve">Дать возможность детям </w:t>
            </w:r>
            <w:r>
              <w:t>раскрепоститься.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1. Основное движение  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«Ходим </w:t>
            </w:r>
            <w:proofErr w:type="gramStart"/>
            <w:r>
              <w:t>–б</w:t>
            </w:r>
            <w:proofErr w:type="gramEnd"/>
            <w:r>
              <w:t>егаем» муз. Е. Тиличеевой</w:t>
            </w:r>
          </w:p>
          <w:p w:rsidR="00EA48B9" w:rsidRDefault="00540C41">
            <w:pPr>
              <w:pStyle w:val="Standard"/>
            </w:pPr>
            <w:r>
              <w:t xml:space="preserve">«Фонарики»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«Ладушки»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«Прилетели </w:t>
            </w:r>
            <w:proofErr w:type="gramStart"/>
            <w:r>
              <w:t>гули</w:t>
            </w:r>
            <w:proofErr w:type="gramEnd"/>
            <w:r>
              <w:t>»</w:t>
            </w:r>
          </w:p>
          <w:p w:rsidR="00EA48B9" w:rsidRDefault="00540C41">
            <w:pPr>
              <w:pStyle w:val="Standard"/>
            </w:pPr>
            <w:r>
              <w:t>«Лошадка»</w:t>
            </w:r>
            <w:r>
              <w:t xml:space="preserve">  Е. Тиличеевой</w:t>
            </w:r>
          </w:p>
          <w:p w:rsidR="00EA48B9" w:rsidRDefault="00540C41">
            <w:pPr>
              <w:pStyle w:val="Standard"/>
            </w:pPr>
            <w:r>
              <w:t xml:space="preserve">«Петушок» муз.  Е. </w:t>
            </w:r>
            <w:proofErr w:type="spellStart"/>
            <w:r>
              <w:t>Гомоновой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«Веселые дети»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«Солнышко и дождик»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ходить друг за другом.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</w:t>
            </w:r>
            <w:r>
              <w:t>нение о характере музыки</w:t>
            </w:r>
          </w:p>
          <w:p w:rsidR="00EA48B9" w:rsidRDefault="00540C41">
            <w:pPr>
              <w:pStyle w:val="Standard"/>
            </w:pPr>
            <w:r>
              <w:t>Эмоционально откликаться на пение взрослого.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 xml:space="preserve">Эмоционально передавать </w:t>
            </w:r>
            <w:r>
              <w:lastRenderedPageBreak/>
              <w:t>игровой образ.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5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6.</w:t>
            </w:r>
            <w:r>
              <w:t xml:space="preserve"> Пение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«Дождик» муз. </w:t>
            </w:r>
            <w:proofErr w:type="spellStart"/>
            <w:r>
              <w:t>Мокшанцевой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«Притопы поочередные»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«Ладушки»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«Прилетели </w:t>
            </w:r>
            <w:proofErr w:type="gramStart"/>
            <w:r>
              <w:t>гули</w:t>
            </w:r>
            <w:proofErr w:type="gramEnd"/>
            <w:r>
              <w:t>»</w:t>
            </w:r>
          </w:p>
          <w:p w:rsidR="00EA48B9" w:rsidRDefault="00540C41">
            <w:pPr>
              <w:pStyle w:val="Standard"/>
            </w:pPr>
            <w:r>
              <w:t xml:space="preserve">«Корова» муз.  </w:t>
            </w:r>
            <w:proofErr w:type="spellStart"/>
            <w:r>
              <w:t>М.Раухвергер</w:t>
            </w:r>
            <w:proofErr w:type="spellEnd"/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 </w:t>
            </w:r>
          </w:p>
          <w:p w:rsidR="00EA48B9" w:rsidRDefault="00540C41">
            <w:pPr>
              <w:pStyle w:val="Standard"/>
            </w:pPr>
            <w:r>
              <w:t>«Погуляем» муз. Арсеева</w:t>
            </w:r>
          </w:p>
          <w:p w:rsidR="00EA48B9" w:rsidRDefault="00540C41">
            <w:pPr>
              <w:pStyle w:val="Standard"/>
            </w:pPr>
            <w:r>
              <w:t xml:space="preserve"> «Кошка и котята» муз. Витлина</w:t>
            </w:r>
          </w:p>
          <w:p w:rsidR="00EA48B9" w:rsidRDefault="00EA48B9">
            <w:pPr>
              <w:pStyle w:val="Standard"/>
            </w:pP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подпрыгивать на двух нога</w:t>
            </w:r>
            <w:r>
              <w:t>х.</w:t>
            </w:r>
          </w:p>
          <w:p w:rsidR="00EA48B9" w:rsidRDefault="00540C41">
            <w:pPr>
              <w:pStyle w:val="Standard"/>
            </w:pPr>
            <w:r>
              <w:t>Знакомить с новым танцевальным движением.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пальцев.</w:t>
            </w:r>
          </w:p>
          <w:p w:rsidR="00EA48B9" w:rsidRDefault="00540C41">
            <w:pPr>
              <w:pStyle w:val="Standard"/>
            </w:pPr>
            <w:r>
              <w:t>Познакомить с произведением. Учить детей слушать музыку.</w:t>
            </w:r>
          </w:p>
          <w:p w:rsidR="00EA48B9" w:rsidRDefault="00540C41">
            <w:pPr>
              <w:pStyle w:val="Standard"/>
            </w:pPr>
            <w:r>
              <w:t>Знакомить с песней, передать спокойный характер мелодии.</w:t>
            </w:r>
          </w:p>
          <w:p w:rsidR="00EA48B9" w:rsidRDefault="00540C41">
            <w:pPr>
              <w:pStyle w:val="Standard"/>
            </w:pPr>
            <w:r>
              <w:t xml:space="preserve">Двигаться по </w:t>
            </w:r>
            <w:r>
              <w:t>показу воспитателя.</w:t>
            </w:r>
          </w:p>
          <w:p w:rsidR="00EA48B9" w:rsidRDefault="00540C41">
            <w:pPr>
              <w:pStyle w:val="Standard"/>
            </w:pPr>
            <w:r>
              <w:t>Познакомить с новой игрой.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«Дождик» муз. </w:t>
            </w:r>
            <w:proofErr w:type="spellStart"/>
            <w:r>
              <w:t>Мокшанцевой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«Притопы поочередные»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«Ладушки»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«Прилетели </w:t>
            </w:r>
            <w:proofErr w:type="gramStart"/>
            <w:r>
              <w:t>гули</w:t>
            </w:r>
            <w:proofErr w:type="gramEnd"/>
            <w:r>
              <w:t>»</w:t>
            </w:r>
          </w:p>
          <w:p w:rsidR="00EA48B9" w:rsidRDefault="00540C41">
            <w:pPr>
              <w:pStyle w:val="Standard"/>
            </w:pPr>
            <w:r>
              <w:t xml:space="preserve">«Корова» муз.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«Погуляем» муз. Арсеева</w:t>
            </w:r>
          </w:p>
          <w:p w:rsidR="00EA48B9" w:rsidRDefault="00540C41">
            <w:pPr>
              <w:pStyle w:val="Standard"/>
            </w:pPr>
            <w:r>
              <w:t xml:space="preserve"> «Кошка и котята» муз. В. Витлина</w:t>
            </w:r>
          </w:p>
          <w:p w:rsidR="00EA48B9" w:rsidRDefault="00EA48B9">
            <w:pPr>
              <w:pStyle w:val="Standard"/>
            </w:pP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Выполнять движения по показу педагога.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Слушать музыку, рассказать, о содержании.</w:t>
            </w:r>
          </w:p>
          <w:p w:rsidR="00EA48B9" w:rsidRDefault="00540C41">
            <w:pPr>
              <w:pStyle w:val="Standard"/>
            </w:pPr>
            <w:r>
              <w:t>Учить детей протягивать гласные звуки.</w:t>
            </w:r>
          </w:p>
          <w:p w:rsidR="00EA48B9" w:rsidRDefault="00540C41">
            <w:pPr>
              <w:pStyle w:val="Standard"/>
            </w:pPr>
            <w:r>
              <w:t>Активно осваивать движения пляски.</w:t>
            </w:r>
          </w:p>
          <w:p w:rsidR="00EA48B9" w:rsidRDefault="00540C41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«Дождик» муз. </w:t>
            </w:r>
            <w:proofErr w:type="spellStart"/>
            <w:r>
              <w:t>Мокшанцевой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«Притопы поочередные»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«Ладушки»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«Прилетели </w:t>
            </w:r>
            <w:proofErr w:type="gramStart"/>
            <w:r>
              <w:t>гули</w:t>
            </w:r>
            <w:proofErr w:type="gramEnd"/>
            <w:r>
              <w:t>»</w:t>
            </w:r>
          </w:p>
          <w:p w:rsidR="00EA48B9" w:rsidRDefault="00540C41">
            <w:pPr>
              <w:pStyle w:val="Standard"/>
            </w:pPr>
            <w:r>
              <w:t xml:space="preserve">«Корова» муз.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«Погуляем» муз. Арсеева</w:t>
            </w:r>
          </w:p>
          <w:p w:rsidR="00EA48B9" w:rsidRDefault="00540C41">
            <w:pPr>
              <w:pStyle w:val="Standard"/>
            </w:pPr>
            <w:r>
              <w:t xml:space="preserve"> </w:t>
            </w:r>
            <w:r>
              <w:t>«Кошка и котята» муз. В. Витлина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 xml:space="preserve">Побуждать детей к </w:t>
            </w:r>
            <w:r>
              <w:t>пению.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динамики музыки.</w:t>
            </w:r>
          </w:p>
          <w:p w:rsidR="00EA48B9" w:rsidRDefault="00540C41">
            <w:pPr>
              <w:pStyle w:val="Standard"/>
            </w:pPr>
            <w:r>
              <w:t xml:space="preserve">Развивать способность воспроизводить движения по </w:t>
            </w:r>
            <w:r>
              <w:lastRenderedPageBreak/>
              <w:t>показу взрослого.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8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540C41">
            <w:pPr>
              <w:pStyle w:val="Standard"/>
            </w:pPr>
            <w:r>
              <w:t xml:space="preserve">8. </w:t>
            </w:r>
            <w:r>
              <w:t>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«Дождик» муз. </w:t>
            </w:r>
            <w:proofErr w:type="spellStart"/>
            <w:r>
              <w:t>Мокшанцевой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«Притопы поочередные»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«Ладушки»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«Прилетели </w:t>
            </w:r>
            <w:proofErr w:type="gramStart"/>
            <w:r>
              <w:t>гули</w:t>
            </w:r>
            <w:proofErr w:type="gramEnd"/>
            <w:r>
              <w:t>»</w:t>
            </w:r>
          </w:p>
          <w:p w:rsidR="00EA48B9" w:rsidRDefault="00540C41">
            <w:pPr>
              <w:pStyle w:val="Standard"/>
            </w:pPr>
            <w:r>
              <w:t xml:space="preserve">«Корова» муз.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«Погуляем» муз. Арсеева</w:t>
            </w:r>
          </w:p>
          <w:p w:rsidR="00EA48B9" w:rsidRDefault="00540C41">
            <w:pPr>
              <w:pStyle w:val="Standard"/>
            </w:pPr>
            <w:r>
              <w:t xml:space="preserve"> «Кошка и котята» муз. В. Витлина</w:t>
            </w:r>
          </w:p>
          <w:p w:rsidR="00EA48B9" w:rsidRDefault="00EA48B9">
            <w:pPr>
              <w:pStyle w:val="Standard"/>
            </w:pP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Способствовать ритмичному выполнению хлопков</w:t>
            </w:r>
          </w:p>
          <w:p w:rsidR="00EA48B9" w:rsidRDefault="00540C41">
            <w:pPr>
              <w:pStyle w:val="Standard"/>
            </w:pPr>
            <w:r>
              <w:t>Дружно, вместе</w:t>
            </w:r>
            <w:r>
              <w:t xml:space="preserve">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 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Подпевать знакомую песенку.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Эмоционально передавать игровой образ.</w:t>
            </w:r>
          </w:p>
          <w:p w:rsidR="00EA48B9" w:rsidRDefault="00EA48B9">
            <w:pPr>
              <w:pStyle w:val="Standard"/>
            </w:pPr>
          </w:p>
          <w:p w:rsidR="00EA48B9" w:rsidRDefault="00EA48B9">
            <w:pPr>
              <w:pStyle w:val="Standard"/>
            </w:pP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Октябрь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Ходьба друг за другом</w:t>
            </w:r>
          </w:p>
          <w:p w:rsidR="00EA48B9" w:rsidRDefault="00540C41">
            <w:pPr>
              <w:pStyle w:val="Standard"/>
            </w:pPr>
            <w:r>
              <w:t>С платочками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EA48B9" w:rsidRDefault="00540C41">
            <w:pPr>
              <w:pStyle w:val="Standard"/>
            </w:pPr>
            <w:r>
              <w:t>«Веселые ладошки»</w:t>
            </w:r>
          </w:p>
          <w:p w:rsidR="00EA48B9" w:rsidRDefault="00540C41">
            <w:pPr>
              <w:pStyle w:val="Standard"/>
            </w:pPr>
            <w:r>
              <w:t>«Бабушка очки надела»</w:t>
            </w:r>
          </w:p>
          <w:p w:rsidR="00EA48B9" w:rsidRDefault="00540C41">
            <w:pPr>
              <w:pStyle w:val="Standard"/>
            </w:pPr>
            <w:r>
              <w:t xml:space="preserve">«Козлятки» муз. </w:t>
            </w:r>
            <w:proofErr w:type="spellStart"/>
            <w:r>
              <w:t>Макшанцевой</w:t>
            </w:r>
            <w:proofErr w:type="spellEnd"/>
          </w:p>
          <w:p w:rsidR="00EA48B9" w:rsidRDefault="00540C41">
            <w:pPr>
              <w:pStyle w:val="Standard"/>
            </w:pPr>
            <w:r>
              <w:t>«Птичка» муз. Е. Тиличеевой</w:t>
            </w:r>
          </w:p>
          <w:p w:rsidR="00EA48B9" w:rsidRDefault="00540C41">
            <w:pPr>
              <w:pStyle w:val="Standard"/>
            </w:pPr>
            <w:r>
              <w:t>«Пляска с листочками»  муз. Филиппенко</w:t>
            </w:r>
          </w:p>
          <w:p w:rsidR="00EA48B9" w:rsidRDefault="00540C41">
            <w:pPr>
              <w:pStyle w:val="Standard"/>
            </w:pPr>
            <w:r>
              <w:t xml:space="preserve">«Три медведя»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ходить, высоко поднимая колени.</w:t>
            </w:r>
          </w:p>
          <w:p w:rsidR="00EA48B9" w:rsidRDefault="00540C41">
            <w:pPr>
              <w:pStyle w:val="Standard"/>
            </w:pPr>
            <w:r>
              <w:t>Знакомить с новым танцевальным движением.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 xml:space="preserve">Способствовать укреплению мышц </w:t>
            </w:r>
            <w:r>
              <w:t>пальцев.</w:t>
            </w:r>
          </w:p>
          <w:p w:rsidR="00EA48B9" w:rsidRDefault="00540C41">
            <w:pPr>
              <w:pStyle w:val="Standard"/>
            </w:pPr>
            <w:r>
              <w:t>Знакомить с новым произведением.</w:t>
            </w:r>
          </w:p>
          <w:p w:rsidR="00EA48B9" w:rsidRDefault="00540C41">
            <w:pPr>
              <w:pStyle w:val="Standard"/>
            </w:pPr>
            <w:r>
              <w:t>Знакомить с песней, передать спокойный характер мелодии</w:t>
            </w:r>
          </w:p>
          <w:p w:rsidR="00EA48B9" w:rsidRDefault="00540C41">
            <w:pPr>
              <w:pStyle w:val="Standard"/>
            </w:pPr>
            <w:r>
              <w:t>Двигаться по показу воспитателя.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Снять напряжение в конце занятия.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 xml:space="preserve">4. Пальчиковая </w:t>
            </w:r>
            <w:r>
              <w:t>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Ходьба друг за другом</w:t>
            </w:r>
          </w:p>
          <w:p w:rsidR="00EA48B9" w:rsidRDefault="00540C41">
            <w:pPr>
              <w:pStyle w:val="Standard"/>
            </w:pPr>
            <w:r>
              <w:t>С платочками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EA48B9" w:rsidRDefault="00540C41">
            <w:pPr>
              <w:pStyle w:val="Standard"/>
            </w:pPr>
            <w:r>
              <w:t>«Веселые ладошки»</w:t>
            </w:r>
          </w:p>
          <w:p w:rsidR="00EA48B9" w:rsidRDefault="00540C41">
            <w:pPr>
              <w:pStyle w:val="Standard"/>
            </w:pPr>
            <w:r>
              <w:t>«Бабушка очки надела»</w:t>
            </w:r>
          </w:p>
          <w:p w:rsidR="00EA48B9" w:rsidRDefault="00540C41">
            <w:pPr>
              <w:pStyle w:val="Standard"/>
            </w:pPr>
            <w:r>
              <w:t xml:space="preserve">«Козлятки» муз. </w:t>
            </w:r>
            <w:proofErr w:type="spellStart"/>
            <w:r>
              <w:t>Макшанцевой</w:t>
            </w:r>
            <w:proofErr w:type="spellEnd"/>
          </w:p>
          <w:p w:rsidR="00EA48B9" w:rsidRDefault="00540C41">
            <w:pPr>
              <w:pStyle w:val="Standard"/>
            </w:pPr>
            <w:r>
              <w:t>«Птичка» муз. Тиличеевой</w:t>
            </w:r>
          </w:p>
          <w:p w:rsidR="00EA48B9" w:rsidRDefault="00540C41">
            <w:pPr>
              <w:pStyle w:val="Standard"/>
            </w:pPr>
            <w:r>
              <w:t>«Пляска с листочками» муз. Филиппенко</w:t>
            </w:r>
          </w:p>
          <w:p w:rsidR="00EA48B9" w:rsidRDefault="00540C41">
            <w:pPr>
              <w:pStyle w:val="Standard"/>
            </w:pPr>
            <w:r>
              <w:t xml:space="preserve">«Три медведя»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Выполнять</w:t>
            </w:r>
            <w:r>
              <w:t xml:space="preserve"> движения по показу педагога.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Слушать музыку, рассказать, о содержании.</w:t>
            </w:r>
          </w:p>
          <w:p w:rsidR="00EA48B9" w:rsidRDefault="00540C41">
            <w:pPr>
              <w:pStyle w:val="Standard"/>
            </w:pPr>
            <w:r>
              <w:t>Учить детей протягивать гласные звуки.</w:t>
            </w:r>
          </w:p>
          <w:p w:rsidR="00EA48B9" w:rsidRDefault="00540C41">
            <w:pPr>
              <w:pStyle w:val="Standard"/>
            </w:pPr>
            <w:r>
              <w:t>Актив</w:t>
            </w:r>
            <w:r>
              <w:t>но осваивать движения пляски.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Привлекать к игре всех детей.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Ходьба друг за другом</w:t>
            </w:r>
          </w:p>
          <w:p w:rsidR="00EA48B9" w:rsidRDefault="00540C41">
            <w:pPr>
              <w:pStyle w:val="Standard"/>
            </w:pPr>
            <w:r>
              <w:t>С платочками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«Веселые </w:t>
            </w:r>
            <w:r>
              <w:t>ладошки»</w:t>
            </w:r>
          </w:p>
          <w:p w:rsidR="00EA48B9" w:rsidRDefault="00540C41">
            <w:pPr>
              <w:pStyle w:val="Standard"/>
            </w:pPr>
            <w:r>
              <w:t>«Бабушка очки надела»</w:t>
            </w:r>
          </w:p>
          <w:p w:rsidR="00EA48B9" w:rsidRDefault="00540C41">
            <w:pPr>
              <w:pStyle w:val="Standard"/>
            </w:pPr>
            <w:r>
              <w:t xml:space="preserve">«Козлятки» муз. </w:t>
            </w:r>
            <w:proofErr w:type="spellStart"/>
            <w:r>
              <w:t>Макшанцевой</w:t>
            </w:r>
            <w:proofErr w:type="spellEnd"/>
          </w:p>
          <w:p w:rsidR="00EA48B9" w:rsidRDefault="00540C41">
            <w:pPr>
              <w:pStyle w:val="Standard"/>
            </w:pPr>
            <w:r>
              <w:t>«Птичка» муз. Е. Тиличеевой</w:t>
            </w:r>
          </w:p>
          <w:p w:rsidR="00EA48B9" w:rsidRDefault="00540C41">
            <w:pPr>
              <w:pStyle w:val="Standard"/>
            </w:pPr>
            <w:r>
              <w:t>«Пляска с листочками» муз. Филиппенко</w:t>
            </w:r>
          </w:p>
          <w:p w:rsidR="00EA48B9" w:rsidRDefault="00540C41">
            <w:pPr>
              <w:pStyle w:val="Standard"/>
            </w:pPr>
            <w:r>
              <w:t xml:space="preserve">«Три медведя»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Осваивать дробный шаг.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 xml:space="preserve">Способствовать развитию </w:t>
            </w:r>
            <w:r>
              <w:t>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>Активно подпевать повторяющиеся интонации.</w:t>
            </w:r>
          </w:p>
          <w:p w:rsidR="00EA48B9" w:rsidRDefault="00540C41">
            <w:pPr>
              <w:pStyle w:val="Standard"/>
            </w:pPr>
            <w:r>
              <w:t>Выполнять движения с предметами.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Менять движения по тексту песни.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</w:t>
            </w:r>
            <w:r>
              <w:t xml:space="preserve">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Ходьба друг за другом</w:t>
            </w:r>
          </w:p>
          <w:p w:rsidR="00EA48B9" w:rsidRDefault="00540C41">
            <w:pPr>
              <w:pStyle w:val="Standard"/>
            </w:pPr>
            <w:r>
              <w:t>С платочками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EA48B9" w:rsidRDefault="00540C41">
            <w:pPr>
              <w:pStyle w:val="Standard"/>
            </w:pPr>
            <w:r>
              <w:t>«Веселые ладошки»</w:t>
            </w:r>
          </w:p>
          <w:p w:rsidR="00EA48B9" w:rsidRDefault="00540C41">
            <w:pPr>
              <w:pStyle w:val="Standard"/>
            </w:pPr>
            <w:r>
              <w:t>«Бабушка очки надела»</w:t>
            </w:r>
          </w:p>
          <w:p w:rsidR="00EA48B9" w:rsidRDefault="00540C41">
            <w:pPr>
              <w:pStyle w:val="Standard"/>
            </w:pPr>
            <w:r>
              <w:t xml:space="preserve">«Козлятки» муз. </w:t>
            </w:r>
            <w:proofErr w:type="spellStart"/>
            <w:r>
              <w:t>Макшанцевой</w:t>
            </w:r>
            <w:proofErr w:type="spellEnd"/>
          </w:p>
          <w:p w:rsidR="00EA48B9" w:rsidRDefault="00540C41">
            <w:pPr>
              <w:pStyle w:val="Standard"/>
            </w:pPr>
            <w:r>
              <w:t>«Птичка» муз. Тиличеевой</w:t>
            </w:r>
          </w:p>
          <w:p w:rsidR="00EA48B9" w:rsidRDefault="00540C41">
            <w:pPr>
              <w:pStyle w:val="Standard"/>
            </w:pPr>
            <w:r>
              <w:t>«Пляска с листочками» муз. Филиппенко</w:t>
            </w:r>
          </w:p>
          <w:p w:rsidR="00EA48B9" w:rsidRDefault="00540C41">
            <w:pPr>
              <w:pStyle w:val="Standard"/>
            </w:pPr>
            <w:r>
              <w:t xml:space="preserve">«Три медведя»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двигаться боковым галопом.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Активно подпевать повторяющиеся интонац</w:t>
            </w:r>
            <w:r>
              <w:t>ии.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Привлекать всех детей к игре.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Бег парами по кругу, ходьба</w:t>
            </w:r>
          </w:p>
          <w:p w:rsidR="00EA48B9" w:rsidRDefault="00540C41">
            <w:pPr>
              <w:pStyle w:val="Standard"/>
            </w:pPr>
            <w:r>
              <w:t xml:space="preserve">Кружение парами на </w:t>
            </w:r>
            <w:r>
              <w:t>шаге</w:t>
            </w:r>
          </w:p>
          <w:p w:rsidR="00EA48B9" w:rsidRDefault="00540C41">
            <w:pPr>
              <w:pStyle w:val="Standard"/>
            </w:pPr>
            <w:r>
              <w:t>«</w:t>
            </w:r>
            <w:proofErr w:type="gramStart"/>
            <w:r>
              <w:t>Прохлопай</w:t>
            </w:r>
            <w:proofErr w:type="gramEnd"/>
            <w:r>
              <w:t xml:space="preserve"> свое имя»</w:t>
            </w:r>
          </w:p>
          <w:p w:rsidR="00EA48B9" w:rsidRDefault="00540C41">
            <w:pPr>
              <w:pStyle w:val="Standard"/>
            </w:pPr>
            <w:r>
              <w:t>«Бабушка очки надела»</w:t>
            </w:r>
          </w:p>
          <w:p w:rsidR="00EA48B9" w:rsidRDefault="00540C41">
            <w:pPr>
              <w:pStyle w:val="Standard"/>
            </w:pPr>
            <w:r>
              <w:t>«Кошка» муз. Александрова</w:t>
            </w:r>
          </w:p>
          <w:p w:rsidR="00EA48B9" w:rsidRDefault="00540C41">
            <w:pPr>
              <w:pStyle w:val="Standard"/>
            </w:pPr>
            <w:r>
              <w:t xml:space="preserve">«В огороде заинька»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«Погремушка, попляши» муз.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Воробушки»</w:t>
            </w:r>
            <w:proofErr w:type="gramStart"/>
            <w:r>
              <w:t>.м</w:t>
            </w:r>
            <w:proofErr w:type="gramEnd"/>
            <w:r>
              <w:t>уз</w:t>
            </w:r>
            <w:proofErr w:type="spellEnd"/>
            <w:r>
              <w:t>. В. Витлина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подпрыгивать на двух ногах.</w:t>
            </w:r>
          </w:p>
          <w:p w:rsidR="00EA48B9" w:rsidRDefault="00540C41">
            <w:pPr>
              <w:pStyle w:val="Standard"/>
            </w:pPr>
            <w:r>
              <w:t>Знакомить с новым танцевальным движением.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пальцев.</w:t>
            </w:r>
          </w:p>
          <w:p w:rsidR="00EA48B9" w:rsidRDefault="00540C41">
            <w:pPr>
              <w:pStyle w:val="Standard"/>
            </w:pPr>
            <w:r>
              <w:t>Учить детей внимательно слушать музыку.</w:t>
            </w:r>
          </w:p>
          <w:p w:rsidR="00EA48B9" w:rsidRDefault="00540C41">
            <w:pPr>
              <w:pStyle w:val="Standard"/>
            </w:pPr>
            <w:r>
              <w:t>Знакомить с песней, передать спокойный характер мелодии.</w:t>
            </w:r>
          </w:p>
          <w:p w:rsidR="00EA48B9" w:rsidRDefault="00540C41">
            <w:pPr>
              <w:pStyle w:val="Standard"/>
            </w:pPr>
            <w:r>
              <w:t xml:space="preserve">Двигаться по показу </w:t>
            </w:r>
            <w:r>
              <w:lastRenderedPageBreak/>
              <w:t>воспитателя.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1. </w:t>
            </w:r>
            <w:r>
              <w:t>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540C41">
            <w:pPr>
              <w:pStyle w:val="Standard"/>
            </w:pPr>
            <w:r>
              <w:t xml:space="preserve"> </w:t>
            </w: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Бег парами по кругу, ходьба</w:t>
            </w:r>
          </w:p>
          <w:p w:rsidR="00EA48B9" w:rsidRDefault="00540C41">
            <w:pPr>
              <w:pStyle w:val="Standard"/>
            </w:pPr>
            <w:r>
              <w:t>Кружение парами на шаге</w:t>
            </w:r>
          </w:p>
          <w:p w:rsidR="00EA48B9" w:rsidRDefault="00540C41">
            <w:pPr>
              <w:pStyle w:val="Standard"/>
            </w:pPr>
            <w:r>
              <w:t>«</w:t>
            </w:r>
            <w:proofErr w:type="gramStart"/>
            <w:r>
              <w:t>Прохлопай</w:t>
            </w:r>
            <w:proofErr w:type="gramEnd"/>
            <w:r>
              <w:t xml:space="preserve"> свое имя»</w:t>
            </w:r>
          </w:p>
          <w:p w:rsidR="00EA48B9" w:rsidRDefault="00540C41">
            <w:pPr>
              <w:pStyle w:val="Standard"/>
            </w:pPr>
            <w:r>
              <w:t>«Бабушка очки надела»</w:t>
            </w:r>
          </w:p>
          <w:p w:rsidR="00EA48B9" w:rsidRDefault="00540C41">
            <w:pPr>
              <w:pStyle w:val="Standard"/>
            </w:pPr>
            <w:r>
              <w:t xml:space="preserve">«Кошка» муз. </w:t>
            </w:r>
            <w:r>
              <w:t>Александрова</w:t>
            </w:r>
          </w:p>
          <w:p w:rsidR="00EA48B9" w:rsidRDefault="00540C41">
            <w:pPr>
              <w:pStyle w:val="Standard"/>
            </w:pPr>
            <w:r>
              <w:t xml:space="preserve">«В огороде заинька»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«Погремушка, попляши» муз.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>«Воробушки» муз. В. Витлина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Менять движения с изменением музыки.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</w:t>
            </w:r>
            <w:r>
              <w:t>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Слушать музыку, рассказать, о содержании.</w:t>
            </w:r>
          </w:p>
          <w:p w:rsidR="00EA48B9" w:rsidRDefault="00540C41">
            <w:pPr>
              <w:pStyle w:val="Standard"/>
            </w:pPr>
            <w:r>
              <w:t>Учить детей протягивать гласные звуки.</w:t>
            </w:r>
          </w:p>
          <w:p w:rsidR="00EA48B9" w:rsidRDefault="00540C41">
            <w:pPr>
              <w:pStyle w:val="Standard"/>
            </w:pPr>
            <w:r>
              <w:t>Активно осваивать движения пляски.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Дать возможность детям раскрепоститься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3. Развитие чувства </w:t>
            </w:r>
            <w:r>
              <w:t>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Бег парами по кругу, ходьба</w:t>
            </w:r>
          </w:p>
          <w:p w:rsidR="00EA48B9" w:rsidRDefault="00540C41">
            <w:pPr>
              <w:pStyle w:val="Standard"/>
            </w:pPr>
            <w:r>
              <w:t>Кружение парами на шаге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«</w:t>
            </w:r>
            <w:proofErr w:type="gramStart"/>
            <w:r>
              <w:t>Прохлопай</w:t>
            </w:r>
            <w:proofErr w:type="gramEnd"/>
            <w:r>
              <w:t xml:space="preserve"> свое имя»</w:t>
            </w:r>
          </w:p>
          <w:p w:rsidR="00EA48B9" w:rsidRDefault="00540C41">
            <w:pPr>
              <w:pStyle w:val="Standard"/>
            </w:pPr>
            <w:r>
              <w:t>«Бабушка очки надела»</w:t>
            </w:r>
          </w:p>
          <w:p w:rsidR="00EA48B9" w:rsidRDefault="00540C41">
            <w:pPr>
              <w:pStyle w:val="Standard"/>
            </w:pPr>
            <w:r>
              <w:t>«Кошка» муз. Александрова</w:t>
            </w:r>
          </w:p>
          <w:p w:rsidR="00EA48B9" w:rsidRDefault="00540C41">
            <w:pPr>
              <w:pStyle w:val="Standard"/>
            </w:pPr>
            <w:r>
              <w:t xml:space="preserve">«В огороде заинька»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«Погремушка, попляши» муз.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Воробушки</w:t>
            </w:r>
            <w:proofErr w:type="gramStart"/>
            <w:r>
              <w:t>»»</w:t>
            </w:r>
            <w:proofErr w:type="gramEnd"/>
            <w:r>
              <w:t>.муз</w:t>
            </w:r>
            <w:proofErr w:type="spellEnd"/>
            <w:r>
              <w:t>. Витлина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 xml:space="preserve">Активно подпевать </w:t>
            </w:r>
            <w:r>
              <w:t>повторяющие интонации.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динамики музыки.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Передавать игровые образы.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>6. Пение</w:t>
            </w:r>
          </w:p>
          <w:p w:rsidR="00EA48B9" w:rsidRDefault="00540C41">
            <w:pPr>
              <w:pStyle w:val="Standard"/>
            </w:pPr>
            <w:r>
              <w:t>7.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Бег парами по </w:t>
            </w:r>
            <w:r>
              <w:t>кругу, ходьба</w:t>
            </w:r>
          </w:p>
          <w:p w:rsidR="00EA48B9" w:rsidRDefault="00540C41">
            <w:pPr>
              <w:pStyle w:val="Standard"/>
            </w:pPr>
            <w:r>
              <w:t>Кружение парами на шаге</w:t>
            </w:r>
          </w:p>
          <w:p w:rsidR="00EA48B9" w:rsidRDefault="00540C41">
            <w:pPr>
              <w:pStyle w:val="Standard"/>
            </w:pPr>
            <w:r>
              <w:t>«</w:t>
            </w:r>
            <w:proofErr w:type="gramStart"/>
            <w:r>
              <w:t>Прохлопай</w:t>
            </w:r>
            <w:proofErr w:type="gramEnd"/>
            <w:r>
              <w:t xml:space="preserve"> свое имя»</w:t>
            </w:r>
          </w:p>
          <w:p w:rsidR="00EA48B9" w:rsidRDefault="00540C41">
            <w:pPr>
              <w:pStyle w:val="Standard"/>
            </w:pPr>
            <w:r>
              <w:t>«Бабушка очки надела»</w:t>
            </w:r>
          </w:p>
          <w:p w:rsidR="00EA48B9" w:rsidRDefault="00540C41">
            <w:pPr>
              <w:pStyle w:val="Standard"/>
            </w:pPr>
            <w:r>
              <w:t>«Кошка» муз. Александрова</w:t>
            </w:r>
          </w:p>
          <w:p w:rsidR="00EA48B9" w:rsidRDefault="00540C41">
            <w:pPr>
              <w:pStyle w:val="Standard"/>
            </w:pPr>
            <w:r>
              <w:t xml:space="preserve">«В огороде заинька»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«Погремушка, попляши» муз.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Воробушки</w:t>
            </w:r>
            <w:proofErr w:type="gramStart"/>
            <w:r>
              <w:t>»»</w:t>
            </w:r>
            <w:proofErr w:type="gramEnd"/>
            <w:r>
              <w:t>.муз</w:t>
            </w:r>
            <w:proofErr w:type="spellEnd"/>
            <w:r>
              <w:t>. В. Витлина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ходить  и бегать друг за другом.</w:t>
            </w:r>
          </w:p>
          <w:p w:rsidR="00EA48B9" w:rsidRDefault="00540C41">
            <w:pPr>
              <w:pStyle w:val="Standard"/>
            </w:pPr>
            <w:r>
              <w:t xml:space="preserve">Дружно, </w:t>
            </w:r>
            <w:r>
              <w:t>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Петь отдельные интонации.</w:t>
            </w:r>
          </w:p>
          <w:p w:rsidR="00EA48B9" w:rsidRDefault="00540C41">
            <w:pPr>
              <w:pStyle w:val="Standard"/>
            </w:pPr>
            <w:r>
              <w:t xml:space="preserve">Выразительно исполнять </w:t>
            </w:r>
            <w:r>
              <w:lastRenderedPageBreak/>
              <w:t>пляску.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Ноябрь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Ходьба по кругу, бег</w:t>
            </w:r>
          </w:p>
          <w:p w:rsidR="00EA48B9" w:rsidRDefault="00540C41">
            <w:pPr>
              <w:pStyle w:val="Standard"/>
            </w:pPr>
            <w:r>
              <w:t>Кружение на шаге</w:t>
            </w:r>
          </w:p>
          <w:p w:rsidR="00EA48B9" w:rsidRDefault="00540C41">
            <w:pPr>
              <w:pStyle w:val="Standard"/>
            </w:pPr>
            <w:r>
              <w:t>«Тихо или громко сказать свое имя»</w:t>
            </w:r>
          </w:p>
          <w:p w:rsidR="00EA48B9" w:rsidRDefault="00540C41">
            <w:pPr>
              <w:pStyle w:val="Standard"/>
            </w:pPr>
            <w:r>
              <w:t>«Листья падают в саду»</w:t>
            </w:r>
          </w:p>
          <w:p w:rsidR="00EA48B9" w:rsidRDefault="00540C41">
            <w:pPr>
              <w:pStyle w:val="Standard"/>
            </w:pPr>
            <w:r>
              <w:t>«Моя лошадка» Гречанинов</w:t>
            </w:r>
          </w:p>
          <w:p w:rsidR="00EA48B9" w:rsidRDefault="00540C41">
            <w:pPr>
              <w:pStyle w:val="Standard"/>
            </w:pPr>
            <w:r>
              <w:t xml:space="preserve">«Зайка»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«Зима» муз. Карасева</w:t>
            </w:r>
          </w:p>
          <w:p w:rsidR="00EA48B9" w:rsidRDefault="00540C41">
            <w:pPr>
              <w:pStyle w:val="Standard"/>
            </w:pPr>
            <w:r>
              <w:t xml:space="preserve">«Пляска с  погремушками» муз. </w:t>
            </w:r>
            <w:proofErr w:type="spellStart"/>
            <w:r>
              <w:t>Вересокиной</w:t>
            </w:r>
            <w:proofErr w:type="spellEnd"/>
          </w:p>
          <w:p w:rsidR="00EA48B9" w:rsidRDefault="00540C41">
            <w:pPr>
              <w:pStyle w:val="Standard"/>
            </w:pPr>
            <w:r>
              <w:t>«Птицы и птенчики»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>Знакомить с новым движением.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 xml:space="preserve">Развивать мышцы ладоней и </w:t>
            </w:r>
            <w:r>
              <w:t>пальцев.</w:t>
            </w:r>
          </w:p>
          <w:p w:rsidR="00EA48B9" w:rsidRDefault="00540C41">
            <w:pPr>
              <w:pStyle w:val="Standard"/>
            </w:pPr>
            <w:r>
              <w:t>Знакомить с произведением.</w:t>
            </w:r>
          </w:p>
          <w:p w:rsidR="00EA48B9" w:rsidRDefault="00540C41">
            <w:pPr>
              <w:pStyle w:val="Standard"/>
            </w:pPr>
            <w:r>
              <w:t>Побуждать детей к пению.</w:t>
            </w:r>
          </w:p>
          <w:p w:rsidR="00EA48B9" w:rsidRDefault="00540C41">
            <w:pPr>
              <w:pStyle w:val="Standard"/>
            </w:pPr>
            <w:r>
              <w:t>Знакомить с новой песней.</w:t>
            </w:r>
          </w:p>
          <w:p w:rsidR="00EA48B9" w:rsidRDefault="00540C41">
            <w:pPr>
              <w:pStyle w:val="Standard"/>
            </w:pPr>
            <w:r>
              <w:t>Учить детей выполнять движения с предметами.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Знакомить с новой игрой.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 xml:space="preserve">4. Пальчиковая </w:t>
            </w:r>
            <w:r>
              <w:t>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Ходьба по кругу, бег</w:t>
            </w:r>
          </w:p>
          <w:p w:rsidR="00EA48B9" w:rsidRDefault="00540C41">
            <w:pPr>
              <w:pStyle w:val="Standard"/>
            </w:pPr>
            <w:r>
              <w:t>Кружение на шаге</w:t>
            </w:r>
          </w:p>
          <w:p w:rsidR="00EA48B9" w:rsidRDefault="00540C41">
            <w:pPr>
              <w:pStyle w:val="Standard"/>
            </w:pPr>
            <w:r>
              <w:t>«Тихо или громко сказать свое имя»</w:t>
            </w:r>
          </w:p>
          <w:p w:rsidR="00EA48B9" w:rsidRDefault="00540C41">
            <w:pPr>
              <w:pStyle w:val="Standard"/>
            </w:pPr>
            <w:r>
              <w:t>«Листья падают в саду»</w:t>
            </w:r>
          </w:p>
          <w:p w:rsidR="00EA48B9" w:rsidRDefault="00540C41">
            <w:pPr>
              <w:pStyle w:val="Standard"/>
            </w:pPr>
            <w:r>
              <w:t>«Моя лошадка» Гречанинов</w:t>
            </w:r>
          </w:p>
          <w:p w:rsidR="00EA48B9" w:rsidRDefault="00540C41">
            <w:pPr>
              <w:pStyle w:val="Standard"/>
            </w:pPr>
            <w:r>
              <w:t xml:space="preserve">«Зайка»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«Зима» муз. Карасева</w:t>
            </w:r>
          </w:p>
          <w:p w:rsidR="00EA48B9" w:rsidRDefault="00540C41">
            <w:pPr>
              <w:pStyle w:val="Standard"/>
            </w:pPr>
            <w:r>
              <w:t xml:space="preserve">«Пляска с  погремушками» муз. </w:t>
            </w:r>
            <w:proofErr w:type="spellStart"/>
            <w:r>
              <w:t>Вересокиной</w:t>
            </w:r>
            <w:proofErr w:type="spellEnd"/>
          </w:p>
          <w:p w:rsidR="00EA48B9" w:rsidRDefault="00540C41">
            <w:pPr>
              <w:pStyle w:val="Standard"/>
            </w:pPr>
            <w:r>
              <w:t>«Птицы и птенчики»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Выполнять движения по показу педагога.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Слушать музыку, рассказать, о содержании.</w:t>
            </w:r>
          </w:p>
          <w:p w:rsidR="00EA48B9" w:rsidRDefault="00540C41">
            <w:pPr>
              <w:pStyle w:val="Standard"/>
            </w:pPr>
            <w:r>
              <w:t>Учит</w:t>
            </w:r>
            <w:r>
              <w:t>ь детей протягивать гласные звуки.</w:t>
            </w:r>
          </w:p>
          <w:p w:rsidR="00EA48B9" w:rsidRDefault="00540C41">
            <w:pPr>
              <w:pStyle w:val="Standard"/>
            </w:pPr>
            <w:r>
              <w:t>Чисто интонировать мелодию.</w:t>
            </w:r>
          </w:p>
          <w:p w:rsidR="00EA48B9" w:rsidRDefault="00540C41">
            <w:pPr>
              <w:pStyle w:val="Standard"/>
            </w:pPr>
            <w:r>
              <w:t>Активно осваивать движения пляски.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Менять движения в соответствии с характером музыки.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 xml:space="preserve">5. </w:t>
            </w:r>
            <w:r>
              <w:t>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Ходьба по кругу, бег</w:t>
            </w:r>
          </w:p>
          <w:p w:rsidR="00EA48B9" w:rsidRDefault="00540C41">
            <w:pPr>
              <w:pStyle w:val="Standard"/>
            </w:pPr>
            <w:r>
              <w:t>Кружение на шаге</w:t>
            </w:r>
          </w:p>
          <w:p w:rsidR="00EA48B9" w:rsidRDefault="00540C41">
            <w:pPr>
              <w:pStyle w:val="Standard"/>
            </w:pPr>
            <w:r>
              <w:t xml:space="preserve"> </w:t>
            </w:r>
          </w:p>
          <w:p w:rsidR="00EA48B9" w:rsidRDefault="00540C41">
            <w:pPr>
              <w:pStyle w:val="Standard"/>
            </w:pPr>
            <w:r>
              <w:t>«Тихо или громко сказать свое имя»</w:t>
            </w:r>
          </w:p>
          <w:p w:rsidR="00EA48B9" w:rsidRDefault="00540C41">
            <w:pPr>
              <w:pStyle w:val="Standard"/>
            </w:pPr>
            <w:r>
              <w:t>«Листья падают в саду»</w:t>
            </w:r>
          </w:p>
          <w:p w:rsidR="00EA48B9" w:rsidRDefault="00540C41">
            <w:pPr>
              <w:pStyle w:val="Standard"/>
            </w:pPr>
            <w:r>
              <w:t>«Моя лошадка» Гречанинов</w:t>
            </w:r>
          </w:p>
          <w:p w:rsidR="00EA48B9" w:rsidRDefault="00540C41">
            <w:pPr>
              <w:pStyle w:val="Standard"/>
            </w:pPr>
            <w:r>
              <w:t xml:space="preserve">«Зайка»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«Зима» муз. Карасева</w:t>
            </w:r>
          </w:p>
          <w:p w:rsidR="00EA48B9" w:rsidRDefault="00540C41">
            <w:pPr>
              <w:pStyle w:val="Standard"/>
            </w:pPr>
            <w:r>
              <w:t xml:space="preserve">«Пляска с  погремушками» муз. </w:t>
            </w:r>
            <w:proofErr w:type="spellStart"/>
            <w:r>
              <w:t>Вересокиной</w:t>
            </w:r>
            <w:proofErr w:type="spellEnd"/>
          </w:p>
          <w:p w:rsidR="00EA48B9" w:rsidRDefault="00540C41">
            <w:pPr>
              <w:pStyle w:val="Standard"/>
            </w:pPr>
            <w:r>
              <w:t>«Птицы и птенчики»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Осваивать новое движение.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>Петь протяжным звуком.</w:t>
            </w:r>
          </w:p>
          <w:p w:rsidR="00EA48B9" w:rsidRDefault="00540C41">
            <w:pPr>
              <w:pStyle w:val="Standard"/>
            </w:pPr>
            <w:r>
              <w:t>Начинать и зака</w:t>
            </w:r>
            <w:r>
              <w:t xml:space="preserve">нчивать </w:t>
            </w:r>
            <w:r>
              <w:lastRenderedPageBreak/>
              <w:t>пение вместе с музыкой.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Эмоционально откликаться на музыку.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 xml:space="preserve">8. </w:t>
            </w:r>
            <w:r>
              <w:t>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Ходьба по кругу, бег</w:t>
            </w:r>
          </w:p>
          <w:p w:rsidR="00EA48B9" w:rsidRDefault="00540C41">
            <w:pPr>
              <w:pStyle w:val="Standard"/>
            </w:pPr>
            <w:r>
              <w:t>Кружение на шаге</w:t>
            </w:r>
          </w:p>
          <w:p w:rsidR="00EA48B9" w:rsidRDefault="00540C41">
            <w:pPr>
              <w:pStyle w:val="Standard"/>
            </w:pPr>
            <w:r>
              <w:t>«Тихо или громко сказать свое имя»</w:t>
            </w:r>
          </w:p>
          <w:p w:rsidR="00EA48B9" w:rsidRDefault="00540C41">
            <w:pPr>
              <w:pStyle w:val="Standard"/>
            </w:pPr>
            <w:r>
              <w:t>«Листья падают в саду»</w:t>
            </w:r>
          </w:p>
          <w:p w:rsidR="00EA48B9" w:rsidRDefault="00540C41">
            <w:pPr>
              <w:pStyle w:val="Standard"/>
            </w:pPr>
            <w:r>
              <w:t>«Моя лошадка» Гречанинов</w:t>
            </w:r>
          </w:p>
          <w:p w:rsidR="00EA48B9" w:rsidRDefault="00540C41">
            <w:pPr>
              <w:pStyle w:val="Standard"/>
            </w:pPr>
            <w:r>
              <w:t xml:space="preserve">«Зайка»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«Зима» муз. Карасева</w:t>
            </w:r>
          </w:p>
          <w:p w:rsidR="00EA48B9" w:rsidRDefault="00540C41">
            <w:pPr>
              <w:pStyle w:val="Standard"/>
            </w:pPr>
            <w:r>
              <w:t xml:space="preserve">«Пляска с  погремушками» муз. </w:t>
            </w:r>
            <w:proofErr w:type="spellStart"/>
            <w:r>
              <w:t>Вересокиной</w:t>
            </w:r>
            <w:proofErr w:type="spellEnd"/>
          </w:p>
          <w:p w:rsidR="00EA48B9" w:rsidRDefault="00540C41">
            <w:pPr>
              <w:pStyle w:val="Standard"/>
            </w:pPr>
            <w:r>
              <w:t>«Птицы и птенчики»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Совершенствовать </w:t>
            </w:r>
            <w:r>
              <w:t>движения.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Начинать пение после вступления.</w:t>
            </w:r>
          </w:p>
          <w:p w:rsidR="00EA48B9" w:rsidRDefault="00540C41">
            <w:pPr>
              <w:pStyle w:val="Standard"/>
            </w:pPr>
            <w:r>
              <w:t>Эмоционально исполнять песню.</w:t>
            </w:r>
          </w:p>
          <w:p w:rsidR="00EA48B9" w:rsidRDefault="00540C41">
            <w:pPr>
              <w:pStyle w:val="Standard"/>
            </w:pPr>
            <w:r>
              <w:t>Выразительно исполня</w:t>
            </w:r>
            <w:r>
              <w:t>ть пляску.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Галоп прямой, прыжки (зайчики)</w:t>
            </w:r>
          </w:p>
          <w:p w:rsidR="00EA48B9" w:rsidRDefault="00540C41">
            <w:pPr>
              <w:pStyle w:val="Standard"/>
            </w:pPr>
            <w:r>
              <w:t>Притопы одной ногой</w:t>
            </w:r>
            <w:r>
              <w:t xml:space="preserve"> и поочередные</w:t>
            </w:r>
          </w:p>
          <w:p w:rsidR="00EA48B9" w:rsidRDefault="00540C41">
            <w:pPr>
              <w:pStyle w:val="Standard"/>
            </w:pPr>
            <w:r>
              <w:t>«Тихо или громко сказать свое имя»</w:t>
            </w:r>
          </w:p>
          <w:p w:rsidR="00EA48B9" w:rsidRDefault="00540C41">
            <w:pPr>
              <w:pStyle w:val="Standard"/>
            </w:pPr>
            <w:r>
              <w:t>«Листья падают в саду»</w:t>
            </w:r>
          </w:p>
          <w:p w:rsidR="00EA48B9" w:rsidRDefault="00540C41">
            <w:pPr>
              <w:pStyle w:val="Standard"/>
            </w:pPr>
            <w:r>
              <w:t>«Колыбельная» муз. Назарова</w:t>
            </w:r>
          </w:p>
          <w:p w:rsidR="00EA48B9" w:rsidRDefault="00540C41">
            <w:pPr>
              <w:pStyle w:val="Standard"/>
            </w:pPr>
            <w:r>
              <w:t xml:space="preserve">«В огороде </w:t>
            </w:r>
            <w:proofErr w:type="spellStart"/>
            <w:r>
              <w:t>заинька</w:t>
            </w:r>
            <w:proofErr w:type="gramStart"/>
            <w:r>
              <w:t>»р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«Идет коза рогатая»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«Подружились» муз.</w:t>
            </w:r>
          </w:p>
          <w:p w:rsidR="00EA48B9" w:rsidRDefault="00540C41">
            <w:pPr>
              <w:pStyle w:val="Standard"/>
            </w:pPr>
            <w:proofErr w:type="spellStart"/>
            <w:r>
              <w:t>Вилькорейской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«Пойду ль я»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подпрыгивать на двух ногах.</w:t>
            </w:r>
          </w:p>
          <w:p w:rsidR="00EA48B9" w:rsidRDefault="00540C41">
            <w:pPr>
              <w:pStyle w:val="Standard"/>
            </w:pPr>
            <w:r>
              <w:t>Знакомить</w:t>
            </w:r>
            <w:r>
              <w:t xml:space="preserve"> с новым танцевальным движением.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пальцев.</w:t>
            </w:r>
          </w:p>
          <w:p w:rsidR="00EA48B9" w:rsidRDefault="00540C41">
            <w:pPr>
              <w:pStyle w:val="Standard"/>
            </w:pPr>
            <w:r>
              <w:t>Учить детей внимательно слушать музыку.</w:t>
            </w:r>
          </w:p>
          <w:p w:rsidR="00EA48B9" w:rsidRDefault="00540C41">
            <w:pPr>
              <w:pStyle w:val="Standard"/>
            </w:pPr>
            <w:r>
              <w:t>Знакомить с песней.</w:t>
            </w:r>
          </w:p>
          <w:p w:rsidR="00EA48B9" w:rsidRDefault="00540C41">
            <w:pPr>
              <w:pStyle w:val="Standard"/>
            </w:pPr>
            <w:r>
              <w:t>Подстраиваться к голосу взрослого.</w:t>
            </w:r>
          </w:p>
          <w:p w:rsidR="00EA48B9" w:rsidRDefault="00540C41">
            <w:pPr>
              <w:pStyle w:val="Standard"/>
            </w:pPr>
            <w:r>
              <w:t>Двигаться по показу воспитателя.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Знакомить  с пр</w:t>
            </w:r>
            <w:r>
              <w:t>авилами игры.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lastRenderedPageBreak/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Галоп прямой, прыжки (зайчики)</w:t>
            </w:r>
          </w:p>
          <w:p w:rsidR="00EA48B9" w:rsidRDefault="00540C41">
            <w:pPr>
              <w:pStyle w:val="Standard"/>
            </w:pPr>
            <w:r>
              <w:t>Притопы одной ногой и поочередные</w:t>
            </w:r>
          </w:p>
          <w:p w:rsidR="00EA48B9" w:rsidRDefault="00540C41">
            <w:pPr>
              <w:pStyle w:val="Standard"/>
            </w:pPr>
            <w:r>
              <w:t xml:space="preserve">«Тихо или громко </w:t>
            </w:r>
            <w:r>
              <w:t>сказать свое имя»</w:t>
            </w:r>
          </w:p>
          <w:p w:rsidR="00EA48B9" w:rsidRDefault="00540C41">
            <w:pPr>
              <w:pStyle w:val="Standard"/>
            </w:pPr>
            <w:r>
              <w:t>«Листья падают в саду»</w:t>
            </w:r>
          </w:p>
          <w:p w:rsidR="00EA48B9" w:rsidRDefault="00540C41">
            <w:pPr>
              <w:pStyle w:val="Standard"/>
            </w:pPr>
            <w:r>
              <w:lastRenderedPageBreak/>
              <w:t>«Колыбельная» муз. Назарова</w:t>
            </w:r>
          </w:p>
          <w:p w:rsidR="00EA48B9" w:rsidRDefault="00540C41">
            <w:pPr>
              <w:pStyle w:val="Standard"/>
            </w:pPr>
            <w:r>
              <w:t xml:space="preserve">«В огороде </w:t>
            </w:r>
            <w:proofErr w:type="spellStart"/>
            <w:r>
              <w:t>заинька</w:t>
            </w:r>
            <w:proofErr w:type="gramStart"/>
            <w:r>
              <w:t>»р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 «Идет коза рогатая»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«Подружились» муз.</w:t>
            </w:r>
          </w:p>
          <w:p w:rsidR="00EA48B9" w:rsidRDefault="00540C41">
            <w:pPr>
              <w:pStyle w:val="Standard"/>
            </w:pPr>
            <w:proofErr w:type="spellStart"/>
            <w:r>
              <w:t>Вилькорейской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«Пойду ль я»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Передавать образ мышек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</w:t>
            </w:r>
            <w:r>
              <w:t>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lastRenderedPageBreak/>
              <w:t>Слушать музыку, рассказать, о содержании.</w:t>
            </w:r>
          </w:p>
          <w:p w:rsidR="00EA48B9" w:rsidRDefault="00540C41">
            <w:pPr>
              <w:pStyle w:val="Standard"/>
            </w:pPr>
            <w:r>
              <w:t>Учить детей протягивать гласные звуки.</w:t>
            </w:r>
          </w:p>
          <w:p w:rsidR="00EA48B9" w:rsidRDefault="00540C41">
            <w:pPr>
              <w:pStyle w:val="Standard"/>
            </w:pPr>
            <w:r>
              <w:t>Запоминать текст песни.</w:t>
            </w:r>
          </w:p>
          <w:p w:rsidR="00EA48B9" w:rsidRDefault="00540C41">
            <w:pPr>
              <w:pStyle w:val="Standard"/>
            </w:pPr>
            <w:r>
              <w:t>Менять движения в соответствии с музыкой.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Начинать движение вместе </w:t>
            </w:r>
            <w:r>
              <w:t>с музыкой.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Галоп прямой, прыжки (зайчики)</w:t>
            </w:r>
          </w:p>
          <w:p w:rsidR="00EA48B9" w:rsidRDefault="00540C41">
            <w:pPr>
              <w:pStyle w:val="Standard"/>
            </w:pPr>
            <w:r>
              <w:t>Притопы одной ногой и поочередные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«Тихо или громко сказать</w:t>
            </w:r>
            <w:r>
              <w:t xml:space="preserve"> свое имя»</w:t>
            </w:r>
          </w:p>
          <w:p w:rsidR="00EA48B9" w:rsidRDefault="00540C41">
            <w:pPr>
              <w:pStyle w:val="Standard"/>
            </w:pPr>
            <w:r>
              <w:t>«Листья падают в саду»</w:t>
            </w:r>
          </w:p>
          <w:p w:rsidR="00EA48B9" w:rsidRDefault="00540C41">
            <w:pPr>
              <w:pStyle w:val="Standard"/>
            </w:pPr>
            <w:r>
              <w:t>«Колыбельная» муз. Назарова</w:t>
            </w:r>
          </w:p>
          <w:p w:rsidR="00EA48B9" w:rsidRDefault="00540C41">
            <w:pPr>
              <w:pStyle w:val="Standard"/>
            </w:pPr>
            <w:r>
              <w:t xml:space="preserve">«В огороде </w:t>
            </w:r>
            <w:proofErr w:type="spellStart"/>
            <w:r>
              <w:t>заинька</w:t>
            </w:r>
            <w:proofErr w:type="gramStart"/>
            <w:r>
              <w:t>»р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«Идет коза рогатая» </w:t>
            </w:r>
            <w:proofErr w:type="spellStart"/>
            <w:r>
              <w:t>р.н.м</w:t>
            </w:r>
            <w:proofErr w:type="spellEnd"/>
            <w:r>
              <w:t>. «Подружились» муз.</w:t>
            </w:r>
          </w:p>
          <w:p w:rsidR="00EA48B9" w:rsidRDefault="00540C41">
            <w:pPr>
              <w:pStyle w:val="Standard"/>
            </w:pPr>
            <w:proofErr w:type="spellStart"/>
            <w:r>
              <w:t>Вилькорейской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«Пойду ль я»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</w:t>
            </w:r>
            <w:r>
              <w:t>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>Подпевать воспитателю.</w:t>
            </w:r>
          </w:p>
          <w:p w:rsidR="00EA48B9" w:rsidRDefault="00540C41">
            <w:pPr>
              <w:pStyle w:val="Standard"/>
            </w:pPr>
            <w:r>
              <w:t>Эмоционально  исполнять песню.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динамики музыки.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Дать возможность детям расслабиться.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Галоп прямой, прыжки (зайчики)</w:t>
            </w:r>
          </w:p>
          <w:p w:rsidR="00EA48B9" w:rsidRDefault="00540C41">
            <w:pPr>
              <w:pStyle w:val="Standard"/>
            </w:pPr>
            <w:r>
              <w:t>Притопы одной ногой и поочередные.</w:t>
            </w:r>
          </w:p>
          <w:p w:rsidR="00EA48B9" w:rsidRDefault="00540C41">
            <w:pPr>
              <w:pStyle w:val="Standard"/>
            </w:pPr>
            <w:r>
              <w:t>«Тихо или громко сказать свое имя»</w:t>
            </w:r>
          </w:p>
          <w:p w:rsidR="00EA48B9" w:rsidRDefault="00540C41">
            <w:pPr>
              <w:pStyle w:val="Standard"/>
            </w:pPr>
            <w:r>
              <w:t>«Листья падают в саду»</w:t>
            </w:r>
          </w:p>
          <w:p w:rsidR="00EA48B9" w:rsidRDefault="00540C41">
            <w:pPr>
              <w:pStyle w:val="Standard"/>
            </w:pPr>
            <w:r>
              <w:t>«Колыбельная» муз. Назарова</w:t>
            </w:r>
          </w:p>
          <w:p w:rsidR="00EA48B9" w:rsidRDefault="00540C41">
            <w:pPr>
              <w:pStyle w:val="Standard"/>
            </w:pPr>
            <w:r>
              <w:t xml:space="preserve">«В огороде </w:t>
            </w:r>
            <w:proofErr w:type="spellStart"/>
            <w:r>
              <w:t>заинька</w:t>
            </w:r>
            <w:proofErr w:type="gramStart"/>
            <w:r>
              <w:t>»р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«Идет коза рогатая» </w:t>
            </w:r>
            <w:proofErr w:type="spellStart"/>
            <w:r>
              <w:t>р.н.м</w:t>
            </w:r>
            <w:proofErr w:type="spellEnd"/>
            <w:r>
              <w:t>. «Подружились» муз.</w:t>
            </w:r>
          </w:p>
          <w:p w:rsidR="00EA48B9" w:rsidRDefault="00540C41">
            <w:pPr>
              <w:pStyle w:val="Standard"/>
            </w:pPr>
            <w:proofErr w:type="spellStart"/>
            <w:r>
              <w:t>Вилькорейской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«Пойду ль я»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ходить друг за другом.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 xml:space="preserve">Способствовать развитию </w:t>
            </w:r>
            <w:r>
              <w:t>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Эмоционально подпевать.</w:t>
            </w:r>
          </w:p>
          <w:p w:rsidR="00EA48B9" w:rsidRDefault="00540C41">
            <w:pPr>
              <w:pStyle w:val="Standard"/>
            </w:pPr>
            <w:r>
              <w:t>Пение по желанию детей.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Декабрь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 xml:space="preserve">3. Развитие чувства </w:t>
            </w:r>
            <w:r>
              <w:lastRenderedPageBreak/>
              <w:t>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«Погуляем» Арсеевой</w:t>
            </w:r>
          </w:p>
          <w:p w:rsidR="00EA48B9" w:rsidRDefault="00540C41">
            <w:pPr>
              <w:pStyle w:val="Standard"/>
            </w:pPr>
            <w:r>
              <w:t xml:space="preserve">«С погремушками»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«Веселые ручки» (хлопок – пауза)</w:t>
            </w:r>
          </w:p>
          <w:p w:rsidR="00EA48B9" w:rsidRDefault="00540C41">
            <w:pPr>
              <w:pStyle w:val="Standard"/>
            </w:pPr>
            <w:r>
              <w:lastRenderedPageBreak/>
              <w:t>«Наша бабушка идет»</w:t>
            </w:r>
          </w:p>
          <w:p w:rsidR="00EA48B9" w:rsidRDefault="00540C41">
            <w:pPr>
              <w:pStyle w:val="Standard"/>
            </w:pPr>
            <w:r>
              <w:t xml:space="preserve">«Колыбельная» муз. </w:t>
            </w:r>
            <w:proofErr w:type="spellStart"/>
            <w:r>
              <w:t>Разоренова</w:t>
            </w:r>
            <w:proofErr w:type="spellEnd"/>
          </w:p>
          <w:p w:rsidR="00EA48B9" w:rsidRDefault="00540C41">
            <w:pPr>
              <w:pStyle w:val="Standard"/>
            </w:pPr>
            <w:r>
              <w:t>«Андрей – воробей» муз. Тиличеевой</w:t>
            </w:r>
          </w:p>
          <w:p w:rsidR="00EA48B9" w:rsidRDefault="00540C41">
            <w:pPr>
              <w:pStyle w:val="Standard"/>
            </w:pPr>
            <w:r>
              <w:t xml:space="preserve">«Елочка, заблести огнями» муз. </w:t>
            </w:r>
            <w:proofErr w:type="spellStart"/>
            <w:r>
              <w:t>Олиферовой</w:t>
            </w:r>
            <w:proofErr w:type="spellEnd"/>
          </w:p>
          <w:p w:rsidR="00EA48B9" w:rsidRDefault="00540C41">
            <w:pPr>
              <w:pStyle w:val="Standard"/>
            </w:pPr>
            <w:r>
              <w:t>«Хоровод вокруг елочки»  муз. Понамаревой</w:t>
            </w:r>
          </w:p>
          <w:p w:rsidR="00EA48B9" w:rsidRDefault="00540C41">
            <w:pPr>
              <w:pStyle w:val="Standard"/>
            </w:pPr>
            <w:r>
              <w:t xml:space="preserve">«Зайцы и лисичка» муз. </w:t>
            </w:r>
            <w:proofErr w:type="spellStart"/>
            <w:r>
              <w:t>Финаровского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Менять  движения с изменением музыки.</w:t>
            </w:r>
          </w:p>
          <w:p w:rsidR="00EA48B9" w:rsidRDefault="00540C41">
            <w:pPr>
              <w:pStyle w:val="Standard"/>
            </w:pPr>
            <w:r>
              <w:t>Выполнять движения с предметами.</w:t>
            </w:r>
          </w:p>
          <w:p w:rsidR="00EA48B9" w:rsidRDefault="00540C41">
            <w:pPr>
              <w:pStyle w:val="Standard"/>
            </w:pPr>
            <w:r>
              <w:lastRenderedPageBreak/>
              <w:t>Способствовать развитию ритми</w:t>
            </w:r>
            <w:r>
              <w:t>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Знакомить с произведением.</w:t>
            </w:r>
          </w:p>
          <w:p w:rsidR="00EA48B9" w:rsidRDefault="00540C41">
            <w:pPr>
              <w:pStyle w:val="Standard"/>
            </w:pPr>
            <w:r>
              <w:t>Чисто интонировать мелодию.</w:t>
            </w:r>
          </w:p>
          <w:p w:rsidR="00EA48B9" w:rsidRDefault="00540C41">
            <w:pPr>
              <w:pStyle w:val="Standard"/>
            </w:pPr>
            <w:r>
              <w:t>Знакомить с новой песней.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Учить детей двигать за руки по кругу.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Знакомить с новой игрой.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</w:t>
            </w:r>
            <w:r>
              <w:t xml:space="preserve">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«Ходим – бегаем»</w:t>
            </w:r>
          </w:p>
          <w:p w:rsidR="00EA48B9" w:rsidRDefault="00540C41">
            <w:pPr>
              <w:pStyle w:val="Standard"/>
            </w:pPr>
            <w:r>
              <w:t xml:space="preserve">«Фонарики»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«Веселые ручки» (хлопок – пауза)</w:t>
            </w:r>
          </w:p>
          <w:p w:rsidR="00EA48B9" w:rsidRDefault="00540C41">
            <w:pPr>
              <w:pStyle w:val="Standard"/>
            </w:pPr>
            <w:r>
              <w:t>«Наша бабушка идет»</w:t>
            </w:r>
          </w:p>
          <w:p w:rsidR="00EA48B9" w:rsidRDefault="00540C41">
            <w:pPr>
              <w:pStyle w:val="Standard"/>
            </w:pPr>
            <w:r>
              <w:t xml:space="preserve">«Колыбельная»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азоренова</w:t>
            </w:r>
            <w:proofErr w:type="spellEnd"/>
          </w:p>
          <w:p w:rsidR="00EA48B9" w:rsidRDefault="00540C41">
            <w:pPr>
              <w:pStyle w:val="Standard"/>
            </w:pPr>
            <w:r>
              <w:t>«Андрей – воробей» муз. Тиличеевой</w:t>
            </w:r>
          </w:p>
          <w:p w:rsidR="00EA48B9" w:rsidRDefault="00540C41">
            <w:pPr>
              <w:pStyle w:val="Standard"/>
            </w:pPr>
            <w:r>
              <w:t xml:space="preserve">«Елочка, </w:t>
            </w:r>
            <w:r>
              <w:t xml:space="preserve">заблести огнями» муз. </w:t>
            </w:r>
            <w:proofErr w:type="spellStart"/>
            <w:r>
              <w:t>Олиферовой</w:t>
            </w:r>
            <w:proofErr w:type="spellEnd"/>
          </w:p>
          <w:p w:rsidR="00EA48B9" w:rsidRDefault="00540C41">
            <w:pPr>
              <w:pStyle w:val="Standard"/>
            </w:pPr>
            <w:r>
              <w:t>«Хоровод вокруг елочки»  муз. Понамаревой</w:t>
            </w:r>
          </w:p>
          <w:p w:rsidR="00EA48B9" w:rsidRDefault="00540C41">
            <w:pPr>
              <w:pStyle w:val="Standard"/>
            </w:pPr>
            <w:r>
              <w:t xml:space="preserve">«С мишкой»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Выполнять движения по показу педагога.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</w:t>
            </w:r>
            <w:r>
              <w:t>ьцев и ладоней.</w:t>
            </w:r>
          </w:p>
          <w:p w:rsidR="00EA48B9" w:rsidRDefault="00540C41">
            <w:pPr>
              <w:pStyle w:val="Standard"/>
            </w:pPr>
            <w:r>
              <w:t>Слушать музыку, рассказать, о содержании.</w:t>
            </w:r>
          </w:p>
          <w:p w:rsidR="00EA48B9" w:rsidRDefault="00540C41">
            <w:pPr>
              <w:pStyle w:val="Standard"/>
            </w:pPr>
            <w:r>
              <w:t>Учить детей петь отрывистыми звуками.</w:t>
            </w:r>
          </w:p>
          <w:p w:rsidR="00EA48B9" w:rsidRDefault="00540C41">
            <w:pPr>
              <w:pStyle w:val="Standard"/>
            </w:pPr>
            <w:r>
              <w:t>Подпевать воспитателю.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Активно осваивать движения хоровода.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Снять напряжение после занятия.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3. Развитие </w:t>
            </w:r>
            <w:r>
              <w:t>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 Веселые зайчата». </w:t>
            </w:r>
            <w:proofErr w:type="spellStart"/>
            <w:r>
              <w:t>муз</w:t>
            </w:r>
            <w:proofErr w:type="gramStart"/>
            <w:r>
              <w:t>.Ч</w:t>
            </w:r>
            <w:proofErr w:type="gramEnd"/>
            <w:r>
              <w:t>ерни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«Фонарики»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«Веселые ручки» (хлопок – пауза)</w:t>
            </w:r>
          </w:p>
          <w:p w:rsidR="00EA48B9" w:rsidRDefault="00540C41">
            <w:pPr>
              <w:pStyle w:val="Standard"/>
            </w:pPr>
            <w:r>
              <w:t>«Наша бабушка идет»</w:t>
            </w:r>
          </w:p>
          <w:p w:rsidR="00EA48B9" w:rsidRDefault="00540C41">
            <w:pPr>
              <w:pStyle w:val="Standard"/>
            </w:pPr>
            <w:r>
              <w:t xml:space="preserve">«Колыбельная»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азоренова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«Андрей – воробей» муз. </w:t>
            </w:r>
            <w:r>
              <w:t>Тиличеевой</w:t>
            </w:r>
          </w:p>
          <w:p w:rsidR="00EA48B9" w:rsidRDefault="00540C41">
            <w:pPr>
              <w:pStyle w:val="Standard"/>
            </w:pPr>
            <w:r>
              <w:t xml:space="preserve">«Елочка, заблести огнями» муз.  Е. </w:t>
            </w:r>
            <w:proofErr w:type="spellStart"/>
            <w:r>
              <w:t>Олиферовой</w:t>
            </w:r>
            <w:proofErr w:type="spellEnd"/>
          </w:p>
          <w:p w:rsidR="00EA48B9" w:rsidRDefault="00540C41">
            <w:pPr>
              <w:pStyle w:val="Standard"/>
            </w:pPr>
            <w:r>
              <w:t>«Хоровод вокруг елочки»  муз. Понамаревой</w:t>
            </w:r>
          </w:p>
          <w:p w:rsidR="00EA48B9" w:rsidRDefault="00540C41">
            <w:pPr>
              <w:pStyle w:val="Standard"/>
            </w:pPr>
            <w:r>
              <w:t xml:space="preserve">«С мишкой»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Осваивать легкие прыжки на двух ногах.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</w:t>
            </w:r>
            <w:r>
              <w:t>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>Подпевать воспитателю.</w:t>
            </w:r>
          </w:p>
          <w:p w:rsidR="00EA48B9" w:rsidRDefault="00540C41">
            <w:pPr>
              <w:pStyle w:val="Standard"/>
            </w:pPr>
            <w:r>
              <w:t>Начинать и заканчивать пение вместе с музыкой.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Менять движения со сменой </w:t>
            </w:r>
            <w:r>
              <w:lastRenderedPageBreak/>
              <w:t>частей музыки.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1. Основное </w:t>
            </w:r>
            <w:r>
              <w:t>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«Веселые зайчата» </w:t>
            </w:r>
            <w:proofErr w:type="spellStart"/>
            <w:r>
              <w:t>муз</w:t>
            </w:r>
            <w:proofErr w:type="gramStart"/>
            <w:r>
              <w:t>.Ч</w:t>
            </w:r>
            <w:proofErr w:type="gramEnd"/>
            <w:r>
              <w:t>ерни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«Пружинка с ножкой»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«Веселые ручки» (хлопок – пауза)</w:t>
            </w:r>
          </w:p>
          <w:p w:rsidR="00EA48B9" w:rsidRDefault="00540C41">
            <w:pPr>
              <w:pStyle w:val="Standard"/>
            </w:pPr>
            <w:r>
              <w:t>«Наша бабушка идет»</w:t>
            </w:r>
          </w:p>
          <w:p w:rsidR="00EA48B9" w:rsidRDefault="00540C41">
            <w:pPr>
              <w:pStyle w:val="Standard"/>
            </w:pPr>
            <w:r>
              <w:t xml:space="preserve">«Колыбельная»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азоренова</w:t>
            </w:r>
            <w:proofErr w:type="spellEnd"/>
          </w:p>
          <w:p w:rsidR="00EA48B9" w:rsidRDefault="00540C41">
            <w:pPr>
              <w:pStyle w:val="Standard"/>
            </w:pPr>
            <w:r>
              <w:t>«Андрей – воробей» муз. Тиличеевой</w:t>
            </w:r>
          </w:p>
          <w:p w:rsidR="00EA48B9" w:rsidRDefault="00540C41">
            <w:pPr>
              <w:pStyle w:val="Standard"/>
            </w:pPr>
            <w:r>
              <w:t xml:space="preserve">«Елочка, заблести огнями» муз. </w:t>
            </w:r>
            <w:proofErr w:type="spellStart"/>
            <w:r>
              <w:t>Олиферовой</w:t>
            </w:r>
            <w:proofErr w:type="spellEnd"/>
          </w:p>
          <w:p w:rsidR="00EA48B9" w:rsidRDefault="00540C41">
            <w:pPr>
              <w:pStyle w:val="Standard"/>
            </w:pPr>
            <w:r>
              <w:t>«Хоровод вокруг елочки»  муз. Понамаревой</w:t>
            </w:r>
          </w:p>
          <w:p w:rsidR="00EA48B9" w:rsidRDefault="00540C41">
            <w:pPr>
              <w:pStyle w:val="Standard"/>
            </w:pPr>
            <w:r>
              <w:t xml:space="preserve">«Догонялки»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Начинать и заканчивать движение с музыкой.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</w:t>
            </w:r>
            <w:r>
              <w:t>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Начинать пение после вступления.</w:t>
            </w:r>
          </w:p>
          <w:p w:rsidR="00EA48B9" w:rsidRDefault="00540C41">
            <w:pPr>
              <w:pStyle w:val="Standard"/>
            </w:pPr>
            <w:r>
              <w:t>Эмоционально исполнять песню.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Выразительно исполнять хоровод.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Познакомить с игрой.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1. Основное </w:t>
            </w:r>
            <w:r>
              <w:t>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«Ходим – бегаем»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>«Хлопки в ладоши» на 2/4</w:t>
            </w:r>
          </w:p>
          <w:p w:rsidR="00EA48B9" w:rsidRDefault="00540C41">
            <w:pPr>
              <w:pStyle w:val="Standard"/>
            </w:pPr>
            <w:r>
              <w:t xml:space="preserve">«Из-под дуба».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 «Наша бабушка идет»</w:t>
            </w:r>
          </w:p>
          <w:p w:rsidR="00EA48B9" w:rsidRDefault="00540C41">
            <w:pPr>
              <w:pStyle w:val="Standard"/>
            </w:pPr>
            <w:r>
              <w:t xml:space="preserve">«Лошадка» М. </w:t>
            </w:r>
            <w:r>
              <w:t>Симановского</w:t>
            </w:r>
          </w:p>
          <w:p w:rsidR="00EA48B9" w:rsidRDefault="00540C41">
            <w:pPr>
              <w:pStyle w:val="Standard"/>
            </w:pPr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«Дед Мороз» </w:t>
            </w:r>
            <w:proofErr w:type="spellStart"/>
            <w:r>
              <w:t>А.Филиппенко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Хоровод «Елочка» Н. </w:t>
            </w:r>
            <w:proofErr w:type="spellStart"/>
            <w:r>
              <w:t>Бахутовой</w:t>
            </w:r>
            <w:proofErr w:type="spellEnd"/>
          </w:p>
          <w:p w:rsidR="00EA48B9" w:rsidRDefault="00540C41">
            <w:pPr>
              <w:pStyle w:val="Standard"/>
            </w:pPr>
            <w:r>
              <w:t>«Медведь»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подпрыгивать на двух ногах.</w:t>
            </w:r>
          </w:p>
          <w:p w:rsidR="00EA48B9" w:rsidRDefault="00540C41">
            <w:pPr>
              <w:pStyle w:val="Standard"/>
            </w:pPr>
            <w:r>
              <w:t>Знакомить с новым танцевальным движением.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 xml:space="preserve">Способствовать укреплению мышц </w:t>
            </w:r>
            <w:r>
              <w:t>пальцев.</w:t>
            </w:r>
          </w:p>
          <w:p w:rsidR="00EA48B9" w:rsidRDefault="00540C41">
            <w:pPr>
              <w:pStyle w:val="Standard"/>
            </w:pPr>
            <w:r>
              <w:t>Учить детей внимательно слушать музыку.</w:t>
            </w:r>
          </w:p>
          <w:p w:rsidR="00EA48B9" w:rsidRDefault="00540C41">
            <w:pPr>
              <w:pStyle w:val="Standard"/>
            </w:pPr>
            <w:r>
              <w:t xml:space="preserve">Вспомнить знакомую </w:t>
            </w:r>
            <w:proofErr w:type="spellStart"/>
            <w:r>
              <w:t>попевку</w:t>
            </w:r>
            <w:proofErr w:type="spellEnd"/>
            <w:r>
              <w:t>.</w:t>
            </w:r>
          </w:p>
          <w:p w:rsidR="00EA48B9" w:rsidRDefault="00540C41">
            <w:pPr>
              <w:pStyle w:val="Standard"/>
            </w:pPr>
            <w:r>
              <w:t>Знакомить с новой песней.</w:t>
            </w:r>
          </w:p>
          <w:p w:rsidR="00EA48B9" w:rsidRDefault="00540C41">
            <w:pPr>
              <w:pStyle w:val="Standard"/>
            </w:pPr>
            <w:r>
              <w:t>Двигаться по показу воспитателя.</w:t>
            </w:r>
          </w:p>
          <w:p w:rsidR="00EA48B9" w:rsidRDefault="00540C41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 xml:space="preserve">4. </w:t>
            </w:r>
            <w:r>
              <w:t>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«Ходим – бегаем»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>«Хлопки в ладоши» на 2/4</w:t>
            </w:r>
          </w:p>
          <w:p w:rsidR="00EA48B9" w:rsidRDefault="00540C41">
            <w:pPr>
              <w:pStyle w:val="Standard"/>
            </w:pPr>
            <w:r>
              <w:t xml:space="preserve">«Из-под дуба».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«Наша бабушка идет»</w:t>
            </w:r>
          </w:p>
          <w:p w:rsidR="00EA48B9" w:rsidRDefault="00540C41">
            <w:pPr>
              <w:pStyle w:val="Standard"/>
            </w:pPr>
            <w:r>
              <w:t>«Лошадка» М. Симановского</w:t>
            </w:r>
          </w:p>
          <w:p w:rsidR="00EA48B9" w:rsidRDefault="00540C41">
            <w:pPr>
              <w:pStyle w:val="Standard"/>
            </w:pPr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«Дед Мороз» </w:t>
            </w:r>
            <w:proofErr w:type="spellStart"/>
            <w:r>
              <w:t>А.Филиппенко</w:t>
            </w:r>
            <w:proofErr w:type="spellEnd"/>
          </w:p>
          <w:p w:rsidR="00EA48B9" w:rsidRDefault="00540C41">
            <w:pPr>
              <w:pStyle w:val="Standard"/>
            </w:pPr>
            <w:r>
              <w:t>Хоровод</w:t>
            </w:r>
            <w:r>
              <w:t xml:space="preserve"> «Елочка» Н. </w:t>
            </w:r>
            <w:proofErr w:type="spellStart"/>
            <w:r>
              <w:t>Бахутовой</w:t>
            </w:r>
            <w:proofErr w:type="spellEnd"/>
          </w:p>
          <w:p w:rsidR="00EA48B9" w:rsidRDefault="00540C41">
            <w:pPr>
              <w:pStyle w:val="Standard"/>
            </w:pPr>
            <w:r>
              <w:t>«Медведь»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Передавать образ мышек.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Слушать музыку, рассказать, о содержании.</w:t>
            </w:r>
          </w:p>
          <w:p w:rsidR="00EA48B9" w:rsidRDefault="00540C41">
            <w:pPr>
              <w:pStyle w:val="Standard"/>
            </w:pPr>
            <w:r>
              <w:t>Учить детей протя</w:t>
            </w:r>
            <w:r>
              <w:t>гивать гласные звуки.</w:t>
            </w:r>
          </w:p>
          <w:p w:rsidR="00EA48B9" w:rsidRDefault="00540C41">
            <w:pPr>
              <w:pStyle w:val="Standard"/>
            </w:pPr>
            <w:r>
              <w:t>Подевать знакомые фразы, слоги.</w:t>
            </w:r>
          </w:p>
          <w:p w:rsidR="00EA48B9" w:rsidRDefault="00540C41">
            <w:pPr>
              <w:pStyle w:val="Standard"/>
            </w:pPr>
            <w:r>
              <w:t xml:space="preserve">Менять движения в </w:t>
            </w:r>
            <w:r>
              <w:lastRenderedPageBreak/>
              <w:t>соответствии с музыкой.</w:t>
            </w:r>
          </w:p>
          <w:p w:rsidR="00EA48B9" w:rsidRDefault="00540C41">
            <w:pPr>
              <w:pStyle w:val="Standard"/>
            </w:pPr>
            <w:r>
              <w:t>Эмоционально передавать игровые образы.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«Ходим – бегаем»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>«Хлопки в ладоши» на 2/4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«Из-под дуба».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«Наша бабушка идет»</w:t>
            </w:r>
          </w:p>
          <w:p w:rsidR="00EA48B9" w:rsidRDefault="00540C41">
            <w:pPr>
              <w:pStyle w:val="Standard"/>
            </w:pPr>
            <w:r>
              <w:t>«Лошадка» М. Симановского</w:t>
            </w:r>
          </w:p>
          <w:p w:rsidR="00EA48B9" w:rsidRDefault="00540C41">
            <w:pPr>
              <w:pStyle w:val="Standard"/>
            </w:pPr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«Дед Мороз» </w:t>
            </w:r>
            <w:proofErr w:type="spellStart"/>
            <w:r>
              <w:t>А.Филиппенко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Хоровод «Елочка» Н. </w:t>
            </w:r>
            <w:proofErr w:type="spellStart"/>
            <w:r>
              <w:t>Бахутовой</w:t>
            </w:r>
            <w:proofErr w:type="spellEnd"/>
          </w:p>
          <w:p w:rsidR="00EA48B9" w:rsidRDefault="00540C41">
            <w:pPr>
              <w:pStyle w:val="Standard"/>
            </w:pPr>
            <w:r>
              <w:t>«Медведь»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>Правильно проговаривать слова песни.</w:t>
            </w:r>
          </w:p>
          <w:p w:rsidR="00EA48B9" w:rsidRDefault="00540C41">
            <w:pPr>
              <w:pStyle w:val="Standard"/>
            </w:pPr>
            <w:r>
              <w:t xml:space="preserve">Выразительно </w:t>
            </w:r>
            <w:r>
              <w:t>исполнять песню.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динамики музыки.</w:t>
            </w:r>
          </w:p>
          <w:p w:rsidR="00EA48B9" w:rsidRDefault="00540C41">
            <w:pPr>
              <w:pStyle w:val="Standard"/>
            </w:pPr>
            <w:r>
              <w:t>Менять движения  по тексту песни.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«Ходим</w:t>
            </w:r>
            <w:r>
              <w:t xml:space="preserve"> – бегаем»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>«Хлопки в ладоши» на 2/4</w:t>
            </w:r>
          </w:p>
          <w:p w:rsidR="00EA48B9" w:rsidRDefault="00540C41">
            <w:pPr>
              <w:pStyle w:val="Standard"/>
            </w:pPr>
            <w:r>
              <w:t xml:space="preserve">«Из-под дуба».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«Наша бабушка идет»</w:t>
            </w:r>
          </w:p>
          <w:p w:rsidR="00EA48B9" w:rsidRDefault="00540C41">
            <w:pPr>
              <w:pStyle w:val="Standard"/>
            </w:pPr>
            <w:r>
              <w:t>«Лошадка» М. Симановского</w:t>
            </w:r>
          </w:p>
          <w:p w:rsidR="00EA48B9" w:rsidRDefault="00540C41">
            <w:pPr>
              <w:pStyle w:val="Standard"/>
            </w:pPr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«Дед Мороз» </w:t>
            </w:r>
            <w:proofErr w:type="spellStart"/>
            <w:r>
              <w:t>А.Филиппенко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Хоровод «Елочка» Н. </w:t>
            </w:r>
            <w:proofErr w:type="spellStart"/>
            <w:r>
              <w:t>Бахутовой</w:t>
            </w:r>
            <w:proofErr w:type="spellEnd"/>
          </w:p>
          <w:p w:rsidR="00EA48B9" w:rsidRDefault="00540C41">
            <w:pPr>
              <w:pStyle w:val="Standard"/>
            </w:pPr>
            <w:r>
              <w:t>«Медведь»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ходить друг за другом.</w:t>
            </w:r>
          </w:p>
          <w:p w:rsidR="00EA48B9" w:rsidRDefault="00540C41">
            <w:pPr>
              <w:pStyle w:val="Standard"/>
            </w:pPr>
            <w:r>
              <w:t xml:space="preserve">Дружно, вместе </w:t>
            </w:r>
            <w:r>
              <w:t>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Побуждать всех детей к пению.</w:t>
            </w:r>
          </w:p>
          <w:p w:rsidR="00EA48B9" w:rsidRDefault="00540C41">
            <w:pPr>
              <w:pStyle w:val="Standard"/>
            </w:pPr>
            <w:r>
              <w:t>Пение по желанию детей.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Эмоционально передавать</w:t>
            </w:r>
            <w:r>
              <w:t xml:space="preserve"> игровой образ.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Январь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lastRenderedPageBreak/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«</w:t>
            </w:r>
            <w:proofErr w:type="spellStart"/>
            <w:r>
              <w:t>Топотушки</w:t>
            </w:r>
            <w:proofErr w:type="spellEnd"/>
            <w:r>
              <w:t xml:space="preserve">»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«Пружинка»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«Пропой свое имя»</w:t>
            </w:r>
          </w:p>
          <w:p w:rsidR="00EA48B9" w:rsidRDefault="00540C41">
            <w:pPr>
              <w:pStyle w:val="Standard"/>
            </w:pPr>
            <w:r>
              <w:t xml:space="preserve">«Вот кот </w:t>
            </w:r>
            <w:proofErr w:type="gramStart"/>
            <w:r>
              <w:t>Мурлыка</w:t>
            </w:r>
            <w:proofErr w:type="gramEnd"/>
            <w:r>
              <w:t xml:space="preserve"> </w:t>
            </w:r>
            <w:r>
              <w:t>ходит»</w:t>
            </w:r>
          </w:p>
          <w:p w:rsidR="00EA48B9" w:rsidRDefault="00540C41">
            <w:pPr>
              <w:pStyle w:val="Standard"/>
            </w:pPr>
            <w:r>
              <w:t xml:space="preserve">«Марш» Ю. </w:t>
            </w:r>
            <w:proofErr w:type="spellStart"/>
            <w:r>
              <w:t>Чичков</w:t>
            </w:r>
            <w:proofErr w:type="spellEnd"/>
          </w:p>
          <w:p w:rsidR="00EA48B9" w:rsidRDefault="00540C41">
            <w:pPr>
              <w:pStyle w:val="Standard"/>
            </w:pPr>
            <w:r>
              <w:t>«Самолет» Е. Тиличеева</w:t>
            </w:r>
          </w:p>
          <w:p w:rsidR="00EA48B9" w:rsidRDefault="00540C41">
            <w:pPr>
              <w:pStyle w:val="Standard"/>
            </w:pPr>
            <w:r>
              <w:t xml:space="preserve">«Топ – топ» В. </w:t>
            </w:r>
            <w:proofErr w:type="spellStart"/>
            <w:r>
              <w:t>Журбинская</w:t>
            </w:r>
            <w:proofErr w:type="spellEnd"/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Стуколка</w:t>
            </w:r>
            <w:proofErr w:type="spellEnd"/>
            <w:r>
              <w:t xml:space="preserve">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 Й. Гайдн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Осваивать топающий шаг.</w:t>
            </w:r>
          </w:p>
          <w:p w:rsidR="00EA48B9" w:rsidRDefault="00540C41">
            <w:pPr>
              <w:pStyle w:val="Standard"/>
            </w:pPr>
            <w:r>
              <w:t>Знакомить с новым движением.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 xml:space="preserve">Знакомить с </w:t>
            </w:r>
            <w:r>
              <w:t>произведением.</w:t>
            </w:r>
          </w:p>
          <w:p w:rsidR="00EA48B9" w:rsidRDefault="00540C41">
            <w:pPr>
              <w:pStyle w:val="Standard"/>
            </w:pPr>
            <w:r>
              <w:t>Знакомить с новой песней.</w:t>
            </w:r>
          </w:p>
          <w:p w:rsidR="00EA48B9" w:rsidRDefault="00540C41">
            <w:pPr>
              <w:pStyle w:val="Standard"/>
            </w:pPr>
            <w:r>
              <w:t>Эмоционально откликаться на музыку.</w:t>
            </w:r>
          </w:p>
          <w:p w:rsidR="00EA48B9" w:rsidRDefault="00540C41">
            <w:pPr>
              <w:pStyle w:val="Standard"/>
            </w:pPr>
            <w:r>
              <w:lastRenderedPageBreak/>
              <w:t>Менять движение с изменением характера музыки.</w:t>
            </w:r>
          </w:p>
          <w:p w:rsidR="00EA48B9" w:rsidRDefault="00540C41">
            <w:pPr>
              <w:pStyle w:val="Standard"/>
            </w:pPr>
            <w:r>
              <w:t>Знакомить с новой игрой.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5. </w:t>
            </w:r>
            <w:r>
              <w:t>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Топотушки</w:t>
            </w:r>
            <w:proofErr w:type="spellEnd"/>
            <w:r>
              <w:t xml:space="preserve">»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«Пружинка»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«Пропой свое имя»</w:t>
            </w:r>
          </w:p>
          <w:p w:rsidR="00EA48B9" w:rsidRDefault="00540C41">
            <w:pPr>
              <w:pStyle w:val="Standard"/>
            </w:pPr>
            <w:r>
              <w:t xml:space="preserve">«Вот кот </w:t>
            </w:r>
            <w:proofErr w:type="gramStart"/>
            <w:r>
              <w:t>Мурлыка</w:t>
            </w:r>
            <w:proofErr w:type="gramEnd"/>
            <w:r>
              <w:t xml:space="preserve"> ходит»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«Марш» Ю. </w:t>
            </w:r>
            <w:proofErr w:type="spellStart"/>
            <w:r>
              <w:t>Чичков</w:t>
            </w:r>
            <w:proofErr w:type="spellEnd"/>
          </w:p>
          <w:p w:rsidR="00EA48B9" w:rsidRDefault="00540C41">
            <w:pPr>
              <w:pStyle w:val="Standard"/>
            </w:pPr>
            <w:r>
              <w:t>«Самолет» Е. Тиличеева</w:t>
            </w:r>
          </w:p>
          <w:p w:rsidR="00EA48B9" w:rsidRDefault="00540C41">
            <w:pPr>
              <w:pStyle w:val="Standard"/>
            </w:pPr>
            <w:r>
              <w:t xml:space="preserve">«Топ – топ» В. </w:t>
            </w:r>
            <w:proofErr w:type="spellStart"/>
            <w:r>
              <w:t>Журбинская</w:t>
            </w:r>
            <w:proofErr w:type="spellEnd"/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Стуколка</w:t>
            </w:r>
            <w:proofErr w:type="spellEnd"/>
            <w:r>
              <w:t xml:space="preserve">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 Й. Гайдн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Выполнять </w:t>
            </w:r>
            <w:r>
              <w:t>движения по показу педагога.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</w:t>
            </w:r>
          </w:p>
          <w:p w:rsidR="00EA48B9" w:rsidRDefault="00540C41">
            <w:pPr>
              <w:pStyle w:val="Standard"/>
            </w:pPr>
            <w:r>
              <w:t>ладоней.</w:t>
            </w:r>
          </w:p>
          <w:p w:rsidR="00EA48B9" w:rsidRDefault="00540C41">
            <w:pPr>
              <w:pStyle w:val="Standard"/>
            </w:pPr>
            <w:r>
              <w:t>Слушать музыку, рассказать, о содержании.</w:t>
            </w:r>
          </w:p>
          <w:p w:rsidR="00EA48B9" w:rsidRDefault="00540C41">
            <w:pPr>
              <w:pStyle w:val="Standard"/>
            </w:pPr>
            <w:r>
              <w:t>Учить детей петь протяжным звуком.</w:t>
            </w:r>
          </w:p>
          <w:p w:rsidR="00EA48B9" w:rsidRDefault="00540C41">
            <w:pPr>
              <w:pStyle w:val="Standard"/>
            </w:pPr>
            <w:proofErr w:type="spellStart"/>
            <w:r>
              <w:t>Пропевать</w:t>
            </w:r>
            <w:proofErr w:type="spellEnd"/>
            <w:r>
              <w:t xml:space="preserve"> </w:t>
            </w:r>
            <w:r>
              <w:t>знакомые слоги.</w:t>
            </w:r>
          </w:p>
          <w:p w:rsidR="00EA48B9" w:rsidRDefault="00540C41">
            <w:pPr>
              <w:pStyle w:val="Standard"/>
            </w:pPr>
            <w:r>
              <w:t>Активно осваивать движения пляски.</w:t>
            </w:r>
          </w:p>
          <w:p w:rsidR="00EA48B9" w:rsidRDefault="00540C41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Топотушки</w:t>
            </w:r>
            <w:proofErr w:type="spellEnd"/>
            <w:r>
              <w:t xml:space="preserve">» </w:t>
            </w:r>
            <w:r>
              <w:t xml:space="preserve">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«Пружинка»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«Пропой свое имя»</w:t>
            </w:r>
          </w:p>
          <w:p w:rsidR="00EA48B9" w:rsidRDefault="00540C41">
            <w:pPr>
              <w:pStyle w:val="Standard"/>
            </w:pPr>
            <w:r>
              <w:t xml:space="preserve">«Вот  кот </w:t>
            </w:r>
            <w:proofErr w:type="gramStart"/>
            <w:r>
              <w:t>Мурлыка</w:t>
            </w:r>
            <w:proofErr w:type="gramEnd"/>
            <w:r>
              <w:t xml:space="preserve"> ходит»</w:t>
            </w:r>
          </w:p>
          <w:p w:rsidR="00EA48B9" w:rsidRDefault="00540C41">
            <w:pPr>
              <w:pStyle w:val="Standard"/>
            </w:pPr>
            <w:r>
              <w:t xml:space="preserve">«Марш» Ю. </w:t>
            </w:r>
            <w:proofErr w:type="spellStart"/>
            <w:r>
              <w:t>Чичков</w:t>
            </w:r>
            <w:proofErr w:type="spellEnd"/>
          </w:p>
          <w:p w:rsidR="00EA48B9" w:rsidRDefault="00540C41">
            <w:pPr>
              <w:pStyle w:val="Standard"/>
            </w:pPr>
            <w:r>
              <w:t>«Самолет» Е. Тиличеева</w:t>
            </w:r>
          </w:p>
          <w:p w:rsidR="00EA48B9" w:rsidRDefault="00540C41">
            <w:pPr>
              <w:pStyle w:val="Standard"/>
            </w:pPr>
            <w:r>
              <w:t xml:space="preserve">«Топ – топ» </w:t>
            </w:r>
            <w:proofErr w:type="spellStart"/>
            <w:r>
              <w:t>В.Журбинская</w:t>
            </w:r>
            <w:proofErr w:type="spellEnd"/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Стуколка</w:t>
            </w:r>
            <w:proofErr w:type="spellEnd"/>
            <w:r>
              <w:t xml:space="preserve">» </w:t>
            </w:r>
            <w:proofErr w:type="spellStart"/>
            <w:r>
              <w:t>у.н.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 xml:space="preserve">» </w:t>
            </w:r>
            <w:proofErr w:type="spellStart"/>
            <w:r>
              <w:t>Й.Гайдн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начинать движение с началом музыки.</w:t>
            </w:r>
          </w:p>
          <w:p w:rsidR="00EA48B9" w:rsidRDefault="00540C41">
            <w:pPr>
              <w:pStyle w:val="Standard"/>
            </w:pPr>
            <w:r>
              <w:t>Менять движение с изменением характера</w:t>
            </w:r>
            <w:r>
              <w:t xml:space="preserve">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 xml:space="preserve">Побуждать </w:t>
            </w:r>
            <w:proofErr w:type="spellStart"/>
            <w:r>
              <w:t>пропевать</w:t>
            </w:r>
            <w:proofErr w:type="spellEnd"/>
            <w:r>
              <w:t xml:space="preserve"> целые фразы.</w:t>
            </w:r>
          </w:p>
          <w:p w:rsidR="00EA48B9" w:rsidRDefault="00540C41">
            <w:pPr>
              <w:pStyle w:val="Standard"/>
            </w:pPr>
            <w:r>
              <w:t>Начинать и заканчивать пение вместе с музыкой.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EA48B9" w:rsidRDefault="00540C41">
            <w:pPr>
              <w:pStyle w:val="Standard"/>
            </w:pPr>
            <w:r>
              <w:t>Эмоционал</w:t>
            </w:r>
            <w:r>
              <w:t>ьно откликаться на веселый характер музыки.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lastRenderedPageBreak/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«</w:t>
            </w:r>
            <w:proofErr w:type="spellStart"/>
            <w:r>
              <w:t>Топотушки</w:t>
            </w:r>
            <w:proofErr w:type="spellEnd"/>
            <w:r>
              <w:t xml:space="preserve">» муз. </w:t>
            </w:r>
            <w:proofErr w:type="spellStart"/>
            <w:r>
              <w:t>Раухвергера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«Пружинка»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«Пропой свое</w:t>
            </w:r>
            <w:r>
              <w:t xml:space="preserve"> имя»</w:t>
            </w:r>
          </w:p>
          <w:p w:rsidR="00EA48B9" w:rsidRDefault="00540C41">
            <w:pPr>
              <w:pStyle w:val="Standard"/>
            </w:pPr>
            <w:r>
              <w:t xml:space="preserve">«Вот кот </w:t>
            </w:r>
            <w:proofErr w:type="gramStart"/>
            <w:r>
              <w:t>Мурлыка</w:t>
            </w:r>
            <w:proofErr w:type="gramEnd"/>
            <w:r>
              <w:t xml:space="preserve"> ходит»</w:t>
            </w:r>
          </w:p>
          <w:p w:rsidR="00EA48B9" w:rsidRDefault="00540C41">
            <w:pPr>
              <w:pStyle w:val="Standard"/>
            </w:pPr>
            <w:r>
              <w:t xml:space="preserve">«Марш» Ю. </w:t>
            </w:r>
            <w:proofErr w:type="spellStart"/>
            <w:r>
              <w:t>Чичков</w:t>
            </w:r>
            <w:proofErr w:type="spellEnd"/>
          </w:p>
          <w:p w:rsidR="00EA48B9" w:rsidRDefault="00540C41">
            <w:pPr>
              <w:pStyle w:val="Standard"/>
            </w:pPr>
            <w:r>
              <w:t>«Самолет» Е. Тиличеева</w:t>
            </w:r>
          </w:p>
          <w:p w:rsidR="00EA48B9" w:rsidRDefault="00540C41">
            <w:pPr>
              <w:pStyle w:val="Standard"/>
            </w:pPr>
            <w:r>
              <w:t xml:space="preserve">«Топ – топ» В. </w:t>
            </w:r>
            <w:proofErr w:type="spellStart"/>
            <w:r>
              <w:t>Журбинская</w:t>
            </w:r>
            <w:proofErr w:type="spellEnd"/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Стуколка</w:t>
            </w:r>
            <w:proofErr w:type="spellEnd"/>
            <w:r>
              <w:t xml:space="preserve">» </w:t>
            </w:r>
            <w:proofErr w:type="spellStart"/>
            <w:r>
              <w:t>у.н.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lastRenderedPageBreak/>
              <w:t>«</w:t>
            </w:r>
            <w:proofErr w:type="spellStart"/>
            <w:r>
              <w:t>Ловишки</w:t>
            </w:r>
            <w:proofErr w:type="spellEnd"/>
            <w:r>
              <w:t>» Й. Гайдн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Начинать и заканчивать движение с музыкой.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Р</w:t>
            </w:r>
            <w:r>
              <w:t>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 xml:space="preserve">Выражать словами свое </w:t>
            </w:r>
            <w:r>
              <w:lastRenderedPageBreak/>
              <w:t>мнение о характере музыки.</w:t>
            </w:r>
          </w:p>
          <w:p w:rsidR="00EA48B9" w:rsidRDefault="00540C41">
            <w:pPr>
              <w:pStyle w:val="Standard"/>
            </w:pPr>
            <w:r>
              <w:t>Начинать пение после вступления.</w:t>
            </w:r>
          </w:p>
          <w:p w:rsidR="00EA48B9" w:rsidRDefault="00540C41">
            <w:pPr>
              <w:pStyle w:val="Standard"/>
            </w:pPr>
            <w:r>
              <w:t>Эмоционально исполнять песню.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Играть непринужденно, весело.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5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Бег парами.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Выставление ноги на пятку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 н. м.</w:t>
            </w:r>
          </w:p>
          <w:p w:rsidR="00EA48B9" w:rsidRDefault="00540C41">
            <w:pPr>
              <w:pStyle w:val="Standard"/>
            </w:pPr>
            <w:r>
              <w:t>«Картинка»</w:t>
            </w:r>
          </w:p>
          <w:p w:rsidR="00EA48B9" w:rsidRDefault="00540C41">
            <w:pPr>
              <w:pStyle w:val="Standard"/>
            </w:pPr>
            <w:r>
              <w:t xml:space="preserve">«Вот кот </w:t>
            </w:r>
            <w:proofErr w:type="gramStart"/>
            <w:r>
              <w:t>Мурлыка</w:t>
            </w:r>
            <w:proofErr w:type="gramEnd"/>
            <w:r>
              <w:t xml:space="preserve"> ходит»</w:t>
            </w:r>
          </w:p>
          <w:p w:rsidR="00EA48B9" w:rsidRDefault="00540C41">
            <w:pPr>
              <w:pStyle w:val="Standard"/>
            </w:pPr>
            <w:r>
              <w:t xml:space="preserve">«Ах вы, сени»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«Танечка, бай – бай»</w:t>
            </w:r>
          </w:p>
          <w:p w:rsidR="00EA48B9" w:rsidRDefault="00540C41">
            <w:pPr>
              <w:pStyle w:val="Standard"/>
            </w:pPr>
            <w:r>
              <w:t xml:space="preserve">«Молодой солдат» В. </w:t>
            </w:r>
            <w:r>
              <w:t>Карасева</w:t>
            </w:r>
          </w:p>
          <w:p w:rsidR="00EA48B9" w:rsidRDefault="00540C41">
            <w:pPr>
              <w:pStyle w:val="Standard"/>
            </w:pPr>
            <w:r>
              <w:t xml:space="preserve">«Сапожки»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«Самолет»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бегать парами по кругу.</w:t>
            </w:r>
          </w:p>
          <w:p w:rsidR="00EA48B9" w:rsidRDefault="00540C41">
            <w:pPr>
              <w:pStyle w:val="Standard"/>
            </w:pPr>
            <w:r>
              <w:t>Знакомить с новым танцевальным движением.</w:t>
            </w:r>
          </w:p>
          <w:p w:rsidR="00EA48B9" w:rsidRDefault="00540C41">
            <w:pPr>
              <w:pStyle w:val="Standard"/>
            </w:pPr>
            <w:r>
              <w:t>Отхлопать ритм по картинке.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пальцев.</w:t>
            </w:r>
          </w:p>
          <w:p w:rsidR="00EA48B9" w:rsidRDefault="00540C41">
            <w:pPr>
              <w:pStyle w:val="Standard"/>
            </w:pPr>
            <w:r>
              <w:t>Учить детей внимательно слушать музыку.</w:t>
            </w:r>
          </w:p>
          <w:p w:rsidR="00EA48B9" w:rsidRDefault="00540C41">
            <w:pPr>
              <w:pStyle w:val="Standard"/>
            </w:pPr>
            <w:r>
              <w:t>Знакомить с песней.</w:t>
            </w:r>
          </w:p>
          <w:p w:rsidR="00EA48B9" w:rsidRDefault="00540C41">
            <w:pPr>
              <w:pStyle w:val="Standard"/>
            </w:pPr>
            <w:r>
              <w:t>Знакомить с но</w:t>
            </w:r>
            <w:r>
              <w:t>вой песней.</w:t>
            </w:r>
          </w:p>
          <w:p w:rsidR="00EA48B9" w:rsidRDefault="00540C41">
            <w:pPr>
              <w:pStyle w:val="Standard"/>
            </w:pPr>
            <w:r>
              <w:t>Двигаться по показу воспитателя.</w:t>
            </w:r>
          </w:p>
          <w:p w:rsidR="00EA48B9" w:rsidRDefault="00540C41">
            <w:pPr>
              <w:pStyle w:val="Standard"/>
            </w:pPr>
            <w:r>
              <w:t>Знакомить  с правилами игры.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Бег парами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EA48B9" w:rsidRDefault="00540C41">
            <w:pPr>
              <w:pStyle w:val="Standard"/>
            </w:pPr>
            <w:r>
              <w:t>Выставление ноги на пятку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 н. м.</w:t>
            </w:r>
          </w:p>
          <w:p w:rsidR="00EA48B9" w:rsidRDefault="00540C41">
            <w:pPr>
              <w:pStyle w:val="Standard"/>
            </w:pPr>
            <w:r>
              <w:t>«Картинка»</w:t>
            </w:r>
          </w:p>
          <w:p w:rsidR="00EA48B9" w:rsidRDefault="00540C41">
            <w:pPr>
              <w:pStyle w:val="Standard"/>
            </w:pPr>
            <w:r>
              <w:t xml:space="preserve">«Вот кот </w:t>
            </w:r>
            <w:proofErr w:type="gramStart"/>
            <w:r>
              <w:t>Мурлыка</w:t>
            </w:r>
            <w:proofErr w:type="gramEnd"/>
            <w:r>
              <w:t xml:space="preserve"> ходит»</w:t>
            </w:r>
          </w:p>
          <w:p w:rsidR="00EA48B9" w:rsidRDefault="00540C41">
            <w:pPr>
              <w:pStyle w:val="Standard"/>
            </w:pPr>
            <w:r>
              <w:t xml:space="preserve">«Ах вы, сени»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Танечка, бай – бай»</w:t>
            </w:r>
          </w:p>
          <w:p w:rsidR="00EA48B9" w:rsidRDefault="00540C41">
            <w:pPr>
              <w:pStyle w:val="Standard"/>
            </w:pPr>
            <w:r>
              <w:t>«Молодой солдат» В. Карасева</w:t>
            </w:r>
          </w:p>
          <w:p w:rsidR="00EA48B9" w:rsidRDefault="00540C41">
            <w:pPr>
              <w:pStyle w:val="Standard"/>
            </w:pPr>
            <w:r>
              <w:t xml:space="preserve">«Сапожки»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«Самолет»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Легко выполнять бег по кругу.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Слушать музыку, рассказать, о содержании.</w:t>
            </w:r>
          </w:p>
          <w:p w:rsidR="00EA48B9" w:rsidRDefault="00540C41">
            <w:pPr>
              <w:pStyle w:val="Standard"/>
            </w:pPr>
            <w:r>
              <w:t>Учить детей протягивать гласные звуки.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Менять движения в соответствии с музыкой.</w:t>
            </w:r>
          </w:p>
          <w:p w:rsidR="00EA48B9" w:rsidRDefault="00540C41">
            <w:pPr>
              <w:pStyle w:val="Standard"/>
            </w:pPr>
            <w:r>
              <w:t>Различать ритм шага и бега.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1. </w:t>
            </w:r>
            <w:r>
              <w:t>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lastRenderedPageBreak/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 xml:space="preserve">Бег парами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Выставление ноги на пятку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 н. м.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«Картинка»</w:t>
            </w:r>
          </w:p>
          <w:p w:rsidR="00EA48B9" w:rsidRDefault="00540C41">
            <w:pPr>
              <w:pStyle w:val="Standard"/>
            </w:pPr>
            <w:r>
              <w:t xml:space="preserve">«Вот кот </w:t>
            </w:r>
            <w:proofErr w:type="gramStart"/>
            <w:r>
              <w:t>Мурлыка</w:t>
            </w:r>
            <w:proofErr w:type="gramEnd"/>
            <w:r>
              <w:t xml:space="preserve"> ходит»</w:t>
            </w:r>
          </w:p>
          <w:p w:rsidR="00EA48B9" w:rsidRDefault="00540C41">
            <w:pPr>
              <w:pStyle w:val="Standard"/>
            </w:pPr>
            <w:r>
              <w:t xml:space="preserve">«Ах вы, сени»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Зайка</w:t>
            </w:r>
            <w:proofErr w:type="gramStart"/>
            <w:r>
              <w:t>»р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EA48B9" w:rsidRDefault="00540C41">
            <w:pPr>
              <w:pStyle w:val="Standard"/>
            </w:pPr>
            <w:r>
              <w:t>«Молодой солдат» В. Карасева</w:t>
            </w:r>
          </w:p>
          <w:p w:rsidR="00EA48B9" w:rsidRDefault="00540C41">
            <w:pPr>
              <w:pStyle w:val="Standard"/>
            </w:pPr>
            <w:r>
              <w:t xml:space="preserve">«Сапожки»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lastRenderedPageBreak/>
              <w:t>«Самолет»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</w:t>
            </w:r>
            <w:r>
              <w:t>о воспринимать музыку.</w:t>
            </w:r>
          </w:p>
          <w:p w:rsidR="00EA48B9" w:rsidRDefault="00540C41">
            <w:pPr>
              <w:pStyle w:val="Standard"/>
            </w:pPr>
            <w:r>
              <w:lastRenderedPageBreak/>
              <w:t>Побуждать всех детей к пению.</w:t>
            </w:r>
          </w:p>
          <w:p w:rsidR="00EA48B9" w:rsidRDefault="00540C41">
            <w:pPr>
              <w:pStyle w:val="Standard"/>
            </w:pPr>
            <w:r>
              <w:t>Эмоционально исполнять песню.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динамики музыки.</w:t>
            </w:r>
          </w:p>
          <w:p w:rsidR="00EA48B9" w:rsidRDefault="00540C41">
            <w:pPr>
              <w:pStyle w:val="Standard"/>
            </w:pPr>
            <w:r>
              <w:t>Снять напряжение в конце занятия.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8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 xml:space="preserve">4. Пальчиковая </w:t>
            </w:r>
            <w:r>
              <w:t>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Бег парами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Выставление ноги на пятку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 н. м.</w:t>
            </w:r>
          </w:p>
          <w:p w:rsidR="00EA48B9" w:rsidRDefault="00540C41">
            <w:pPr>
              <w:pStyle w:val="Standard"/>
            </w:pPr>
            <w:r>
              <w:t>«Картинка»</w:t>
            </w:r>
          </w:p>
          <w:p w:rsidR="00EA48B9" w:rsidRDefault="00540C41">
            <w:pPr>
              <w:pStyle w:val="Standard"/>
            </w:pPr>
            <w:r>
              <w:t xml:space="preserve">«Вот кот </w:t>
            </w:r>
            <w:proofErr w:type="gramStart"/>
            <w:r>
              <w:t>Мурлыка</w:t>
            </w:r>
            <w:proofErr w:type="gramEnd"/>
            <w:r>
              <w:t xml:space="preserve"> ходит»</w:t>
            </w:r>
          </w:p>
          <w:p w:rsidR="00EA48B9" w:rsidRDefault="00540C41">
            <w:pPr>
              <w:pStyle w:val="Standard"/>
            </w:pPr>
            <w:r>
              <w:t>«Танечка, бай – бай»</w:t>
            </w:r>
          </w:p>
          <w:p w:rsidR="00EA48B9" w:rsidRDefault="00540C41">
            <w:pPr>
              <w:pStyle w:val="Standard"/>
            </w:pPr>
            <w:r>
              <w:t>«Самолет» Е. Тиличеева</w:t>
            </w:r>
          </w:p>
          <w:p w:rsidR="00EA48B9" w:rsidRDefault="00540C41">
            <w:pPr>
              <w:pStyle w:val="Standard"/>
            </w:pPr>
            <w:r>
              <w:t>«Молодой солдат» В. Карасева</w:t>
            </w:r>
          </w:p>
          <w:p w:rsidR="00EA48B9" w:rsidRDefault="00540C41">
            <w:pPr>
              <w:pStyle w:val="Standard"/>
            </w:pPr>
            <w:r>
              <w:t xml:space="preserve">«Сапожки»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«Самолет»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бегать парами по кругу.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Воспринимать музыку различного характера.</w:t>
            </w:r>
          </w:p>
          <w:p w:rsidR="00EA48B9" w:rsidRDefault="00540C41">
            <w:pPr>
              <w:pStyle w:val="Standard"/>
            </w:pPr>
            <w:r>
              <w:t>Пение по желанию детей.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Эмоциона</w:t>
            </w:r>
            <w:r>
              <w:t>льно передавать игровой образ.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Февраль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Упражнение с султанчиками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«Притопы»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Картинки и</w:t>
            </w:r>
            <w:r>
              <w:t xml:space="preserve"> игрушки с музыкальными инструментами</w:t>
            </w:r>
          </w:p>
          <w:p w:rsidR="00EA48B9" w:rsidRDefault="00540C41">
            <w:pPr>
              <w:pStyle w:val="Standard"/>
            </w:pPr>
            <w:r>
              <w:t>«Этот пальчик – бабушка»</w:t>
            </w:r>
          </w:p>
          <w:p w:rsidR="00EA48B9" w:rsidRDefault="00540C41">
            <w:pPr>
              <w:pStyle w:val="Standard"/>
            </w:pPr>
            <w:r>
              <w:t>Марш, колыбельная, плясовая мелодия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Барашеньки</w:t>
            </w:r>
            <w:proofErr w:type="spellEnd"/>
            <w:r>
              <w:t xml:space="preserve">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«Маме песенку пою»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>«Маленький танец» Н. Александрова</w:t>
            </w:r>
          </w:p>
          <w:p w:rsidR="00EA48B9" w:rsidRDefault="00540C41">
            <w:pPr>
              <w:pStyle w:val="Standard"/>
            </w:pPr>
            <w:r>
              <w:t>«Васька – кот»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выполнять движения с предметами.</w:t>
            </w:r>
          </w:p>
          <w:p w:rsidR="00EA48B9" w:rsidRDefault="00540C41">
            <w:pPr>
              <w:pStyle w:val="Standard"/>
            </w:pPr>
            <w:r>
              <w:t xml:space="preserve">Знакомить </w:t>
            </w:r>
            <w:r>
              <w:t>с новым движением.</w:t>
            </w:r>
          </w:p>
          <w:p w:rsidR="00EA48B9" w:rsidRDefault="00540C41">
            <w:pPr>
              <w:pStyle w:val="Standard"/>
            </w:pPr>
            <w:r>
              <w:t>Назвать картинку, одновременно ударяя в барабан.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Продолжать знакомить с произведениями различного характера.</w:t>
            </w:r>
          </w:p>
          <w:p w:rsidR="00EA48B9" w:rsidRDefault="00540C41">
            <w:pPr>
              <w:pStyle w:val="Standard"/>
            </w:pPr>
            <w:r>
              <w:t>Знакомить с новыми песнями.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Знакомить с пляской.</w:t>
            </w:r>
          </w:p>
          <w:p w:rsidR="00EA48B9" w:rsidRDefault="00540C41">
            <w:pPr>
              <w:pStyle w:val="Standard"/>
            </w:pPr>
            <w:r>
              <w:t>Знакомить с новой игрой.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1. Основное </w:t>
            </w:r>
            <w:r>
              <w:t>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lastRenderedPageBreak/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 xml:space="preserve">Упражнение с султанчиками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«Притопы»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EA48B9" w:rsidRDefault="00540C41">
            <w:pPr>
              <w:pStyle w:val="Standard"/>
            </w:pPr>
            <w:r>
              <w:t xml:space="preserve">«Этот пальчик – </w:t>
            </w:r>
            <w:r>
              <w:t>бабушка»</w:t>
            </w:r>
          </w:p>
          <w:p w:rsidR="00EA48B9" w:rsidRDefault="00540C41">
            <w:pPr>
              <w:pStyle w:val="Standard"/>
            </w:pPr>
            <w:r>
              <w:t>Марш, плясовая мелодия.</w:t>
            </w:r>
          </w:p>
          <w:p w:rsidR="00EA48B9" w:rsidRDefault="00540C41">
            <w:pPr>
              <w:pStyle w:val="Standard"/>
            </w:pPr>
            <w:r>
              <w:lastRenderedPageBreak/>
              <w:t>«</w:t>
            </w:r>
            <w:proofErr w:type="spellStart"/>
            <w:r>
              <w:t>Барашеньки</w:t>
            </w:r>
            <w:proofErr w:type="spellEnd"/>
            <w:r>
              <w:t xml:space="preserve">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«Маме песенку пою»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>«Маленький танец» Н. Александрова</w:t>
            </w:r>
          </w:p>
          <w:p w:rsidR="00EA48B9" w:rsidRDefault="00540C41">
            <w:pPr>
              <w:pStyle w:val="Standard"/>
            </w:pPr>
            <w:r>
              <w:t>«Васька – кот»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Выполнять движения по показу педагога.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 xml:space="preserve">Способствовать развитию ритмического </w:t>
            </w:r>
            <w:r>
              <w:t>слуха.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Способствовать укреплению </w:t>
            </w:r>
            <w:r>
              <w:lastRenderedPageBreak/>
              <w:t>мышц пальцев и ладоней.</w:t>
            </w:r>
          </w:p>
          <w:p w:rsidR="00EA48B9" w:rsidRDefault="00540C41">
            <w:pPr>
              <w:pStyle w:val="Standard"/>
            </w:pPr>
            <w:r>
              <w:t>Слушать музыку различного характера.</w:t>
            </w:r>
          </w:p>
          <w:p w:rsidR="00EA48B9" w:rsidRDefault="00540C41">
            <w:pPr>
              <w:pStyle w:val="Standard"/>
            </w:pPr>
            <w:r>
              <w:t>Учить детей петь протяжным звуком.</w:t>
            </w:r>
          </w:p>
          <w:p w:rsidR="00EA48B9" w:rsidRDefault="00540C41">
            <w:pPr>
              <w:pStyle w:val="Standard"/>
            </w:pPr>
            <w:r>
              <w:t>Подпевать воспитателю всю песню.</w:t>
            </w:r>
          </w:p>
          <w:p w:rsidR="00EA48B9" w:rsidRDefault="00540C41">
            <w:pPr>
              <w:pStyle w:val="Standard"/>
            </w:pPr>
            <w:r>
              <w:t>Активно осваивать движения пляски.</w:t>
            </w:r>
          </w:p>
          <w:p w:rsidR="00EA48B9" w:rsidRDefault="00540C41">
            <w:pPr>
              <w:pStyle w:val="Standard"/>
            </w:pPr>
            <w:r>
              <w:t>Снять эмоциональное напряжение.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</w:t>
            </w:r>
            <w:r>
              <w:t xml:space="preserve">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Упражнение с султанчиками 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«Притопы»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EA48B9" w:rsidRDefault="00540C41">
            <w:pPr>
              <w:pStyle w:val="Standard"/>
            </w:pPr>
            <w:r>
              <w:t>«Этот пальчик – бабушка»</w:t>
            </w:r>
          </w:p>
          <w:p w:rsidR="00EA48B9" w:rsidRDefault="00540C41">
            <w:pPr>
              <w:pStyle w:val="Standard"/>
            </w:pPr>
            <w:r>
              <w:t>Марш, плясовая мелодия.</w:t>
            </w:r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Барашеньки</w:t>
            </w:r>
            <w:proofErr w:type="spellEnd"/>
            <w:r>
              <w:t xml:space="preserve">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«Маме песенку пою»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>«Маленький танец» Н. Александрова</w:t>
            </w:r>
          </w:p>
          <w:p w:rsidR="00EA48B9" w:rsidRDefault="00540C41">
            <w:pPr>
              <w:pStyle w:val="Standard"/>
            </w:pPr>
            <w:r>
              <w:t>«Васька – кот»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начинать движение с началом музыки.</w:t>
            </w:r>
          </w:p>
          <w:p w:rsidR="00EA48B9" w:rsidRDefault="00540C41">
            <w:pPr>
              <w:pStyle w:val="Standard"/>
            </w:pPr>
            <w:r>
              <w:t>Менять движение с изменением характера музыки.</w:t>
            </w:r>
          </w:p>
          <w:p w:rsidR="00EA48B9" w:rsidRDefault="00540C41">
            <w:pPr>
              <w:pStyle w:val="Standard"/>
            </w:pPr>
            <w:r>
              <w:t>Назвать слово, ударяя по металлофону.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Спо</w:t>
            </w:r>
            <w:r>
              <w:t>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>Подпевать знакомую песню.</w:t>
            </w:r>
          </w:p>
          <w:p w:rsidR="00EA48B9" w:rsidRDefault="00540C41">
            <w:pPr>
              <w:pStyle w:val="Standard"/>
            </w:pPr>
            <w:r>
              <w:t xml:space="preserve">Эмоционально </w:t>
            </w:r>
            <w:proofErr w:type="spellStart"/>
            <w:r>
              <w:t>пропевать</w:t>
            </w:r>
            <w:proofErr w:type="spellEnd"/>
            <w:r>
              <w:t xml:space="preserve"> песню.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EA48B9" w:rsidRDefault="00540C41">
            <w:pPr>
              <w:pStyle w:val="Standard"/>
            </w:pPr>
            <w:r>
              <w:t>Выполнять движения в соответствии с текстом песни.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 xml:space="preserve">2. </w:t>
            </w:r>
            <w:r>
              <w:t>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Упражнение с султанчиками 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«Притопы»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EA48B9" w:rsidRDefault="00540C41">
            <w:pPr>
              <w:pStyle w:val="Standard"/>
            </w:pPr>
            <w:r>
              <w:t>«Этот пальчик – бабушка»</w:t>
            </w:r>
          </w:p>
          <w:p w:rsidR="00EA48B9" w:rsidRDefault="00540C41">
            <w:pPr>
              <w:pStyle w:val="Standard"/>
            </w:pPr>
            <w:r>
              <w:t>Марш, плясовая мелодия.</w:t>
            </w:r>
          </w:p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Барашеньки</w:t>
            </w:r>
            <w:proofErr w:type="spellEnd"/>
            <w:r>
              <w:t xml:space="preserve">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«Маме песенку пою»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>«Маленький танец» Н. Александрова</w:t>
            </w:r>
          </w:p>
          <w:p w:rsidR="00EA48B9" w:rsidRDefault="00540C41">
            <w:pPr>
              <w:pStyle w:val="Standard"/>
            </w:pPr>
            <w:r>
              <w:t>«Васька – кот»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Начинать и заканчивать движение с музыкой.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</w:t>
            </w:r>
          </w:p>
          <w:p w:rsidR="00EA48B9" w:rsidRDefault="00540C41">
            <w:pPr>
              <w:pStyle w:val="Standard"/>
            </w:pPr>
            <w:r>
              <w:t>(пианино).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Начинать пение после вступления.</w:t>
            </w:r>
          </w:p>
          <w:p w:rsidR="00EA48B9" w:rsidRDefault="00540C41">
            <w:pPr>
              <w:pStyle w:val="Standard"/>
            </w:pPr>
            <w:r>
              <w:t>Эмоционально исполнять песню.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Вызвать желание поиграть.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lastRenderedPageBreak/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</w:t>
            </w:r>
            <w:r>
              <w:t xml:space="preserve"> Развитие чувства ритма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 xml:space="preserve">Упражнение с </w:t>
            </w:r>
            <w:r>
              <w:lastRenderedPageBreak/>
              <w:t xml:space="preserve">султанчиками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«Притопы»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EA48B9" w:rsidRDefault="00540C41">
            <w:pPr>
              <w:pStyle w:val="Standard"/>
            </w:pPr>
            <w:r>
              <w:t>«Этот пальчик – бабушка»</w:t>
            </w:r>
          </w:p>
          <w:p w:rsidR="00EA48B9" w:rsidRDefault="00540C41">
            <w:pPr>
              <w:pStyle w:val="Standard"/>
            </w:pPr>
            <w:r>
              <w:t xml:space="preserve">Марш, колыбельная, плясовая </w:t>
            </w:r>
            <w:r>
              <w:t>мелодия.</w:t>
            </w:r>
          </w:p>
          <w:p w:rsidR="00EA48B9" w:rsidRDefault="00540C41">
            <w:pPr>
              <w:pStyle w:val="Standard"/>
            </w:pPr>
            <w:r>
              <w:t>«Цветики» Е. Тиличеевой</w:t>
            </w:r>
          </w:p>
          <w:p w:rsidR="00EA48B9" w:rsidRDefault="00540C41">
            <w:pPr>
              <w:pStyle w:val="Standard"/>
            </w:pPr>
            <w:r>
              <w:t>«Маме в день 8 марта» Е. Тиличеевой</w:t>
            </w:r>
          </w:p>
          <w:p w:rsidR="00EA48B9" w:rsidRDefault="00540C41">
            <w:pPr>
              <w:pStyle w:val="Standard"/>
            </w:pPr>
            <w:r>
              <w:t xml:space="preserve">«Помирились» Т. </w:t>
            </w:r>
            <w:proofErr w:type="spellStart"/>
            <w:r>
              <w:t>Вилькорейской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«Пес Барбос»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 xml:space="preserve">Учить детей выполнять </w:t>
            </w:r>
            <w:r>
              <w:lastRenderedPageBreak/>
              <w:t>движения с предметами.</w:t>
            </w:r>
          </w:p>
          <w:p w:rsidR="00EA48B9" w:rsidRDefault="00540C41">
            <w:pPr>
              <w:pStyle w:val="Standard"/>
            </w:pPr>
            <w:r>
              <w:t>Знакомить с новым танцевальным движением.</w:t>
            </w:r>
          </w:p>
          <w:p w:rsidR="00EA48B9" w:rsidRDefault="00540C41">
            <w:pPr>
              <w:pStyle w:val="Standard"/>
            </w:pPr>
            <w:r>
              <w:t>Развивать ритмический слух.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Способствовать укрепл</w:t>
            </w:r>
            <w:r>
              <w:t>ению мышц пальцев.</w:t>
            </w:r>
          </w:p>
          <w:p w:rsidR="00EA48B9" w:rsidRDefault="00540C41">
            <w:pPr>
              <w:pStyle w:val="Standard"/>
            </w:pPr>
            <w:r>
              <w:t>Учить детей внимательно слушать музыку.</w:t>
            </w:r>
          </w:p>
          <w:p w:rsidR="00EA48B9" w:rsidRDefault="00540C41">
            <w:pPr>
              <w:pStyle w:val="Standard"/>
            </w:pPr>
            <w:r>
              <w:t>Определить характер.</w:t>
            </w:r>
          </w:p>
          <w:p w:rsidR="00EA48B9" w:rsidRDefault="00540C41">
            <w:pPr>
              <w:pStyle w:val="Standard"/>
            </w:pPr>
            <w:r>
              <w:t>Подпевать всю песню.</w:t>
            </w:r>
          </w:p>
          <w:p w:rsidR="00EA48B9" w:rsidRDefault="00540C41">
            <w:pPr>
              <w:pStyle w:val="Standard"/>
            </w:pPr>
            <w:r>
              <w:t>Двигаться по показу воспитателя.</w:t>
            </w:r>
          </w:p>
          <w:p w:rsidR="00EA48B9" w:rsidRDefault="00540C41">
            <w:pPr>
              <w:pStyle w:val="Standard"/>
            </w:pPr>
            <w:r>
              <w:t>Знакомить  с правилами игры.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 xml:space="preserve">4. Пальчиковая </w:t>
            </w:r>
            <w:r>
              <w:t>гимнастика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Упражнение с султанчиками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«Притопы»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«Этот пальчик – бабушка»</w:t>
            </w:r>
          </w:p>
          <w:p w:rsidR="00EA48B9" w:rsidRDefault="00540C41">
            <w:pPr>
              <w:pStyle w:val="Standard"/>
            </w:pPr>
            <w:r>
              <w:t>Марш, колыбельная, плясовая мелодия.</w:t>
            </w:r>
          </w:p>
          <w:p w:rsidR="00EA48B9" w:rsidRDefault="00540C41">
            <w:pPr>
              <w:pStyle w:val="Standard"/>
            </w:pPr>
            <w:r>
              <w:t>«Цветики» Е. Тиличеевой</w:t>
            </w:r>
          </w:p>
          <w:p w:rsidR="00EA48B9" w:rsidRDefault="00540C41">
            <w:pPr>
              <w:pStyle w:val="Standard"/>
            </w:pPr>
            <w:r>
              <w:t>«Маме</w:t>
            </w:r>
            <w:r>
              <w:t xml:space="preserve"> в день 8 марта»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«Помирились» Т. </w:t>
            </w:r>
            <w:proofErr w:type="spellStart"/>
            <w:r>
              <w:t>Вилькорейской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«Пес Барбос»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Легко выполнять бег по кругу.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EA48B9">
            <w:pPr>
              <w:pStyle w:val="Standard"/>
            </w:pP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Слуш</w:t>
            </w:r>
            <w:r>
              <w:t>ать музыку различного характера.</w:t>
            </w:r>
          </w:p>
          <w:p w:rsidR="00EA48B9" w:rsidRDefault="00540C41">
            <w:pPr>
              <w:pStyle w:val="Standard"/>
            </w:pPr>
            <w:r>
              <w:t>Учить детей протягивать гласные звуки.</w:t>
            </w:r>
          </w:p>
          <w:p w:rsidR="00EA48B9" w:rsidRDefault="00540C41">
            <w:pPr>
              <w:pStyle w:val="Standard"/>
            </w:pPr>
            <w:proofErr w:type="spellStart"/>
            <w:r>
              <w:t>Пропевать</w:t>
            </w:r>
            <w:proofErr w:type="spellEnd"/>
            <w:r>
              <w:t xml:space="preserve"> фразы вместе с воспитателем.</w:t>
            </w:r>
          </w:p>
          <w:p w:rsidR="00EA48B9" w:rsidRDefault="00540C41">
            <w:pPr>
              <w:pStyle w:val="Standard"/>
            </w:pPr>
            <w:r>
              <w:t>Менять движения в соответствии с музыкой.</w:t>
            </w:r>
          </w:p>
          <w:p w:rsidR="00EA48B9" w:rsidRDefault="00540C41">
            <w:pPr>
              <w:pStyle w:val="Standard"/>
            </w:pPr>
            <w:r>
              <w:t>Менять движения в соответствии с текстом.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</w:t>
            </w:r>
            <w:r>
              <w:t xml:space="preserve"> чувства ритма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Упражнение с султанчиками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«Притопы»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EA48B9" w:rsidRDefault="00540C41">
            <w:pPr>
              <w:pStyle w:val="Standard"/>
            </w:pPr>
            <w:r>
              <w:t>«Этот пальчик – бабушка»</w:t>
            </w:r>
          </w:p>
          <w:p w:rsidR="00EA48B9" w:rsidRDefault="00540C41">
            <w:pPr>
              <w:pStyle w:val="Standard"/>
            </w:pPr>
            <w:r>
              <w:t>Марш, колыбельная, плясовая мелодия</w:t>
            </w:r>
          </w:p>
          <w:p w:rsidR="00EA48B9" w:rsidRDefault="00540C41">
            <w:pPr>
              <w:pStyle w:val="Standard"/>
            </w:pPr>
            <w:r>
              <w:t>«Цветики» Е. Тиличеевой</w:t>
            </w:r>
          </w:p>
          <w:p w:rsidR="00EA48B9" w:rsidRDefault="00540C41">
            <w:pPr>
              <w:pStyle w:val="Standard"/>
            </w:pPr>
            <w:r>
              <w:t xml:space="preserve">«Маме в день 8 марта»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«Помирились» Т. </w:t>
            </w:r>
            <w:proofErr w:type="spellStart"/>
            <w:r>
              <w:t>Вилькорейской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«Пес Барбос»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Способствовать </w:t>
            </w:r>
            <w:r>
              <w:t>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>Петь знакомую песню, передавая ласковый характер музыки.</w:t>
            </w:r>
          </w:p>
          <w:p w:rsidR="00EA48B9" w:rsidRDefault="00540C41">
            <w:pPr>
              <w:pStyle w:val="Standard"/>
            </w:pPr>
            <w:r>
              <w:t xml:space="preserve">Менять движения с изменением динамики </w:t>
            </w:r>
            <w:r>
              <w:lastRenderedPageBreak/>
              <w:t>музыки.</w:t>
            </w:r>
          </w:p>
          <w:p w:rsidR="00EA48B9" w:rsidRDefault="00540C41">
            <w:pPr>
              <w:pStyle w:val="Standard"/>
            </w:pPr>
            <w:r>
              <w:t>Снять эмоциональное напряжение.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8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 xml:space="preserve">3. Развитие </w:t>
            </w:r>
            <w:r>
              <w:t>чувства ритма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Упражнение с султанчиками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«Притопы»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EA48B9" w:rsidRDefault="00540C41">
            <w:pPr>
              <w:pStyle w:val="Standard"/>
            </w:pPr>
            <w:r>
              <w:t>«Этот пальчик – бабушка»</w:t>
            </w:r>
          </w:p>
          <w:p w:rsidR="00EA48B9" w:rsidRDefault="00540C41">
            <w:pPr>
              <w:pStyle w:val="Standard"/>
            </w:pPr>
            <w:r>
              <w:t>Марш, колыбельная, плясовая мелодия</w:t>
            </w:r>
          </w:p>
          <w:p w:rsidR="00EA48B9" w:rsidRDefault="00540C41">
            <w:pPr>
              <w:pStyle w:val="Standard"/>
            </w:pPr>
            <w:r>
              <w:t>«Цветики» Е. Тиличеевой</w:t>
            </w:r>
          </w:p>
          <w:p w:rsidR="00EA48B9" w:rsidRDefault="00540C41">
            <w:pPr>
              <w:pStyle w:val="Standard"/>
            </w:pPr>
            <w:r>
              <w:t xml:space="preserve">«Маме в день 8 марта»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«Помирились» Т. </w:t>
            </w:r>
            <w:proofErr w:type="spellStart"/>
            <w:r>
              <w:t>Вилькорейской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«Пес Барбос»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</w:t>
            </w:r>
            <w:r>
              <w:t>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Пение по желанию детей.</w:t>
            </w:r>
          </w:p>
          <w:p w:rsidR="00EA48B9" w:rsidRDefault="00540C41">
            <w:pPr>
              <w:pStyle w:val="Standard"/>
            </w:pPr>
            <w:r>
              <w:t>Узнавать знакомую песню.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Март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 xml:space="preserve">4. </w:t>
            </w:r>
            <w:r>
              <w:t>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«Пройдем в ворота» Т. Ломовой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«Кружение лодочкой»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нитками</w:t>
            </w:r>
          </w:p>
          <w:p w:rsidR="00EA48B9" w:rsidRDefault="00540C41">
            <w:pPr>
              <w:pStyle w:val="Standard"/>
            </w:pPr>
            <w:proofErr w:type="gramStart"/>
            <w:r>
              <w:t>«Как на нашем на лугу»</w:t>
            </w:r>
            <w:proofErr w:type="gramEnd"/>
          </w:p>
          <w:p w:rsidR="00EA48B9" w:rsidRDefault="00540C41">
            <w:pPr>
              <w:pStyle w:val="Standard"/>
            </w:pPr>
            <w:r>
              <w:t>«Курочка» Н. Любарского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«Я иду с цветами»</w:t>
            </w:r>
          </w:p>
          <w:p w:rsidR="00EA48B9" w:rsidRDefault="00540C41">
            <w:pPr>
              <w:pStyle w:val="Standard"/>
            </w:pPr>
            <w:r>
              <w:t xml:space="preserve">«Есть у солнышка друзья»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>«Веселые матрешки» Ю. Слонов</w:t>
            </w:r>
          </w:p>
          <w:p w:rsidR="00EA48B9" w:rsidRDefault="00540C41">
            <w:pPr>
              <w:pStyle w:val="Standard"/>
            </w:pPr>
            <w:r>
              <w:t>«Ищи маму»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различать контрастную музыку</w:t>
            </w:r>
          </w:p>
          <w:p w:rsidR="00EA48B9" w:rsidRDefault="00540C41">
            <w:pPr>
              <w:pStyle w:val="Standard"/>
            </w:pPr>
            <w:r>
              <w:t>марша и бега.</w:t>
            </w:r>
          </w:p>
          <w:p w:rsidR="00EA48B9" w:rsidRDefault="00540C41">
            <w:pPr>
              <w:pStyle w:val="Standard"/>
            </w:pPr>
            <w:r>
              <w:t>Знакомить с новым движением.</w:t>
            </w:r>
          </w:p>
          <w:p w:rsidR="00EA48B9" w:rsidRDefault="00540C41">
            <w:pPr>
              <w:pStyle w:val="Standard"/>
            </w:pPr>
            <w:r>
              <w:t>Дать понятие о коротких звуках.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Продолжать знакомить с произведениями различного характера.</w:t>
            </w:r>
          </w:p>
          <w:p w:rsidR="00EA48B9" w:rsidRDefault="00540C41">
            <w:pPr>
              <w:pStyle w:val="Standard"/>
            </w:pPr>
            <w:r>
              <w:t>Учить</w:t>
            </w:r>
            <w:r>
              <w:t xml:space="preserve"> детей петь протяжным звуком.</w:t>
            </w:r>
          </w:p>
          <w:p w:rsidR="00EA48B9" w:rsidRDefault="00540C41">
            <w:pPr>
              <w:pStyle w:val="Standard"/>
            </w:pPr>
            <w:r>
              <w:t>Знакомить с новой песней.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Знакомить с пляской.</w:t>
            </w:r>
          </w:p>
          <w:p w:rsidR="00EA48B9" w:rsidRDefault="00540C41">
            <w:pPr>
              <w:pStyle w:val="Standard"/>
            </w:pPr>
            <w:r>
              <w:t>Знакомить с новой игрой.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lastRenderedPageBreak/>
              <w:t xml:space="preserve">9. </w:t>
            </w:r>
            <w:r>
              <w:t>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«Пройдем в ворота» Т. Ломовой</w:t>
            </w:r>
          </w:p>
          <w:p w:rsidR="00EA48B9" w:rsidRDefault="00540C41">
            <w:pPr>
              <w:pStyle w:val="Standard"/>
            </w:pPr>
            <w:r>
              <w:t xml:space="preserve">«Кружение лодочкой»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нитками</w:t>
            </w:r>
          </w:p>
          <w:p w:rsidR="00EA48B9" w:rsidRDefault="00540C41">
            <w:pPr>
              <w:pStyle w:val="Standard"/>
            </w:pPr>
            <w:proofErr w:type="gramStart"/>
            <w:r>
              <w:t>«Как на нашем, на лугу»</w:t>
            </w:r>
            <w:proofErr w:type="gramEnd"/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«Курочка» Н. Любарского</w:t>
            </w:r>
          </w:p>
          <w:p w:rsidR="00EA48B9" w:rsidRDefault="00540C41">
            <w:pPr>
              <w:pStyle w:val="Standard"/>
            </w:pPr>
            <w:r>
              <w:t>«Я иду с цветами»</w:t>
            </w:r>
          </w:p>
          <w:p w:rsidR="00EA48B9" w:rsidRDefault="00540C41">
            <w:pPr>
              <w:pStyle w:val="Standard"/>
            </w:pPr>
            <w:r>
              <w:t xml:space="preserve">«Есть у солнышка друзья»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>«Веселые матрешки» Ю. Слонов</w:t>
            </w:r>
          </w:p>
          <w:p w:rsidR="00EA48B9" w:rsidRDefault="00540C41">
            <w:pPr>
              <w:pStyle w:val="Standard"/>
            </w:pPr>
            <w:r>
              <w:lastRenderedPageBreak/>
              <w:t>«Ищи маму»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 xml:space="preserve">Выполнять движения по показу </w:t>
            </w:r>
            <w:r>
              <w:t>педагога.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Слушать музыку задорного характера.</w:t>
            </w:r>
          </w:p>
          <w:p w:rsidR="00EA48B9" w:rsidRDefault="00540C41">
            <w:pPr>
              <w:pStyle w:val="Standard"/>
            </w:pPr>
            <w:r>
              <w:t>Учить детей петь протяжным звуком.</w:t>
            </w:r>
          </w:p>
          <w:p w:rsidR="00EA48B9" w:rsidRDefault="00540C41">
            <w:pPr>
              <w:pStyle w:val="Standard"/>
            </w:pPr>
            <w:r>
              <w:t>Знакомить с текстом песни.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Активно</w:t>
            </w:r>
            <w:r>
              <w:t xml:space="preserve"> осваивать движения пляски.</w:t>
            </w:r>
          </w:p>
          <w:p w:rsidR="00EA48B9" w:rsidRDefault="00540C41">
            <w:pPr>
              <w:pStyle w:val="Standard"/>
            </w:pPr>
            <w:r>
              <w:t>Получить эмоциональное удовлетворение.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«Пройдем в ворота» Т. Ломовой</w:t>
            </w:r>
          </w:p>
          <w:p w:rsidR="00EA48B9" w:rsidRDefault="00540C41">
            <w:pPr>
              <w:pStyle w:val="Standard"/>
            </w:pPr>
            <w:r>
              <w:t xml:space="preserve">«Кружение лодочкой»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нитками</w:t>
            </w:r>
          </w:p>
          <w:p w:rsidR="00EA48B9" w:rsidRDefault="00540C41">
            <w:pPr>
              <w:pStyle w:val="Standard"/>
            </w:pPr>
            <w:proofErr w:type="gramStart"/>
            <w:r>
              <w:t>«Как на нашем на лугу»</w:t>
            </w:r>
            <w:proofErr w:type="gramEnd"/>
          </w:p>
          <w:p w:rsidR="00EA48B9" w:rsidRDefault="00540C41">
            <w:pPr>
              <w:pStyle w:val="Standard"/>
            </w:pPr>
            <w:r>
              <w:t>«Курочка» Н. Любарского</w:t>
            </w:r>
          </w:p>
          <w:p w:rsidR="00EA48B9" w:rsidRDefault="00540C41">
            <w:pPr>
              <w:pStyle w:val="Standard"/>
            </w:pPr>
            <w:r>
              <w:t>«Я иду с цветами»</w:t>
            </w:r>
          </w:p>
          <w:p w:rsidR="00EA48B9" w:rsidRDefault="00540C41">
            <w:pPr>
              <w:pStyle w:val="Standard"/>
            </w:pPr>
            <w:r>
              <w:t xml:space="preserve">«Есть у солнышка друзья»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«Веселые матрешки» </w:t>
            </w:r>
            <w:proofErr w:type="spellStart"/>
            <w:r>
              <w:t>Ю.Слонов</w:t>
            </w:r>
            <w:proofErr w:type="spellEnd"/>
          </w:p>
          <w:p w:rsidR="00EA48B9" w:rsidRDefault="00540C41">
            <w:pPr>
              <w:pStyle w:val="Standard"/>
            </w:pPr>
            <w:r>
              <w:t>«Ищи маму»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Осваивать бодрый шаг и легкий бег.</w:t>
            </w:r>
          </w:p>
          <w:p w:rsidR="00EA48B9" w:rsidRDefault="00540C41">
            <w:pPr>
              <w:pStyle w:val="Standard"/>
            </w:pPr>
            <w:r>
              <w:t>Менять движение с изменением характер</w:t>
            </w:r>
            <w:r>
              <w:t>а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>Начинать пение вместе с музыкой.</w:t>
            </w:r>
          </w:p>
          <w:p w:rsidR="00EA48B9" w:rsidRDefault="00540C41">
            <w:pPr>
              <w:pStyle w:val="Standard"/>
            </w:pPr>
            <w:r>
              <w:t>Учить детей протягивать гласные звуки.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EA48B9" w:rsidRDefault="00540C41">
            <w:pPr>
              <w:pStyle w:val="Standard"/>
            </w:pPr>
            <w:r>
              <w:t>Строить круг, о</w:t>
            </w:r>
            <w:r>
              <w:t>сваивать движения по кругу.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«Пройдем в ворота» Т. Ломовой</w:t>
            </w:r>
          </w:p>
          <w:p w:rsidR="00EA48B9" w:rsidRDefault="00540C41">
            <w:pPr>
              <w:pStyle w:val="Standard"/>
            </w:pPr>
            <w:r>
              <w:t xml:space="preserve">«Кружение лодочкой»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нитками</w:t>
            </w:r>
          </w:p>
          <w:p w:rsidR="00EA48B9" w:rsidRDefault="00540C41">
            <w:pPr>
              <w:pStyle w:val="Standard"/>
            </w:pPr>
            <w:proofErr w:type="gramStart"/>
            <w:r>
              <w:t>«Как на нашем на лугу»</w:t>
            </w:r>
            <w:proofErr w:type="gramEnd"/>
          </w:p>
          <w:p w:rsidR="00EA48B9" w:rsidRDefault="00540C41">
            <w:pPr>
              <w:pStyle w:val="Standard"/>
            </w:pPr>
            <w:r>
              <w:t>«Курочка» Н. Любарского</w:t>
            </w:r>
          </w:p>
          <w:p w:rsidR="00EA48B9" w:rsidRDefault="00540C41">
            <w:pPr>
              <w:pStyle w:val="Standard"/>
            </w:pPr>
            <w:r>
              <w:t>«Я иду с цветами»</w:t>
            </w:r>
          </w:p>
          <w:p w:rsidR="00EA48B9" w:rsidRDefault="00540C41">
            <w:pPr>
              <w:pStyle w:val="Standard"/>
            </w:pPr>
            <w:r>
              <w:t xml:space="preserve">«Есть у солнышка друзья» </w:t>
            </w:r>
            <w:proofErr w:type="spellStart"/>
            <w:r>
              <w:t>Е.Тиличеевой</w:t>
            </w:r>
            <w:proofErr w:type="spellEnd"/>
          </w:p>
          <w:p w:rsidR="00EA48B9" w:rsidRDefault="00540C41">
            <w:pPr>
              <w:pStyle w:val="Standard"/>
            </w:pPr>
            <w:r>
              <w:t>«Веселые матрешки» Ю. Слонов</w:t>
            </w:r>
          </w:p>
          <w:p w:rsidR="00EA48B9" w:rsidRDefault="00540C41">
            <w:pPr>
              <w:pStyle w:val="Standard"/>
            </w:pPr>
            <w:r>
              <w:t>«Ищи маму»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Начинать и заканчивать движение с музыкой.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</w:t>
            </w:r>
            <w:r>
              <w:t>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Начинать пение после вступления.</w:t>
            </w:r>
          </w:p>
          <w:p w:rsidR="00EA48B9" w:rsidRDefault="00540C41">
            <w:pPr>
              <w:pStyle w:val="Standard"/>
            </w:pPr>
            <w:r>
              <w:t>Эмоционально исполнять песню.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 xml:space="preserve">2. </w:t>
            </w:r>
            <w:r>
              <w:t>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 xml:space="preserve">4. Пальчиковая </w:t>
            </w:r>
            <w:r>
              <w:lastRenderedPageBreak/>
              <w:t>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 xml:space="preserve">«Автомобиль». </w:t>
            </w:r>
            <w:proofErr w:type="spellStart"/>
            <w:r>
              <w:t>М.Раухвергер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«Выставление ноги на пятку»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нитками</w:t>
            </w:r>
          </w:p>
          <w:p w:rsidR="00EA48B9" w:rsidRDefault="00540C41">
            <w:pPr>
              <w:pStyle w:val="Standard"/>
            </w:pPr>
            <w:proofErr w:type="gramStart"/>
            <w:r>
              <w:t>«Как на нашем на лугу»</w:t>
            </w:r>
            <w:proofErr w:type="gramEnd"/>
          </w:p>
          <w:p w:rsidR="00EA48B9" w:rsidRDefault="00540C41">
            <w:pPr>
              <w:pStyle w:val="Standard"/>
            </w:pPr>
            <w:r>
              <w:lastRenderedPageBreak/>
              <w:t xml:space="preserve">«Шалун», О. </w:t>
            </w:r>
            <w:proofErr w:type="spellStart"/>
            <w:r>
              <w:t>Бер</w:t>
            </w:r>
            <w:proofErr w:type="spellEnd"/>
            <w:r>
              <w:t>, «Резвушка» В.</w:t>
            </w:r>
            <w:r>
              <w:t xml:space="preserve"> Волков</w:t>
            </w:r>
          </w:p>
          <w:p w:rsidR="00EA48B9" w:rsidRDefault="00540C41">
            <w:pPr>
              <w:pStyle w:val="Standard"/>
            </w:pPr>
            <w:r>
              <w:t xml:space="preserve">«Я иду с цветами», </w:t>
            </w:r>
            <w:proofErr w:type="spellStart"/>
            <w:r>
              <w:t>Е.Тиличеева</w:t>
            </w:r>
            <w:proofErr w:type="spellEnd"/>
          </w:p>
          <w:p w:rsidR="00EA48B9" w:rsidRDefault="00540C41">
            <w:pPr>
              <w:pStyle w:val="Standard"/>
            </w:pPr>
            <w:r>
              <w:t>«Пирожки» А. Филиппенко</w:t>
            </w:r>
          </w:p>
          <w:p w:rsidR="00EA48B9" w:rsidRDefault="00540C41">
            <w:pPr>
              <w:pStyle w:val="Standard"/>
            </w:pPr>
            <w:r>
              <w:t>«Веселый хоровод»</w:t>
            </w:r>
          </w:p>
          <w:p w:rsidR="00EA48B9" w:rsidRDefault="00540C41">
            <w:pPr>
              <w:pStyle w:val="Standard"/>
            </w:pPr>
            <w:r>
              <w:t xml:space="preserve">«Птички и автомобиль» М. </w:t>
            </w:r>
            <w:proofErr w:type="spellStart"/>
            <w:r>
              <w:t>Раухвергер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Учить детей выполнять движения с предметами.</w:t>
            </w:r>
          </w:p>
          <w:p w:rsidR="00EA48B9" w:rsidRDefault="00540C41">
            <w:pPr>
              <w:pStyle w:val="Standard"/>
            </w:pPr>
            <w:r>
              <w:t>Продолжать учить движение.</w:t>
            </w:r>
          </w:p>
          <w:p w:rsidR="00EA48B9" w:rsidRDefault="00540C41">
            <w:pPr>
              <w:pStyle w:val="Standard"/>
            </w:pPr>
            <w:r>
              <w:t>Продолжать осваивать длинные и короткие звуки.</w:t>
            </w:r>
          </w:p>
          <w:p w:rsidR="00EA48B9" w:rsidRDefault="00540C41">
            <w:pPr>
              <w:pStyle w:val="Standard"/>
            </w:pPr>
            <w:r>
              <w:t>Способствовать укреп</w:t>
            </w:r>
            <w:r>
              <w:t xml:space="preserve">лению </w:t>
            </w:r>
            <w:r>
              <w:lastRenderedPageBreak/>
              <w:t>мышц пальцев.</w:t>
            </w:r>
          </w:p>
          <w:p w:rsidR="00EA48B9" w:rsidRDefault="00540C41">
            <w:pPr>
              <w:pStyle w:val="Standard"/>
            </w:pPr>
            <w:r>
              <w:t>Знакомить с произведением.</w:t>
            </w:r>
          </w:p>
          <w:p w:rsidR="00EA48B9" w:rsidRDefault="00540C41">
            <w:pPr>
              <w:pStyle w:val="Standard"/>
            </w:pPr>
            <w:r>
              <w:t>Подпевать песню.</w:t>
            </w:r>
          </w:p>
          <w:p w:rsidR="00EA48B9" w:rsidRDefault="00540C41">
            <w:pPr>
              <w:pStyle w:val="Standard"/>
            </w:pPr>
            <w:r>
              <w:t>Познакомить с новой песней.</w:t>
            </w:r>
          </w:p>
          <w:p w:rsidR="00EA48B9" w:rsidRDefault="00540C41">
            <w:pPr>
              <w:pStyle w:val="Standard"/>
            </w:pPr>
            <w:r>
              <w:t>Двигаться по показу воспитателя.</w:t>
            </w:r>
          </w:p>
          <w:p w:rsidR="00EA48B9" w:rsidRDefault="00540C41">
            <w:pPr>
              <w:pStyle w:val="Standard"/>
            </w:pPr>
            <w:r>
              <w:t>Знакомить  с правилами игры.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«Автомобиль».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«Выставление ноги на пятку»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нитками</w:t>
            </w:r>
          </w:p>
          <w:p w:rsidR="00EA48B9" w:rsidRDefault="00540C41">
            <w:pPr>
              <w:pStyle w:val="Standard"/>
            </w:pPr>
            <w:proofErr w:type="gramStart"/>
            <w:r>
              <w:t>«Как на нашем на лугу»</w:t>
            </w:r>
            <w:proofErr w:type="gramEnd"/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«Шалун», О. </w:t>
            </w:r>
            <w:proofErr w:type="spellStart"/>
            <w:r>
              <w:t>Бер</w:t>
            </w:r>
            <w:proofErr w:type="spellEnd"/>
            <w:r>
              <w:t>, «Резвушка» В. Волков</w:t>
            </w:r>
          </w:p>
          <w:p w:rsidR="00EA48B9" w:rsidRDefault="00540C41">
            <w:pPr>
              <w:pStyle w:val="Standard"/>
            </w:pPr>
            <w:r>
              <w:t xml:space="preserve">«Я иду с цветами», </w:t>
            </w:r>
            <w:proofErr w:type="spellStart"/>
            <w:r>
              <w:t>Е.Тиличеева</w:t>
            </w:r>
            <w:proofErr w:type="spellEnd"/>
          </w:p>
          <w:p w:rsidR="00EA48B9" w:rsidRDefault="00540C41">
            <w:pPr>
              <w:pStyle w:val="Standard"/>
            </w:pPr>
            <w:r>
              <w:t>«Пирожки» А. Филиппенко</w:t>
            </w:r>
          </w:p>
          <w:p w:rsidR="00EA48B9" w:rsidRDefault="00540C41">
            <w:pPr>
              <w:pStyle w:val="Standard"/>
            </w:pPr>
            <w:r>
              <w:t xml:space="preserve">«Веселый </w:t>
            </w:r>
            <w:r>
              <w:t>хоровод»</w:t>
            </w:r>
          </w:p>
          <w:p w:rsidR="00EA48B9" w:rsidRDefault="00540C41">
            <w:pPr>
              <w:pStyle w:val="Standard"/>
            </w:pPr>
            <w:r>
              <w:t xml:space="preserve">«Птички и автомобиль» М. </w:t>
            </w:r>
            <w:proofErr w:type="spellStart"/>
            <w:r>
              <w:t>Раухвергер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Легко выполнять бег по кругу.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Слушать музыку, рассказать, о содержании.</w:t>
            </w:r>
          </w:p>
          <w:p w:rsidR="00EA48B9" w:rsidRDefault="00540C41">
            <w:pPr>
              <w:pStyle w:val="Standard"/>
            </w:pPr>
            <w:r>
              <w:t>Учить детей протягивать гласные звуки.</w:t>
            </w:r>
          </w:p>
          <w:p w:rsidR="00EA48B9" w:rsidRDefault="00540C41">
            <w:pPr>
              <w:pStyle w:val="Standard"/>
            </w:pPr>
            <w:r>
              <w:t>Знакомить с текстом песни.</w:t>
            </w:r>
          </w:p>
          <w:p w:rsidR="00EA48B9" w:rsidRDefault="00540C41">
            <w:pPr>
              <w:pStyle w:val="Standard"/>
            </w:pPr>
            <w:r>
              <w:t>Менять движения в соответствии с музыкой.</w:t>
            </w:r>
          </w:p>
          <w:p w:rsidR="00EA48B9" w:rsidRDefault="00540C41">
            <w:pPr>
              <w:pStyle w:val="Standard"/>
            </w:pPr>
            <w:r>
              <w:t>Реагировать на смену характера музыки.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 xml:space="preserve">5. </w:t>
            </w:r>
            <w:r>
              <w:t>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«Автомобиль».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«Выставление ноги на пятку»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нитками</w:t>
            </w:r>
          </w:p>
          <w:p w:rsidR="00EA48B9" w:rsidRDefault="00540C41">
            <w:pPr>
              <w:pStyle w:val="Standard"/>
            </w:pPr>
            <w:proofErr w:type="gramStart"/>
            <w:r>
              <w:t>«Как на нашем на лугу»</w:t>
            </w:r>
            <w:proofErr w:type="gramEnd"/>
          </w:p>
          <w:p w:rsidR="00EA48B9" w:rsidRDefault="00540C41">
            <w:pPr>
              <w:pStyle w:val="Standard"/>
            </w:pPr>
            <w:r>
              <w:t xml:space="preserve">«Шалун», О. </w:t>
            </w:r>
            <w:proofErr w:type="spellStart"/>
            <w:r>
              <w:t>Бер</w:t>
            </w:r>
            <w:proofErr w:type="spellEnd"/>
            <w:r>
              <w:t>, «Резвушка» В. Волков</w:t>
            </w:r>
          </w:p>
          <w:p w:rsidR="00EA48B9" w:rsidRDefault="00540C41">
            <w:pPr>
              <w:pStyle w:val="Standard"/>
            </w:pPr>
            <w:r>
              <w:t xml:space="preserve">«Я иду с цветами», </w:t>
            </w:r>
            <w:proofErr w:type="spellStart"/>
            <w:r>
              <w:t>Е.Тиличеева</w:t>
            </w:r>
            <w:proofErr w:type="spellEnd"/>
          </w:p>
          <w:p w:rsidR="00EA48B9" w:rsidRDefault="00540C41">
            <w:pPr>
              <w:pStyle w:val="Standard"/>
            </w:pPr>
            <w:r>
              <w:t>«Пирожки» А. Филиппенко</w:t>
            </w:r>
          </w:p>
          <w:p w:rsidR="00EA48B9" w:rsidRDefault="00540C41">
            <w:pPr>
              <w:pStyle w:val="Standard"/>
            </w:pPr>
            <w:r>
              <w:t xml:space="preserve">«Веселый </w:t>
            </w:r>
            <w:r>
              <w:t>хоровод»</w:t>
            </w:r>
          </w:p>
          <w:p w:rsidR="00EA48B9" w:rsidRDefault="00540C41">
            <w:pPr>
              <w:pStyle w:val="Standard"/>
            </w:pPr>
            <w:r>
              <w:t xml:space="preserve">«Птички и автомобиль» М. </w:t>
            </w:r>
            <w:proofErr w:type="spellStart"/>
            <w:r>
              <w:t>Раухвергер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Слушать два контрастных произведения.</w:t>
            </w:r>
          </w:p>
          <w:p w:rsidR="00EA48B9" w:rsidRDefault="00540C41">
            <w:pPr>
              <w:pStyle w:val="Standard"/>
            </w:pPr>
            <w:r>
              <w:t>Прави</w:t>
            </w:r>
            <w:r>
              <w:t>льно проговаривать слова песни.</w:t>
            </w:r>
          </w:p>
          <w:p w:rsidR="00EA48B9" w:rsidRDefault="00540C41">
            <w:pPr>
              <w:pStyle w:val="Standard"/>
            </w:pPr>
            <w:r>
              <w:t>Выразительно исполнять песню.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динамики музыки.</w:t>
            </w:r>
          </w:p>
          <w:p w:rsidR="00EA48B9" w:rsidRDefault="00540C41">
            <w:pPr>
              <w:pStyle w:val="Standard"/>
            </w:pPr>
            <w:r>
              <w:t>Эмоционально реагировать на смену музыки.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 xml:space="preserve">4. Пальчиковая </w:t>
            </w:r>
            <w:r>
              <w:lastRenderedPageBreak/>
              <w:t>гимнастика</w:t>
            </w:r>
          </w:p>
          <w:p w:rsidR="00EA48B9" w:rsidRDefault="00540C41">
            <w:pPr>
              <w:pStyle w:val="Standard"/>
            </w:pPr>
            <w:r>
              <w:t xml:space="preserve">5. </w:t>
            </w:r>
            <w:r>
              <w:t>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 xml:space="preserve">«Автомобиль».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«Выставление ноги на пятку»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нитками</w:t>
            </w:r>
          </w:p>
          <w:p w:rsidR="00EA48B9" w:rsidRDefault="00540C41">
            <w:pPr>
              <w:pStyle w:val="Standard"/>
            </w:pPr>
            <w:proofErr w:type="gramStart"/>
            <w:r>
              <w:t>«Как на нашем на лугу»</w:t>
            </w:r>
            <w:proofErr w:type="gramEnd"/>
          </w:p>
          <w:p w:rsidR="00EA48B9" w:rsidRDefault="00540C41">
            <w:pPr>
              <w:pStyle w:val="Standard"/>
            </w:pPr>
            <w:r>
              <w:lastRenderedPageBreak/>
              <w:t xml:space="preserve">«Шалун», О. </w:t>
            </w:r>
            <w:proofErr w:type="spellStart"/>
            <w:r>
              <w:t>Бер</w:t>
            </w:r>
            <w:proofErr w:type="spellEnd"/>
            <w:r>
              <w:t>, «Резвушка» В. Волков</w:t>
            </w:r>
          </w:p>
          <w:p w:rsidR="00EA48B9" w:rsidRDefault="00540C41">
            <w:pPr>
              <w:pStyle w:val="Standard"/>
            </w:pPr>
            <w:r>
              <w:t xml:space="preserve">«Я иду с цветами», </w:t>
            </w:r>
            <w:proofErr w:type="spellStart"/>
            <w:r>
              <w:t>Е.Тиличеева</w:t>
            </w:r>
            <w:proofErr w:type="spellEnd"/>
          </w:p>
          <w:p w:rsidR="00EA48B9" w:rsidRDefault="00540C41">
            <w:pPr>
              <w:pStyle w:val="Standard"/>
            </w:pPr>
            <w:r>
              <w:t>«Пирожки» А. Филиппенко</w:t>
            </w:r>
          </w:p>
          <w:p w:rsidR="00EA48B9" w:rsidRDefault="00540C41">
            <w:pPr>
              <w:pStyle w:val="Standard"/>
            </w:pPr>
            <w:r>
              <w:t xml:space="preserve">«Веселый </w:t>
            </w:r>
            <w:r>
              <w:t>хоровод»</w:t>
            </w:r>
          </w:p>
          <w:p w:rsidR="00EA48B9" w:rsidRDefault="00540C41">
            <w:pPr>
              <w:pStyle w:val="Standard"/>
            </w:pPr>
            <w:r>
              <w:t>«Пес Барбос»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lastRenderedPageBreak/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Петь протяжным звуком.</w:t>
            </w:r>
          </w:p>
          <w:p w:rsidR="00EA48B9" w:rsidRDefault="00540C41">
            <w:pPr>
              <w:pStyle w:val="Standard"/>
            </w:pPr>
            <w:r>
              <w:t xml:space="preserve">Пение по желанию </w:t>
            </w:r>
            <w:r>
              <w:t>детей.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Апрель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«Медведи»</w:t>
            </w:r>
          </w:p>
          <w:p w:rsidR="00EA48B9" w:rsidRDefault="00540C41">
            <w:pPr>
              <w:pStyle w:val="Standard"/>
            </w:pPr>
            <w:r>
              <w:t xml:space="preserve">«Выставление ноги на пятку» </w:t>
            </w:r>
            <w:proofErr w:type="spellStart"/>
            <w:r>
              <w:t>р.н.м</w:t>
            </w:r>
            <w:proofErr w:type="spellEnd"/>
            <w:r>
              <w:t>. «Из-под дуба»</w:t>
            </w:r>
          </w:p>
          <w:p w:rsidR="00EA48B9" w:rsidRDefault="00540C41">
            <w:pPr>
              <w:pStyle w:val="Standard"/>
            </w:pPr>
            <w:r>
              <w:t>Игры с пуговицами</w:t>
            </w:r>
          </w:p>
          <w:p w:rsidR="00EA48B9" w:rsidRDefault="00540C41">
            <w:pPr>
              <w:pStyle w:val="Standard"/>
            </w:pPr>
            <w:r>
              <w:t>«Идет коза рогатая…»</w:t>
            </w:r>
          </w:p>
          <w:p w:rsidR="00EA48B9" w:rsidRDefault="00540C41">
            <w:pPr>
              <w:pStyle w:val="Standard"/>
            </w:pPr>
            <w:r>
              <w:t xml:space="preserve">«Воробей» А. </w:t>
            </w:r>
            <w:proofErr w:type="spellStart"/>
            <w:r>
              <w:t>Руббах</w:t>
            </w:r>
            <w:proofErr w:type="spellEnd"/>
            <w:r>
              <w:t>, «Курочка» Н. Любарский</w:t>
            </w:r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«Летчик» Е. Тиличеева</w:t>
            </w:r>
          </w:p>
          <w:p w:rsidR="00EA48B9" w:rsidRDefault="00540C41">
            <w:pPr>
              <w:pStyle w:val="Standard"/>
            </w:pPr>
            <w:r>
              <w:t xml:space="preserve">«Танец с игрушками» Н. </w:t>
            </w:r>
            <w:proofErr w:type="spellStart"/>
            <w:r>
              <w:t>Вересокина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«Воробушки и автомобиль» </w:t>
            </w:r>
            <w:proofErr w:type="spellStart"/>
            <w:r>
              <w:t>Г.Фрид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выполнят</w:t>
            </w:r>
            <w:r>
              <w:t>ь образные движения.</w:t>
            </w:r>
          </w:p>
          <w:p w:rsidR="00EA48B9" w:rsidRDefault="00540C41">
            <w:pPr>
              <w:pStyle w:val="Standard"/>
            </w:pPr>
            <w:r>
              <w:t>Продолжать осваивать движение.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Закрепить понятие о длинных и коротких звуках.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Продолжать знакомить с произведениями различного характера.</w:t>
            </w:r>
          </w:p>
          <w:p w:rsidR="00EA48B9" w:rsidRDefault="00540C41">
            <w:pPr>
              <w:pStyle w:val="Standard"/>
            </w:pPr>
            <w:r>
              <w:t>Вспомнить знакомую песню.</w:t>
            </w:r>
          </w:p>
          <w:p w:rsidR="00EA48B9" w:rsidRDefault="00540C41">
            <w:pPr>
              <w:pStyle w:val="Standard"/>
            </w:pPr>
            <w:r>
              <w:t>Знакомить с новой песней.</w:t>
            </w:r>
          </w:p>
          <w:p w:rsidR="00EA48B9" w:rsidRDefault="00540C41">
            <w:pPr>
              <w:pStyle w:val="Standard"/>
            </w:pPr>
            <w:r>
              <w:t>Выполнять</w:t>
            </w:r>
            <w:r>
              <w:t xml:space="preserve"> движения с предметами.</w:t>
            </w:r>
          </w:p>
          <w:p w:rsidR="00EA48B9" w:rsidRDefault="00540C41">
            <w:pPr>
              <w:pStyle w:val="Standard"/>
            </w:pPr>
            <w:r>
              <w:t>Снять эмоциональное напряжение.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«Медведи»</w:t>
            </w:r>
          </w:p>
          <w:p w:rsidR="00EA48B9" w:rsidRDefault="00540C41">
            <w:pPr>
              <w:pStyle w:val="Standard"/>
            </w:pPr>
            <w:r>
              <w:t xml:space="preserve">«Выставление ноги на пятку» </w:t>
            </w:r>
            <w:proofErr w:type="spellStart"/>
            <w:r>
              <w:t>р.н.м</w:t>
            </w:r>
            <w:proofErr w:type="spellEnd"/>
            <w:r>
              <w:t xml:space="preserve">. </w:t>
            </w:r>
            <w:r>
              <w:t>«Из-под дуба»</w:t>
            </w:r>
          </w:p>
          <w:p w:rsidR="00EA48B9" w:rsidRDefault="00540C41">
            <w:pPr>
              <w:pStyle w:val="Standard"/>
            </w:pPr>
            <w:r>
              <w:t>Игры с пуговицами</w:t>
            </w:r>
          </w:p>
          <w:p w:rsidR="00EA48B9" w:rsidRDefault="00540C41">
            <w:pPr>
              <w:pStyle w:val="Standard"/>
            </w:pPr>
            <w:r>
              <w:t>«Идет коза рогатая…»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«Воробей» А. </w:t>
            </w:r>
            <w:proofErr w:type="spellStart"/>
            <w:r>
              <w:t>Руббах</w:t>
            </w:r>
            <w:proofErr w:type="spellEnd"/>
            <w:r>
              <w:t>, «Курочка» Н. Любарский</w:t>
            </w:r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«Летчик» Е. Тиличеева</w:t>
            </w:r>
          </w:p>
          <w:p w:rsidR="00EA48B9" w:rsidRDefault="00540C41">
            <w:pPr>
              <w:pStyle w:val="Standard"/>
            </w:pPr>
            <w:r>
              <w:t xml:space="preserve">«Танец с игрушками» Н. </w:t>
            </w:r>
            <w:proofErr w:type="spellStart"/>
            <w:r>
              <w:t>Вересокина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«Воробушки и автомобиль» </w:t>
            </w:r>
            <w:proofErr w:type="spellStart"/>
            <w:r>
              <w:t>Г.Фрид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Выполнять движения по показу педагога.</w:t>
            </w:r>
          </w:p>
          <w:p w:rsidR="00EA48B9" w:rsidRDefault="00540C41">
            <w:pPr>
              <w:pStyle w:val="Standard"/>
            </w:pPr>
            <w:r>
              <w:t>Следить за прав</w:t>
            </w:r>
            <w:r>
              <w:t>ильным выполнением упражнения.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Слушать музыку различного характера.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Начинать пение после вступления.</w:t>
            </w:r>
          </w:p>
          <w:p w:rsidR="00EA48B9" w:rsidRDefault="00540C41">
            <w:pPr>
              <w:pStyle w:val="Standard"/>
            </w:pPr>
            <w:r>
              <w:t>Вспомнить знакомую песню.</w:t>
            </w:r>
          </w:p>
          <w:p w:rsidR="00EA48B9" w:rsidRDefault="00540C41">
            <w:pPr>
              <w:pStyle w:val="Standard"/>
            </w:pPr>
            <w:r>
              <w:t>Активно осваивать движения пляски</w:t>
            </w:r>
            <w:r>
              <w:t>.</w:t>
            </w:r>
          </w:p>
          <w:p w:rsidR="00EA48B9" w:rsidRDefault="00540C41">
            <w:pPr>
              <w:pStyle w:val="Standard"/>
            </w:pPr>
            <w:r>
              <w:t>Вовлечь в игру всех детей.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lastRenderedPageBreak/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«Медведи»</w:t>
            </w:r>
          </w:p>
          <w:p w:rsidR="00EA48B9" w:rsidRDefault="00540C41">
            <w:pPr>
              <w:pStyle w:val="Standard"/>
            </w:pPr>
            <w:r>
              <w:t xml:space="preserve">«Выставление ноги на пятку» </w:t>
            </w:r>
            <w:proofErr w:type="spellStart"/>
            <w:r>
              <w:t>р.н.м</w:t>
            </w:r>
            <w:proofErr w:type="spellEnd"/>
            <w:r>
              <w:t>. «Из-под дуба»</w:t>
            </w:r>
          </w:p>
          <w:p w:rsidR="00EA48B9" w:rsidRDefault="00540C41">
            <w:pPr>
              <w:pStyle w:val="Standard"/>
            </w:pPr>
            <w:r>
              <w:t xml:space="preserve">Игры с </w:t>
            </w:r>
            <w:r>
              <w:t>пуговицами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«Идет коза рогатая…»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«Воробей» А. </w:t>
            </w:r>
            <w:proofErr w:type="spellStart"/>
            <w:r>
              <w:t>Руббах</w:t>
            </w:r>
            <w:proofErr w:type="spellEnd"/>
            <w:proofErr w:type="gramStart"/>
            <w:r>
              <w:t>,»</w:t>
            </w:r>
            <w:proofErr w:type="gramEnd"/>
            <w:r>
              <w:t>Курочка» Н. Любарский</w:t>
            </w:r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«Летчик» Е. Тиличеева</w:t>
            </w:r>
          </w:p>
          <w:p w:rsidR="00EA48B9" w:rsidRDefault="00540C41">
            <w:pPr>
              <w:pStyle w:val="Standard"/>
            </w:pPr>
            <w:r>
              <w:t xml:space="preserve">«Танец с игрушками» </w:t>
            </w:r>
            <w:proofErr w:type="spellStart"/>
            <w:r>
              <w:t>Н.Вересокина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«Воробушки и автомобиль» </w:t>
            </w:r>
            <w:proofErr w:type="spellStart"/>
            <w:r>
              <w:t>Г.Фрид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Учить начинать движение с началом музыки.</w:t>
            </w:r>
          </w:p>
          <w:p w:rsidR="00EA48B9" w:rsidRDefault="00540C41">
            <w:pPr>
              <w:pStyle w:val="Standard"/>
            </w:pPr>
            <w:r>
              <w:t>Менять движение с изменением харак</w:t>
            </w:r>
            <w:r>
              <w:t>тера музыки.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Начинать и заканчивать пение вместе с музыкой.</w:t>
            </w:r>
          </w:p>
          <w:p w:rsidR="00EA48B9" w:rsidRDefault="00540C41">
            <w:pPr>
              <w:pStyle w:val="Standard"/>
            </w:pPr>
            <w:r>
              <w:t>Эмоционально исполнять песню.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EA48B9" w:rsidRDefault="00540C41">
            <w:pPr>
              <w:pStyle w:val="Standard"/>
            </w:pPr>
            <w:r>
              <w:t>Снят</w:t>
            </w:r>
            <w:r>
              <w:t>ь напряжение.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«Медведи»</w:t>
            </w:r>
          </w:p>
          <w:p w:rsidR="00EA48B9" w:rsidRDefault="00540C41">
            <w:pPr>
              <w:pStyle w:val="Standard"/>
            </w:pPr>
            <w:r>
              <w:t xml:space="preserve">«Выставление ноги на пятку» </w:t>
            </w:r>
            <w:proofErr w:type="spellStart"/>
            <w:r>
              <w:t>р.н.м</w:t>
            </w:r>
            <w:proofErr w:type="spellEnd"/>
            <w:r>
              <w:t>. «Из-под дуба»</w:t>
            </w:r>
          </w:p>
          <w:p w:rsidR="00EA48B9" w:rsidRDefault="00540C41">
            <w:pPr>
              <w:pStyle w:val="Standard"/>
            </w:pPr>
            <w:r>
              <w:t>Игры с пуговицами</w:t>
            </w:r>
          </w:p>
          <w:p w:rsidR="00EA48B9" w:rsidRDefault="00540C41">
            <w:pPr>
              <w:pStyle w:val="Standard"/>
            </w:pPr>
            <w:r>
              <w:t>«Идет коза</w:t>
            </w:r>
            <w:r>
              <w:t xml:space="preserve"> рогатая…»</w:t>
            </w:r>
          </w:p>
          <w:p w:rsidR="00EA48B9" w:rsidRDefault="00540C41">
            <w:pPr>
              <w:pStyle w:val="Standard"/>
            </w:pPr>
            <w:r>
              <w:t xml:space="preserve">«Воробей» А. </w:t>
            </w:r>
            <w:proofErr w:type="spellStart"/>
            <w:r>
              <w:t>Руббах</w:t>
            </w:r>
            <w:proofErr w:type="spellEnd"/>
            <w:r>
              <w:t>, «Курочка» Н. Любарский</w:t>
            </w:r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«Летчик» Е. Тиличеева</w:t>
            </w:r>
          </w:p>
          <w:p w:rsidR="00EA48B9" w:rsidRDefault="00540C41">
            <w:pPr>
              <w:pStyle w:val="Standard"/>
            </w:pPr>
            <w:r>
              <w:t xml:space="preserve">«Танец с игрушками» Н. </w:t>
            </w:r>
            <w:proofErr w:type="spellStart"/>
            <w:r>
              <w:t>Вересокина</w:t>
            </w:r>
            <w:proofErr w:type="spellEnd"/>
          </w:p>
          <w:p w:rsidR="00EA48B9" w:rsidRDefault="00540C41">
            <w:pPr>
              <w:pStyle w:val="Standard"/>
            </w:pPr>
            <w:r>
              <w:t>«Воробушки и автомобиль» Г. Фрид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Начинать и заканчивать движение с музыкой.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Способствовать ра</w:t>
            </w:r>
            <w:r>
              <w:t>звитию 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Начинать пение после вступления.</w:t>
            </w:r>
          </w:p>
          <w:p w:rsidR="00EA48B9" w:rsidRDefault="00540C41">
            <w:pPr>
              <w:pStyle w:val="Standard"/>
            </w:pPr>
            <w:r>
              <w:t>Эмоционально исполнять песню.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Реагировать на смену характера музыки.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1. </w:t>
            </w:r>
            <w:r>
              <w:t>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«Кошечка» Т. Ломова</w:t>
            </w:r>
          </w:p>
          <w:p w:rsidR="00EA48B9" w:rsidRDefault="00540C41">
            <w:pPr>
              <w:pStyle w:val="Standard"/>
            </w:pPr>
            <w:r>
              <w:t xml:space="preserve">«Кружение на топающем шаге»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пуговицами</w:t>
            </w:r>
          </w:p>
          <w:p w:rsidR="00EA48B9" w:rsidRDefault="00540C41">
            <w:pPr>
              <w:pStyle w:val="Standard"/>
            </w:pPr>
            <w:r>
              <w:t>«Идет коза рогатая»</w:t>
            </w:r>
          </w:p>
          <w:p w:rsidR="00EA48B9" w:rsidRDefault="00540C41">
            <w:pPr>
              <w:pStyle w:val="Standard"/>
            </w:pPr>
            <w:r>
              <w:t xml:space="preserve">«Шалун» О. </w:t>
            </w:r>
            <w:proofErr w:type="spellStart"/>
            <w:r>
              <w:t>Бер</w:t>
            </w:r>
            <w:proofErr w:type="spellEnd"/>
            <w:r>
              <w:t xml:space="preserve">, </w:t>
            </w:r>
            <w:r>
              <w:t>«Резвушка» В. Волков</w:t>
            </w:r>
          </w:p>
          <w:p w:rsidR="00EA48B9" w:rsidRDefault="00540C41">
            <w:pPr>
              <w:pStyle w:val="Standard"/>
            </w:pPr>
            <w:r>
              <w:t xml:space="preserve"> «Солнышко»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«Солнышко»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«Пляска с платочками»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«Пес Барбос»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выполнять движения с предметами.</w:t>
            </w:r>
          </w:p>
          <w:p w:rsidR="00EA48B9" w:rsidRDefault="00540C41">
            <w:pPr>
              <w:pStyle w:val="Standard"/>
            </w:pPr>
            <w:r>
              <w:t>Знакомить с новым танцевальным движением.</w:t>
            </w:r>
          </w:p>
          <w:p w:rsidR="00EA48B9" w:rsidRDefault="00540C41">
            <w:pPr>
              <w:pStyle w:val="Standard"/>
            </w:pPr>
            <w:r>
              <w:t>Закреплять знания о коротких и длинных звуках.</w:t>
            </w:r>
          </w:p>
          <w:p w:rsidR="00EA48B9" w:rsidRDefault="00540C41">
            <w:pPr>
              <w:pStyle w:val="Standard"/>
            </w:pPr>
            <w:r>
              <w:t>Способствовать у</w:t>
            </w:r>
            <w:r>
              <w:t>креплению мышц пальцев.</w:t>
            </w:r>
          </w:p>
          <w:p w:rsidR="00EA48B9" w:rsidRDefault="00540C41">
            <w:pPr>
              <w:pStyle w:val="Standard"/>
            </w:pPr>
            <w:r>
              <w:t>Воспринимать музыку различного характера.</w:t>
            </w:r>
          </w:p>
          <w:p w:rsidR="00EA48B9" w:rsidRDefault="00540C41">
            <w:pPr>
              <w:pStyle w:val="Standard"/>
            </w:pPr>
            <w:r>
              <w:t>Знакомить с песней.</w:t>
            </w:r>
          </w:p>
          <w:p w:rsidR="00EA48B9" w:rsidRDefault="00540C41">
            <w:pPr>
              <w:pStyle w:val="Standard"/>
            </w:pPr>
            <w:r>
              <w:t>Знакомить с текстом песни.</w:t>
            </w:r>
          </w:p>
          <w:p w:rsidR="00EA48B9" w:rsidRDefault="00540C41">
            <w:pPr>
              <w:pStyle w:val="Standard"/>
            </w:pPr>
            <w:r>
              <w:t>Двигаться по показу воспитателя.</w:t>
            </w:r>
          </w:p>
          <w:p w:rsidR="00EA48B9" w:rsidRDefault="00540C41">
            <w:pPr>
              <w:pStyle w:val="Standard"/>
            </w:pPr>
            <w:r>
              <w:lastRenderedPageBreak/>
              <w:t>Начинать и заканчивать движение с началом и окончанием музыки.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 xml:space="preserve">2. Танцевальное </w:t>
            </w:r>
            <w:r>
              <w:t>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«Кошечка» Т. Ломова</w:t>
            </w:r>
          </w:p>
          <w:p w:rsidR="00EA48B9" w:rsidRDefault="00540C41">
            <w:pPr>
              <w:pStyle w:val="Standard"/>
            </w:pPr>
            <w:r>
              <w:t xml:space="preserve">«Кружение на топающем шаге».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пуговицами</w:t>
            </w:r>
          </w:p>
          <w:p w:rsidR="00EA48B9" w:rsidRDefault="00540C41">
            <w:pPr>
              <w:pStyle w:val="Standard"/>
            </w:pPr>
            <w:r>
              <w:t>«Идет коза рогатая»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«Шалун» О. </w:t>
            </w:r>
            <w:proofErr w:type="spellStart"/>
            <w:r>
              <w:t>Бер</w:t>
            </w:r>
            <w:proofErr w:type="spellEnd"/>
            <w:r>
              <w:t>, «Резвушка» В. Волков</w:t>
            </w:r>
          </w:p>
          <w:p w:rsidR="00EA48B9" w:rsidRDefault="00540C41">
            <w:pPr>
              <w:pStyle w:val="Standard"/>
            </w:pPr>
            <w:r>
              <w:t xml:space="preserve"> </w:t>
            </w:r>
            <w:r>
              <w:t xml:space="preserve">«Солнышко»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«Солнышко»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«Пляска с платочками»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«Пес Барбос»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Легко выполнять бег по кругу.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t>Сл</w:t>
            </w:r>
            <w:r>
              <w:t>ушать музыку, рассказать, о содержании.</w:t>
            </w:r>
          </w:p>
          <w:p w:rsidR="00EA48B9" w:rsidRDefault="00540C41">
            <w:pPr>
              <w:pStyle w:val="Standard"/>
            </w:pPr>
            <w:r>
              <w:t>Учить детей протягивать гласные звуки.</w:t>
            </w:r>
          </w:p>
          <w:p w:rsidR="00EA48B9" w:rsidRDefault="00540C41">
            <w:pPr>
              <w:pStyle w:val="Standard"/>
            </w:pPr>
            <w:r>
              <w:t>Побуждать всех детей к пению.</w:t>
            </w:r>
          </w:p>
          <w:p w:rsidR="00EA48B9" w:rsidRDefault="00540C41">
            <w:pPr>
              <w:pStyle w:val="Standard"/>
            </w:pPr>
            <w:r>
              <w:t>Менять движения в соответствии с музыкой.</w:t>
            </w:r>
          </w:p>
          <w:p w:rsidR="00EA48B9" w:rsidRDefault="00540C41">
            <w:pPr>
              <w:pStyle w:val="Standard"/>
            </w:pPr>
            <w:r>
              <w:t>Вызвать эмоциональный отклик.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«Кошечка» Т. Ломова</w:t>
            </w:r>
          </w:p>
          <w:p w:rsidR="00EA48B9" w:rsidRDefault="00540C41">
            <w:pPr>
              <w:pStyle w:val="Standard"/>
            </w:pPr>
            <w:r>
              <w:t xml:space="preserve">«Кружение на топающем шаге»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Игры с пуговицами</w:t>
            </w:r>
          </w:p>
          <w:p w:rsidR="00EA48B9" w:rsidRDefault="00540C41">
            <w:pPr>
              <w:pStyle w:val="Standard"/>
            </w:pPr>
            <w:r>
              <w:t>«Идет коза рогатая»</w:t>
            </w:r>
          </w:p>
          <w:p w:rsidR="00EA48B9" w:rsidRDefault="00540C41">
            <w:pPr>
              <w:pStyle w:val="Standard"/>
            </w:pPr>
            <w:r>
              <w:t xml:space="preserve"> «Резвушка» В. Волков</w:t>
            </w:r>
          </w:p>
          <w:p w:rsidR="00EA48B9" w:rsidRDefault="00540C41">
            <w:pPr>
              <w:pStyle w:val="Standard"/>
            </w:pPr>
            <w:r>
              <w:t>«Капризуля» В. Волков</w:t>
            </w:r>
          </w:p>
          <w:p w:rsidR="00EA48B9" w:rsidRDefault="00540C41">
            <w:pPr>
              <w:pStyle w:val="Standard"/>
            </w:pPr>
            <w:r>
              <w:t xml:space="preserve">«Солнышко»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«Солнышко»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«Пляска с платочками»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«Пес Барбос»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Плавно  выполнять движения.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Правильно проговаривать слова песни.</w:t>
            </w:r>
          </w:p>
          <w:p w:rsidR="00EA48B9" w:rsidRDefault="00540C41">
            <w:pPr>
              <w:pStyle w:val="Standard"/>
            </w:pPr>
            <w:proofErr w:type="spellStart"/>
            <w:r>
              <w:t>Пропевать</w:t>
            </w:r>
            <w:proofErr w:type="spellEnd"/>
            <w:r>
              <w:t xml:space="preserve"> мелодию песни.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динамики музыки.</w:t>
            </w:r>
          </w:p>
          <w:p w:rsidR="00EA48B9" w:rsidRDefault="00540C41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 xml:space="preserve">5. </w:t>
            </w:r>
            <w:r>
              <w:t>Слушание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lastRenderedPageBreak/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«Кошечка» Т. Ломова</w:t>
            </w:r>
          </w:p>
          <w:p w:rsidR="00EA48B9" w:rsidRDefault="00540C41">
            <w:pPr>
              <w:pStyle w:val="Standard"/>
            </w:pPr>
            <w:r>
              <w:t xml:space="preserve">«Кружение на топающем шаге»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пуговицами</w:t>
            </w:r>
          </w:p>
          <w:p w:rsidR="00EA48B9" w:rsidRDefault="00540C41">
            <w:pPr>
              <w:pStyle w:val="Standard"/>
            </w:pPr>
            <w:r>
              <w:t>«Идет коза рогатая»</w:t>
            </w:r>
          </w:p>
          <w:p w:rsidR="00EA48B9" w:rsidRDefault="00540C41">
            <w:pPr>
              <w:pStyle w:val="Standard"/>
            </w:pPr>
            <w:r>
              <w:t xml:space="preserve"> «Резвушка» В. Волков,</w:t>
            </w:r>
          </w:p>
          <w:p w:rsidR="00EA48B9" w:rsidRDefault="00540C41">
            <w:pPr>
              <w:pStyle w:val="Standard"/>
            </w:pPr>
            <w:r>
              <w:t>«Капризуля» В. Волков</w:t>
            </w:r>
          </w:p>
          <w:p w:rsidR="00EA48B9" w:rsidRDefault="00540C41">
            <w:pPr>
              <w:pStyle w:val="Standard"/>
            </w:pPr>
            <w:r>
              <w:t xml:space="preserve">«Солнышко»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«Солнышко»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«Пляска с платочками» </w:t>
            </w:r>
            <w:proofErr w:type="spellStart"/>
            <w:r>
              <w:lastRenderedPageBreak/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«Пес Барбос»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Плавно выполнять движения.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Передавать веселый характер песни.</w:t>
            </w:r>
          </w:p>
          <w:p w:rsidR="00EA48B9" w:rsidRDefault="00540C41">
            <w:pPr>
              <w:pStyle w:val="Standard"/>
            </w:pPr>
            <w:r>
              <w:t xml:space="preserve">Правильно </w:t>
            </w:r>
            <w:r>
              <w:t>проговаривать слова песни.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Май</w:t>
            </w:r>
          </w:p>
          <w:p w:rsidR="00EA48B9" w:rsidRDefault="00540C4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«Пройдем в ворота» Т. Ломовой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«Кружение лодочкой»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Игры с нитками</w:t>
            </w:r>
          </w:p>
          <w:p w:rsidR="00EA48B9" w:rsidRDefault="00540C41">
            <w:pPr>
              <w:pStyle w:val="Standard"/>
            </w:pPr>
            <w:proofErr w:type="gramStart"/>
            <w:r>
              <w:t>«Как на нашем на лугу»</w:t>
            </w:r>
            <w:proofErr w:type="gramEnd"/>
          </w:p>
          <w:p w:rsidR="00EA48B9" w:rsidRDefault="00540C41">
            <w:pPr>
              <w:pStyle w:val="Standard"/>
            </w:pPr>
            <w:r>
              <w:t xml:space="preserve">«Марш» Ю. </w:t>
            </w:r>
            <w:proofErr w:type="spellStart"/>
            <w:r>
              <w:t>Чичков</w:t>
            </w:r>
            <w:proofErr w:type="spellEnd"/>
          </w:p>
          <w:p w:rsidR="00EA48B9" w:rsidRDefault="00540C41">
            <w:pPr>
              <w:pStyle w:val="Standard"/>
            </w:pPr>
            <w:r>
              <w:t>«Жук» В. Карасева</w:t>
            </w:r>
          </w:p>
          <w:p w:rsidR="00EA48B9" w:rsidRDefault="00540C41">
            <w:pPr>
              <w:pStyle w:val="Standard"/>
            </w:pPr>
            <w:r>
              <w:t>«Цыплята» А. Филиппенко</w:t>
            </w:r>
          </w:p>
          <w:p w:rsidR="00EA48B9" w:rsidRDefault="00540C41">
            <w:pPr>
              <w:pStyle w:val="Standard"/>
            </w:pPr>
            <w:r>
              <w:t xml:space="preserve">Пляска «Береза»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«Солнышко и дождик» М. </w:t>
            </w:r>
            <w:proofErr w:type="spellStart"/>
            <w:r>
              <w:t>Раухвергер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Повторение и закрепление полученных знаний и</w:t>
            </w:r>
            <w:r>
              <w:t xml:space="preserve"> умений.</w:t>
            </w:r>
          </w:p>
          <w:p w:rsidR="00EA48B9" w:rsidRDefault="00540C41">
            <w:pPr>
              <w:pStyle w:val="Standard"/>
            </w:pPr>
            <w:r>
              <w:t>Повторение и закрепление пройденного материала.</w:t>
            </w:r>
          </w:p>
          <w:p w:rsidR="00EA48B9" w:rsidRDefault="00540C41">
            <w:pPr>
              <w:pStyle w:val="Standard"/>
            </w:pPr>
            <w:r>
              <w:t>Повторение ранее разученных игр.</w:t>
            </w:r>
          </w:p>
          <w:p w:rsidR="00EA48B9" w:rsidRDefault="00540C41">
            <w:pPr>
              <w:pStyle w:val="Standard"/>
            </w:pPr>
            <w:r>
              <w:t>Повторение и закрепление пройденного материала.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Знакомить с новой песней.</w:t>
            </w:r>
          </w:p>
          <w:p w:rsidR="00EA48B9" w:rsidRDefault="00540C41">
            <w:pPr>
              <w:pStyle w:val="Standard"/>
            </w:pPr>
            <w:r>
              <w:t>Выполнять движения по тексту песни.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Снять напряжение после занятия.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1. Основное </w:t>
            </w:r>
            <w:r>
              <w:t>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</w:t>
            </w:r>
            <w:proofErr w:type="spellStart"/>
            <w:r>
              <w:t>Топотушки</w:t>
            </w:r>
            <w:proofErr w:type="spellEnd"/>
            <w:r>
              <w:t xml:space="preserve">»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«Пружинка»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«Пропой свое имя»</w:t>
            </w:r>
          </w:p>
          <w:p w:rsidR="00EA48B9" w:rsidRDefault="00540C41">
            <w:pPr>
              <w:pStyle w:val="Standard"/>
            </w:pPr>
            <w:r>
              <w:t xml:space="preserve">«Вот кот </w:t>
            </w:r>
            <w:proofErr w:type="gramStart"/>
            <w:r>
              <w:t>Мурлыка</w:t>
            </w:r>
            <w:proofErr w:type="gramEnd"/>
            <w:r>
              <w:t xml:space="preserve"> ходит»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«Курочка» Н. Любарского</w:t>
            </w:r>
          </w:p>
          <w:p w:rsidR="00EA48B9" w:rsidRDefault="00540C41">
            <w:pPr>
              <w:pStyle w:val="Standard"/>
            </w:pPr>
            <w:r>
              <w:t xml:space="preserve">«Жук» </w:t>
            </w:r>
            <w:r>
              <w:t>В. Карасева</w:t>
            </w:r>
          </w:p>
          <w:p w:rsidR="00EA48B9" w:rsidRDefault="00540C41">
            <w:pPr>
              <w:pStyle w:val="Standard"/>
            </w:pPr>
            <w:r>
              <w:t>«Цыплята» А. Филиппенко</w:t>
            </w:r>
          </w:p>
          <w:p w:rsidR="00EA48B9" w:rsidRDefault="00540C41">
            <w:pPr>
              <w:pStyle w:val="Standard"/>
            </w:pPr>
            <w:r>
              <w:t xml:space="preserve">Пляска «Береза»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«Солнышко  и дождик»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Выполнять движения по показу педагога.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</w:t>
            </w:r>
            <w:r>
              <w:t>й.</w:t>
            </w:r>
          </w:p>
          <w:p w:rsidR="00EA48B9" w:rsidRDefault="00540C41">
            <w:pPr>
              <w:pStyle w:val="Standard"/>
            </w:pPr>
            <w:r>
              <w:t>Слушать музыку, рассказать, о содержании.</w:t>
            </w:r>
          </w:p>
          <w:p w:rsidR="00EA48B9" w:rsidRDefault="00540C41">
            <w:pPr>
              <w:pStyle w:val="Standard"/>
            </w:pPr>
            <w:proofErr w:type="spellStart"/>
            <w:r>
              <w:t>Пропевать</w:t>
            </w:r>
            <w:proofErr w:type="spellEnd"/>
            <w:r>
              <w:t xml:space="preserve"> фразы песни.</w:t>
            </w:r>
          </w:p>
          <w:p w:rsidR="00EA48B9" w:rsidRDefault="00540C41">
            <w:pPr>
              <w:pStyle w:val="Standard"/>
            </w:pPr>
            <w:r>
              <w:t>Работа над текстом песни.</w:t>
            </w:r>
          </w:p>
          <w:p w:rsidR="00EA48B9" w:rsidRDefault="00540C41">
            <w:pPr>
              <w:pStyle w:val="Standard"/>
            </w:pPr>
            <w:r>
              <w:t>Активно осваивать движения пляски.</w:t>
            </w:r>
          </w:p>
          <w:p w:rsidR="00EA48B9" w:rsidRDefault="00540C41">
            <w:pPr>
              <w:pStyle w:val="Standard"/>
            </w:pPr>
            <w:r>
              <w:t>Выполнять движения с платочками.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 xml:space="preserve">4. Пальчиковая </w:t>
            </w:r>
            <w:r>
              <w:t>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lastRenderedPageBreak/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«</w:t>
            </w:r>
            <w:proofErr w:type="spellStart"/>
            <w:r>
              <w:t>Топотушки</w:t>
            </w:r>
            <w:proofErr w:type="spellEnd"/>
            <w:r>
              <w:t xml:space="preserve">»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«Пружинка»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«Пропой свое имя»</w:t>
            </w:r>
          </w:p>
          <w:p w:rsidR="00EA48B9" w:rsidRDefault="00540C41">
            <w:pPr>
              <w:pStyle w:val="Standard"/>
            </w:pPr>
            <w:r>
              <w:t xml:space="preserve">«Вот кот </w:t>
            </w:r>
            <w:proofErr w:type="gramStart"/>
            <w:r>
              <w:t>Мурлыка</w:t>
            </w:r>
            <w:proofErr w:type="gramEnd"/>
            <w:r>
              <w:t xml:space="preserve"> ходит»</w:t>
            </w:r>
          </w:p>
          <w:p w:rsidR="00EA48B9" w:rsidRDefault="00540C41">
            <w:pPr>
              <w:pStyle w:val="Standard"/>
            </w:pPr>
            <w:r>
              <w:t>«Веселая прогулка» муз. Б. Чайковского</w:t>
            </w:r>
          </w:p>
          <w:p w:rsidR="00EA48B9" w:rsidRDefault="00540C41">
            <w:pPr>
              <w:pStyle w:val="Standard"/>
            </w:pPr>
            <w:r>
              <w:t>«Жук» В. Карасева</w:t>
            </w:r>
          </w:p>
          <w:p w:rsidR="00EA48B9" w:rsidRDefault="00540C41">
            <w:pPr>
              <w:pStyle w:val="Standard"/>
            </w:pPr>
            <w:r>
              <w:t>«Цыплята» А. Филиппенко</w:t>
            </w:r>
          </w:p>
          <w:p w:rsidR="00EA48B9" w:rsidRDefault="00540C41">
            <w:pPr>
              <w:pStyle w:val="Standard"/>
            </w:pPr>
            <w:r>
              <w:t xml:space="preserve">Пляска «Береза»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lastRenderedPageBreak/>
              <w:t>«Солнышко  и дождик»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Учить начинать движение с началом музыки.</w:t>
            </w:r>
          </w:p>
          <w:p w:rsidR="00EA48B9" w:rsidRDefault="00540C41">
            <w:pPr>
              <w:pStyle w:val="Standard"/>
            </w:pPr>
            <w:r>
              <w:t>Менять движение с изменением характера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 xml:space="preserve">Эмоционально </w:t>
            </w:r>
            <w:r>
              <w:lastRenderedPageBreak/>
              <w:t>воспринимать музыку.</w:t>
            </w:r>
          </w:p>
          <w:p w:rsidR="00EA48B9" w:rsidRDefault="00540C41">
            <w:pPr>
              <w:pStyle w:val="Standard"/>
            </w:pPr>
            <w:r>
              <w:t xml:space="preserve">Начинать и заканчивать пение вместе </w:t>
            </w:r>
            <w:r>
              <w:t>с музыкой.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EA48B9" w:rsidRDefault="00540C41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«Ходим – бегаем» муз. Тиличеевой</w:t>
            </w:r>
          </w:p>
          <w:p w:rsidR="00EA48B9" w:rsidRDefault="00540C41">
            <w:pPr>
              <w:pStyle w:val="Standard"/>
            </w:pPr>
            <w:r>
              <w:t xml:space="preserve">«Фонарики»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«Веселые ручки» (хлопок – пауза)</w:t>
            </w:r>
          </w:p>
          <w:p w:rsidR="00EA48B9" w:rsidRDefault="00540C41">
            <w:pPr>
              <w:pStyle w:val="Standard"/>
            </w:pPr>
            <w:r>
              <w:t>«Наша бабушка идет»</w:t>
            </w:r>
          </w:p>
          <w:p w:rsidR="00EA48B9" w:rsidRDefault="00540C41">
            <w:pPr>
              <w:pStyle w:val="Standard"/>
            </w:pPr>
            <w:r>
              <w:t xml:space="preserve">«Марш» Ю. </w:t>
            </w:r>
            <w:proofErr w:type="spellStart"/>
            <w:r>
              <w:t>Чичков</w:t>
            </w:r>
            <w:proofErr w:type="spellEnd"/>
          </w:p>
          <w:p w:rsidR="00EA48B9" w:rsidRDefault="00540C41">
            <w:pPr>
              <w:pStyle w:val="Standard"/>
            </w:pPr>
            <w:r>
              <w:t>«Жук» В. Карасева</w:t>
            </w:r>
          </w:p>
          <w:p w:rsidR="00EA48B9" w:rsidRDefault="00540C41">
            <w:pPr>
              <w:pStyle w:val="Standard"/>
            </w:pPr>
            <w:r>
              <w:t>«Цыплята» А. Филиппенко</w:t>
            </w:r>
          </w:p>
          <w:p w:rsidR="00EA48B9" w:rsidRDefault="00540C41">
            <w:pPr>
              <w:pStyle w:val="Standard"/>
            </w:pPr>
            <w:r>
              <w:t xml:space="preserve">Пляска «Береза»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«Солнышко  и дождик»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Начинать и заканчивать движение с музыкой.</w:t>
            </w:r>
          </w:p>
          <w:p w:rsidR="00EA48B9" w:rsidRDefault="00540C41">
            <w:pPr>
              <w:pStyle w:val="Standard"/>
            </w:pPr>
            <w:r>
              <w:t>Дружно, вместе 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Различать характер музыки.</w:t>
            </w:r>
          </w:p>
          <w:p w:rsidR="00EA48B9" w:rsidRDefault="00540C41">
            <w:pPr>
              <w:pStyle w:val="Standard"/>
            </w:pPr>
            <w:r>
              <w:t>Начинать пение после вступления.</w:t>
            </w:r>
          </w:p>
          <w:p w:rsidR="00EA48B9" w:rsidRDefault="00540C41">
            <w:pPr>
              <w:pStyle w:val="Standard"/>
            </w:pPr>
            <w:r>
              <w:t>Эмоционально исполнять песню.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Дать возможность детя</w:t>
            </w:r>
            <w:r>
              <w:t>м раскрепоститься.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Бег парами по кругу</w:t>
            </w:r>
          </w:p>
          <w:p w:rsidR="00EA48B9" w:rsidRDefault="00540C41">
            <w:pPr>
              <w:pStyle w:val="Standard"/>
            </w:pPr>
            <w:r>
              <w:t>Кружение парами</w:t>
            </w:r>
          </w:p>
          <w:p w:rsidR="00EA48B9" w:rsidRDefault="00540C41">
            <w:pPr>
              <w:pStyle w:val="Standard"/>
            </w:pPr>
            <w:r>
              <w:t>«Тихо или громко сказать свое имя»</w:t>
            </w:r>
          </w:p>
          <w:p w:rsidR="00EA48B9" w:rsidRDefault="00540C41">
            <w:pPr>
              <w:pStyle w:val="Standard"/>
            </w:pPr>
            <w:r>
              <w:t xml:space="preserve">«Листья </w:t>
            </w:r>
            <w:r>
              <w:t>падают в саду»</w:t>
            </w:r>
          </w:p>
          <w:p w:rsidR="00EA48B9" w:rsidRDefault="00540C41">
            <w:pPr>
              <w:pStyle w:val="Standard"/>
            </w:pPr>
            <w:proofErr w:type="gramStart"/>
            <w:r>
              <w:t xml:space="preserve">«Как у наших у ворот» </w:t>
            </w:r>
            <w:proofErr w:type="spellStart"/>
            <w:r>
              <w:t>р.н.м</w:t>
            </w:r>
            <w:proofErr w:type="spellEnd"/>
            <w:r>
              <w:t>.</w:t>
            </w:r>
            <w:proofErr w:type="gramEnd"/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«Корова»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Хоровод «Веночки»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«Карусель»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Учить детей выполнять движения с предметами.</w:t>
            </w:r>
          </w:p>
          <w:p w:rsidR="00EA48B9" w:rsidRDefault="00540C41">
            <w:pPr>
              <w:pStyle w:val="Standard"/>
            </w:pPr>
            <w:r>
              <w:t>Знакомить с новым танцевальным движением.</w:t>
            </w:r>
          </w:p>
          <w:p w:rsidR="00EA48B9" w:rsidRDefault="00540C41">
            <w:pPr>
              <w:pStyle w:val="Standard"/>
            </w:pPr>
            <w:r>
              <w:t>Отхлопать ритм своего имени.</w:t>
            </w:r>
          </w:p>
          <w:p w:rsidR="00EA48B9" w:rsidRDefault="00540C41">
            <w:pPr>
              <w:pStyle w:val="Standard"/>
            </w:pPr>
            <w:r>
              <w:t>Способст</w:t>
            </w:r>
            <w:r>
              <w:t>вовать укреплению мышц пальцев.</w:t>
            </w:r>
          </w:p>
          <w:p w:rsidR="00EA48B9" w:rsidRDefault="00540C41">
            <w:pPr>
              <w:pStyle w:val="Standard"/>
            </w:pPr>
            <w:r>
              <w:t>Учить детей внимательно слушать музыку.</w:t>
            </w:r>
          </w:p>
          <w:p w:rsidR="00EA48B9" w:rsidRDefault="00540C41">
            <w:pPr>
              <w:pStyle w:val="Standard"/>
            </w:pPr>
            <w:r>
              <w:t>Передавать  в пении игривый характер музыки.</w:t>
            </w:r>
          </w:p>
          <w:p w:rsidR="00EA48B9" w:rsidRDefault="00540C41">
            <w:pPr>
              <w:pStyle w:val="Standard"/>
            </w:pPr>
            <w:r>
              <w:t>Узнавать произведение.</w:t>
            </w:r>
          </w:p>
          <w:p w:rsidR="00EA48B9" w:rsidRDefault="00540C41">
            <w:pPr>
              <w:pStyle w:val="Standard"/>
            </w:pPr>
            <w:r>
              <w:t>Двигаться по показу воспитателя.</w:t>
            </w:r>
          </w:p>
          <w:p w:rsidR="00EA48B9" w:rsidRDefault="00540C41">
            <w:pPr>
              <w:pStyle w:val="Standard"/>
            </w:pPr>
            <w:r>
              <w:t>Знакомить  с правилами игры.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 xml:space="preserve">3. </w:t>
            </w:r>
            <w:r>
              <w:t>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lastRenderedPageBreak/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Ходьба, бег врассыпную</w:t>
            </w:r>
          </w:p>
          <w:p w:rsidR="00EA48B9" w:rsidRDefault="00540C41">
            <w:pPr>
              <w:pStyle w:val="Standard"/>
            </w:pPr>
            <w:r>
              <w:t xml:space="preserve">«Фонарики»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>«</w:t>
            </w:r>
            <w:proofErr w:type="gramStart"/>
            <w:r>
              <w:t>Прохлопай</w:t>
            </w:r>
            <w:proofErr w:type="gramEnd"/>
            <w:r>
              <w:t xml:space="preserve"> свое имя»</w:t>
            </w:r>
          </w:p>
          <w:p w:rsidR="00EA48B9" w:rsidRDefault="00540C41">
            <w:pPr>
              <w:pStyle w:val="Standard"/>
            </w:pPr>
            <w:r>
              <w:t>«Бабушка очки надела»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«Колыбельная» муз. Назаровой</w:t>
            </w:r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lastRenderedPageBreak/>
              <w:t xml:space="preserve">«Корова»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Хоровод «Веночки»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«Карусель»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Легко выполнять бег по кругу.</w:t>
            </w:r>
          </w:p>
          <w:p w:rsidR="00EA48B9" w:rsidRDefault="00540C41">
            <w:pPr>
              <w:pStyle w:val="Standard"/>
            </w:pPr>
            <w:r>
              <w:t>Следить за правильным выполнением упражнения.</w:t>
            </w:r>
          </w:p>
          <w:p w:rsidR="00EA48B9" w:rsidRDefault="00540C41">
            <w:pPr>
              <w:pStyle w:val="Standard"/>
            </w:pPr>
            <w:r>
              <w:t>Способствовать развитию ритмического слуха.</w:t>
            </w:r>
          </w:p>
          <w:p w:rsidR="00EA48B9" w:rsidRDefault="00540C41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EA48B9" w:rsidRDefault="00540C41">
            <w:pPr>
              <w:pStyle w:val="Standard"/>
            </w:pPr>
            <w:r>
              <w:lastRenderedPageBreak/>
              <w:t>Слушать музыку, рассказать о содержан</w:t>
            </w:r>
            <w:r>
              <w:t>ии.</w:t>
            </w:r>
          </w:p>
          <w:p w:rsidR="00EA48B9" w:rsidRDefault="00540C41">
            <w:pPr>
              <w:pStyle w:val="Standard"/>
            </w:pPr>
            <w:r>
              <w:t>Учить детей протягивать гласные звуки.</w:t>
            </w:r>
          </w:p>
          <w:p w:rsidR="00EA48B9" w:rsidRDefault="00540C41">
            <w:pPr>
              <w:pStyle w:val="Standard"/>
            </w:pPr>
            <w:r>
              <w:t>Эмоционально исполнять песню.</w:t>
            </w:r>
          </w:p>
          <w:p w:rsidR="00EA48B9" w:rsidRDefault="00540C41">
            <w:pPr>
              <w:pStyle w:val="Standard"/>
            </w:pPr>
            <w:r>
              <w:t>Менять движения в соответствии с музыкой.</w:t>
            </w:r>
          </w:p>
          <w:p w:rsidR="00EA48B9" w:rsidRDefault="00540C41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 xml:space="preserve">«Зайчики» муз. </w:t>
            </w:r>
            <w:proofErr w:type="spellStart"/>
            <w:r>
              <w:t>К.Черни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«Притопы поочередные»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EA48B9">
            <w:pPr>
              <w:pStyle w:val="Standard"/>
            </w:pPr>
          </w:p>
          <w:p w:rsidR="00EA48B9" w:rsidRDefault="00540C41">
            <w:pPr>
              <w:pStyle w:val="Standard"/>
            </w:pPr>
            <w:r>
              <w:t xml:space="preserve">«Ладушки»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«Прилетели </w:t>
            </w:r>
            <w:proofErr w:type="gramStart"/>
            <w:r>
              <w:t>гули</w:t>
            </w:r>
            <w:proofErr w:type="gramEnd"/>
            <w:r>
              <w:t>»</w:t>
            </w:r>
          </w:p>
          <w:p w:rsidR="00EA48B9" w:rsidRDefault="00540C41">
            <w:pPr>
              <w:pStyle w:val="Standard"/>
            </w:pPr>
            <w:r>
              <w:t xml:space="preserve">«Веселая прогулка» муз. </w:t>
            </w:r>
            <w:proofErr w:type="spellStart"/>
            <w:r>
              <w:t>Б.Чайковского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«Корова»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Хоровод «Веночки»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«Карусель»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EA48B9" w:rsidRDefault="00540C41">
            <w:pPr>
              <w:pStyle w:val="Standard"/>
            </w:pPr>
            <w:r>
              <w:t>Способствовать развитию чувства ритма.</w:t>
            </w:r>
          </w:p>
          <w:p w:rsidR="00EA48B9" w:rsidRDefault="00540C41">
            <w:pPr>
              <w:pStyle w:val="Standard"/>
            </w:pPr>
            <w:r>
              <w:t>Способствовать расслаблению ребенка.</w:t>
            </w:r>
          </w:p>
          <w:p w:rsidR="00EA48B9" w:rsidRDefault="00540C41">
            <w:pPr>
              <w:pStyle w:val="Standard"/>
            </w:pPr>
            <w:r>
              <w:t>Эмоционально воспринимать музыку.</w:t>
            </w:r>
          </w:p>
          <w:p w:rsidR="00EA48B9" w:rsidRDefault="00540C41">
            <w:pPr>
              <w:pStyle w:val="Standard"/>
            </w:pPr>
            <w:r>
              <w:t>Правильно проговаривать слова песни.</w:t>
            </w:r>
          </w:p>
          <w:p w:rsidR="00EA48B9" w:rsidRDefault="00540C41">
            <w:pPr>
              <w:pStyle w:val="Standard"/>
            </w:pPr>
            <w:r>
              <w:t>Выразительно исполнять песню.</w:t>
            </w:r>
          </w:p>
          <w:p w:rsidR="00EA48B9" w:rsidRDefault="00540C41">
            <w:pPr>
              <w:pStyle w:val="Standard"/>
            </w:pPr>
            <w:r>
              <w:t>Менять движения с изменением динамики музыки.</w:t>
            </w:r>
          </w:p>
          <w:p w:rsidR="00EA48B9" w:rsidRDefault="00540C41">
            <w:pPr>
              <w:pStyle w:val="Standard"/>
            </w:pPr>
            <w:r>
              <w:t>Снять напряжение после занятия.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1. Основное движение</w:t>
            </w:r>
          </w:p>
          <w:p w:rsidR="00EA48B9" w:rsidRDefault="00540C41">
            <w:pPr>
              <w:pStyle w:val="Standard"/>
            </w:pPr>
            <w:r>
              <w:t>2. Танцевальное движение</w:t>
            </w:r>
          </w:p>
          <w:p w:rsidR="00EA48B9" w:rsidRDefault="00540C41">
            <w:pPr>
              <w:pStyle w:val="Standard"/>
            </w:pPr>
            <w:r>
              <w:t>3. Развитие чувства ритма</w:t>
            </w:r>
          </w:p>
          <w:p w:rsidR="00EA48B9" w:rsidRDefault="00540C41">
            <w:pPr>
              <w:pStyle w:val="Standard"/>
            </w:pPr>
            <w:r>
              <w:t>4. Пальчиковая гимнастика</w:t>
            </w:r>
          </w:p>
          <w:p w:rsidR="00EA48B9" w:rsidRDefault="00540C41">
            <w:pPr>
              <w:pStyle w:val="Standard"/>
            </w:pPr>
            <w:r>
              <w:t>5. Слушание</w:t>
            </w:r>
          </w:p>
          <w:p w:rsidR="00EA48B9" w:rsidRDefault="00540C41">
            <w:pPr>
              <w:pStyle w:val="Standard"/>
            </w:pPr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EA48B9" w:rsidRDefault="00540C41">
            <w:pPr>
              <w:pStyle w:val="Standard"/>
            </w:pPr>
            <w:r>
              <w:t>7. Пение</w:t>
            </w:r>
          </w:p>
          <w:p w:rsidR="00EA48B9" w:rsidRDefault="00540C41">
            <w:pPr>
              <w:pStyle w:val="Standard"/>
            </w:pPr>
            <w:r>
              <w:t>8. Ритмика</w:t>
            </w:r>
          </w:p>
          <w:p w:rsidR="00EA48B9" w:rsidRDefault="00540C41">
            <w:pPr>
              <w:pStyle w:val="Standard"/>
            </w:pPr>
            <w:r>
              <w:t>9.</w:t>
            </w:r>
            <w:r>
              <w:t xml:space="preserve"> Игра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Боковой галоп</w:t>
            </w:r>
          </w:p>
          <w:p w:rsidR="00EA48B9" w:rsidRDefault="00540C41">
            <w:pPr>
              <w:pStyle w:val="Standard"/>
            </w:pPr>
            <w:r>
              <w:t>Кружение парами</w:t>
            </w:r>
          </w:p>
          <w:p w:rsidR="00EA48B9" w:rsidRDefault="00540C41">
            <w:pPr>
              <w:pStyle w:val="Standard"/>
            </w:pPr>
            <w:r>
              <w:t>«Тихо или громко сказать свое имя»</w:t>
            </w:r>
          </w:p>
          <w:p w:rsidR="00EA48B9" w:rsidRDefault="00540C41">
            <w:pPr>
              <w:pStyle w:val="Standard"/>
            </w:pPr>
            <w:r>
              <w:t>«Листья падают в саду»</w:t>
            </w:r>
          </w:p>
          <w:p w:rsidR="00EA48B9" w:rsidRDefault="00540C41">
            <w:pPr>
              <w:pStyle w:val="Standard"/>
            </w:pPr>
            <w:r>
              <w:t>«На прогулке» муз. Волкова</w:t>
            </w:r>
          </w:p>
          <w:p w:rsidR="00EA48B9" w:rsidRDefault="00540C41">
            <w:pPr>
              <w:pStyle w:val="Standard"/>
            </w:pPr>
            <w:r>
              <w:t xml:space="preserve">«Дождик»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A48B9" w:rsidRDefault="00540C41">
            <w:pPr>
              <w:pStyle w:val="Standard"/>
            </w:pPr>
            <w:r>
              <w:t xml:space="preserve">«Корова» М. </w:t>
            </w:r>
            <w:proofErr w:type="spellStart"/>
            <w:r>
              <w:t>Раухвергер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Хоровод «Веночки» Т. </w:t>
            </w:r>
            <w:proofErr w:type="spellStart"/>
            <w:r>
              <w:t>Попатенко</w:t>
            </w:r>
            <w:proofErr w:type="spellEnd"/>
          </w:p>
          <w:p w:rsidR="00EA48B9" w:rsidRDefault="00540C41">
            <w:pPr>
              <w:pStyle w:val="Standard"/>
            </w:pPr>
            <w:r>
              <w:t xml:space="preserve">«Карусель»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B9" w:rsidRDefault="00540C41">
            <w:pPr>
              <w:pStyle w:val="Standard"/>
            </w:pPr>
            <w:r>
              <w:t>Ритмично выполнять движения.</w:t>
            </w:r>
          </w:p>
          <w:p w:rsidR="00EA48B9" w:rsidRDefault="00540C41">
            <w:pPr>
              <w:pStyle w:val="Standard"/>
            </w:pPr>
            <w:r>
              <w:t xml:space="preserve">Дружно, вместе </w:t>
            </w:r>
            <w:r>
              <w:t>исполнять движение.</w:t>
            </w:r>
          </w:p>
          <w:p w:rsidR="00EA48B9" w:rsidRDefault="00540C41">
            <w:pPr>
              <w:pStyle w:val="Standard"/>
            </w:pPr>
            <w:r>
              <w:t>Способствовать развитию тембрового слуха.</w:t>
            </w:r>
          </w:p>
          <w:p w:rsidR="00EA48B9" w:rsidRDefault="00540C41">
            <w:pPr>
              <w:pStyle w:val="Standard"/>
            </w:pPr>
            <w:r>
              <w:t>Развивать мышцы ладоней и пальцев.</w:t>
            </w:r>
          </w:p>
          <w:p w:rsidR="00EA48B9" w:rsidRDefault="00540C41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EA48B9" w:rsidRDefault="00540C41">
            <w:pPr>
              <w:pStyle w:val="Standard"/>
            </w:pPr>
            <w:r>
              <w:t>Эмоционально передавать характер  песни.</w:t>
            </w:r>
          </w:p>
          <w:p w:rsidR="00EA48B9" w:rsidRDefault="00540C41">
            <w:pPr>
              <w:pStyle w:val="Standard"/>
            </w:pPr>
            <w:r>
              <w:t>Пение по желанию детей.</w:t>
            </w:r>
          </w:p>
          <w:p w:rsidR="00EA48B9" w:rsidRDefault="00540C41">
            <w:pPr>
              <w:pStyle w:val="Standard"/>
            </w:pPr>
            <w:r>
              <w:t>Выразительно исполнять пляску.</w:t>
            </w:r>
          </w:p>
          <w:p w:rsidR="00EA48B9" w:rsidRDefault="00540C41">
            <w:pPr>
              <w:pStyle w:val="Standard"/>
            </w:pPr>
            <w:r>
              <w:t>Снять напряжен</w:t>
            </w:r>
            <w:r>
              <w:t>ие после занятия.</w:t>
            </w:r>
          </w:p>
        </w:tc>
      </w:tr>
    </w:tbl>
    <w:p w:rsidR="00EA48B9" w:rsidRDefault="00EA48B9">
      <w:pPr>
        <w:pStyle w:val="Textbody"/>
        <w:jc w:val="center"/>
        <w:rPr>
          <w:b/>
          <w:bCs/>
        </w:rPr>
      </w:pPr>
    </w:p>
    <w:p w:rsidR="006D5419" w:rsidRDefault="006D5419">
      <w:pPr>
        <w:pStyle w:val="Textbody"/>
        <w:jc w:val="center"/>
        <w:rPr>
          <w:b/>
          <w:bCs/>
        </w:rPr>
      </w:pPr>
    </w:p>
    <w:p w:rsidR="006D5419" w:rsidRDefault="006D5419">
      <w:pPr>
        <w:pStyle w:val="Textbody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numPr>
          <w:ilvl w:val="1"/>
          <w:numId w:val="1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Образовательная область «Физическое развитие»</w:t>
      </w:r>
    </w:p>
    <w:p w:rsidR="00EA48B9" w:rsidRDefault="00EA48B9">
      <w:pPr>
        <w:pStyle w:val="Standard"/>
        <w:jc w:val="center"/>
        <w:rPr>
          <w:b/>
          <w:bCs/>
          <w:sz w:val="28"/>
          <w:szCs w:val="28"/>
        </w:rPr>
      </w:pPr>
    </w:p>
    <w:p w:rsidR="00EA48B9" w:rsidRDefault="00540C41">
      <w:pPr>
        <w:pStyle w:val="Standard"/>
        <w:numPr>
          <w:ilvl w:val="2"/>
          <w:numId w:val="20"/>
        </w:numPr>
        <w:jc w:val="center"/>
        <w:rPr>
          <w:b/>
          <w:bCs/>
        </w:rPr>
      </w:pPr>
      <w:r>
        <w:rPr>
          <w:b/>
          <w:bCs/>
        </w:rPr>
        <w:t>Обучение плаванию (комната закаливания)</w:t>
      </w:r>
    </w:p>
    <w:p w:rsidR="00EA48B9" w:rsidRDefault="00540C41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EA48B9" w:rsidRDefault="00540C41">
      <w:pPr>
        <w:pStyle w:val="a7"/>
        <w:numPr>
          <w:ilvl w:val="0"/>
          <w:numId w:val="21"/>
        </w:numPr>
      </w:pPr>
      <w:r>
        <w:t>Закаливание организма</w:t>
      </w:r>
    </w:p>
    <w:p w:rsidR="00EA48B9" w:rsidRDefault="00540C41">
      <w:pPr>
        <w:pStyle w:val="a7"/>
        <w:numPr>
          <w:ilvl w:val="0"/>
          <w:numId w:val="21"/>
        </w:numPr>
      </w:pPr>
      <w:r>
        <w:t>Знакомство с водой, её свойствами</w:t>
      </w:r>
    </w:p>
    <w:p w:rsidR="00EA48B9" w:rsidRDefault="00540C41">
      <w:pPr>
        <w:pStyle w:val="a7"/>
        <w:numPr>
          <w:ilvl w:val="0"/>
          <w:numId w:val="21"/>
        </w:numPr>
      </w:pPr>
      <w:r>
        <w:t>Преодоление боязни воды</w:t>
      </w:r>
    </w:p>
    <w:p w:rsidR="00EA48B9" w:rsidRDefault="00EA48B9">
      <w:pPr>
        <w:pStyle w:val="Standard"/>
        <w:ind w:left="720"/>
        <w:rPr>
          <w:b/>
          <w:bCs/>
        </w:rPr>
      </w:pPr>
    </w:p>
    <w:p w:rsidR="00EA48B9" w:rsidRDefault="00EA48B9">
      <w:pPr>
        <w:pStyle w:val="Standard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Планируемые результаты образовательной </w:t>
      </w:r>
      <w:r>
        <w:rPr>
          <w:b/>
          <w:bCs/>
        </w:rPr>
        <w:t>деятельности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numPr>
          <w:ilvl w:val="0"/>
          <w:numId w:val="22"/>
        </w:numPr>
        <w:rPr>
          <w:bCs/>
        </w:rPr>
      </w:pPr>
      <w:proofErr w:type="gramStart"/>
      <w:r>
        <w:rPr>
          <w:bCs/>
        </w:rPr>
        <w:t>Знакомы со свойствами воды: мокрая, прохладная, теплая, ласковая и т.д.);</w:t>
      </w:r>
      <w:proofErr w:type="gramEnd"/>
    </w:p>
    <w:p w:rsidR="00EA48B9" w:rsidRDefault="00540C41">
      <w:pPr>
        <w:pStyle w:val="Standard"/>
        <w:numPr>
          <w:ilvl w:val="0"/>
          <w:numId w:val="22"/>
        </w:numPr>
        <w:rPr>
          <w:bCs/>
        </w:rPr>
      </w:pPr>
      <w:r>
        <w:rPr>
          <w:bCs/>
        </w:rPr>
        <w:t>Укреплены мышцы тела, нижних конечностей;</w:t>
      </w:r>
    </w:p>
    <w:p w:rsidR="00EA48B9" w:rsidRDefault="00540C41">
      <w:pPr>
        <w:pStyle w:val="Standard"/>
        <w:numPr>
          <w:ilvl w:val="0"/>
          <w:numId w:val="22"/>
        </w:numPr>
        <w:rPr>
          <w:bCs/>
        </w:rPr>
      </w:pPr>
      <w:r>
        <w:rPr>
          <w:bCs/>
        </w:rPr>
        <w:t>Знают элементарные правила поведения в бассейне (комнате закаливания);</w:t>
      </w:r>
    </w:p>
    <w:p w:rsidR="00EA48B9" w:rsidRDefault="00540C41">
      <w:pPr>
        <w:pStyle w:val="Standard"/>
        <w:numPr>
          <w:ilvl w:val="0"/>
          <w:numId w:val="22"/>
        </w:numPr>
        <w:rPr>
          <w:bCs/>
        </w:rPr>
      </w:pPr>
      <w:r>
        <w:rPr>
          <w:bCs/>
        </w:rPr>
        <w:t>Владеют элементарными культурно-гигиеническими навыками</w:t>
      </w:r>
      <w:r>
        <w:rPr>
          <w:bCs/>
        </w:rPr>
        <w:t>.</w:t>
      </w:r>
    </w:p>
    <w:p w:rsidR="00EA48B9" w:rsidRDefault="00EA48B9">
      <w:pPr>
        <w:pStyle w:val="Standard"/>
        <w:rPr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обучению плаванию (комната закаливания)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</w:pPr>
      <w:r>
        <w:t>Плавание количество занятий всего – 32  занятий</w:t>
      </w:r>
    </w:p>
    <w:p w:rsidR="00EA48B9" w:rsidRDefault="00540C41">
      <w:pPr>
        <w:pStyle w:val="Standard"/>
      </w:pPr>
      <w:r>
        <w:t>Сентябрь - адаптационный период</w:t>
      </w:r>
    </w:p>
    <w:p w:rsidR="00EA48B9" w:rsidRDefault="00540C41">
      <w:pPr>
        <w:pStyle w:val="Standard"/>
      </w:pPr>
      <w:r>
        <w:t>В неделю – 1 занятие 10 минут.</w:t>
      </w:r>
    </w:p>
    <w:p w:rsidR="00EA48B9" w:rsidRDefault="00540C41">
      <w:pPr>
        <w:pStyle w:val="Standard"/>
      </w:pPr>
      <w:r>
        <w:t xml:space="preserve">Мониторинг (Педагогическая диагностика) без прекращения образовательной </w:t>
      </w:r>
      <w:r>
        <w:t>деятельности - октябрь (1-я, 2-я недели), май</w:t>
      </w:r>
    </w:p>
    <w:p w:rsidR="00EA48B9" w:rsidRDefault="00EA48B9">
      <w:pPr>
        <w:pStyle w:val="Standard"/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418"/>
        <w:gridCol w:w="7087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Занятие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Содержание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1 - 4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Ознакомление с правилами поведения в комнате закаливания.</w:t>
            </w:r>
          </w:p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Обливание ног из душа, водой комнатной температуры, в течение 20 сек.</w:t>
            </w:r>
          </w:p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Обтирание ног насухо чистым сухим </w:t>
            </w:r>
            <w:r>
              <w:rPr>
                <w:rFonts w:eastAsia="Calibri" w:cs="Times New Roman"/>
                <w:kern w:val="0"/>
                <w:lang w:eastAsia="en-US" w:bidi="ar-SA"/>
              </w:rPr>
              <w:t>полотенцем.</w:t>
            </w:r>
          </w:p>
          <w:p w:rsidR="00EA48B9" w:rsidRDefault="00EA48B9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Соблюдение правил поведения в комнате закаливания  и правил личной гигиены. Знакомство со свойствами воды.</w:t>
            </w:r>
          </w:p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Разминка, ОРУ на месте.</w:t>
            </w:r>
          </w:p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Обливание ног из душа, водой комнатной температуры, в течение 20 сек.</w:t>
            </w:r>
          </w:p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Обтирание ног насухо чистым сухим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полотенцем.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Соблюдение правил поведения в комнате закаливания  и правил личной гигиены. Знакомство со свойствами воды.</w:t>
            </w:r>
          </w:p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Разминка, ОРУ на месте.</w:t>
            </w:r>
          </w:p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Обливание ног из душа, водой комнатной температуры, в </w:t>
            </w:r>
            <w:r>
              <w:rPr>
                <w:rFonts w:eastAsia="Calibri" w:cs="Times New Roman"/>
                <w:kern w:val="0"/>
                <w:lang w:eastAsia="en-US" w:bidi="ar-SA"/>
              </w:rPr>
              <w:t>течение 20 сек.</w:t>
            </w:r>
          </w:p>
          <w:p w:rsidR="00EA48B9" w:rsidRDefault="00540C41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Обтирание ног насухо чистым сухим полотенцем.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  <w:p w:rsidR="00EA48B9" w:rsidRDefault="00EA48B9">
            <w:pPr>
              <w:pStyle w:val="Standard"/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Соблюдение правил поведения в комнате закаливания  и правил личной гигиены. Знакомство со свойствами воды.</w:t>
            </w:r>
          </w:p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Разминка, ОРУ на месте.</w:t>
            </w:r>
          </w:p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Обливание </w:t>
            </w:r>
            <w:r>
              <w:rPr>
                <w:rFonts w:eastAsia="Calibri" w:cs="Times New Roman"/>
                <w:kern w:val="0"/>
                <w:lang w:eastAsia="en-US" w:bidi="ar-SA"/>
              </w:rPr>
              <w:t>ног из душа, водой комнатной температуры, в течение 20 сек.</w:t>
            </w:r>
          </w:p>
          <w:p w:rsidR="00EA48B9" w:rsidRDefault="00540C41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Обтирание ног насухо чистым сухим полотенцем.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Соблюдение правил поведения в бассейне и правил личной гиги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ны.</w:t>
            </w:r>
          </w:p>
          <w:p w:rsidR="00EA48B9" w:rsidRDefault="00540C41">
            <w:r>
              <w:rPr>
                <w:rFonts w:eastAsia="Calibri" w:cs="Times New Roman"/>
                <w:kern w:val="0"/>
                <w:lang w:eastAsia="en-US" w:bidi="ar-SA"/>
              </w:rPr>
              <w:t xml:space="preserve"> Разминка, ОРУ на месте.</w:t>
            </w:r>
          </w:p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Обливание ног из душа, водой комнатной температуры, </w:t>
            </w:r>
            <w:r>
              <w:rPr>
                <w:rFonts w:eastAsia="Calibri" w:cs="Times New Roman"/>
                <w:kern w:val="0"/>
                <w:lang w:eastAsia="en-US" w:bidi="ar-SA"/>
              </w:rPr>
              <w:t>в течение 30 сек.</w:t>
            </w:r>
          </w:p>
          <w:p w:rsidR="00EA48B9" w:rsidRDefault="00540C41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Обтирание ног насухо чистым сухим полотенцем.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  <w:p w:rsidR="00EA48B9" w:rsidRDefault="00EA48B9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EA48B9" w:rsidRDefault="00EA48B9">
      <w:pPr>
        <w:pStyle w:val="Standard"/>
        <w:ind w:left="709"/>
        <w:rPr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2.5.2. Физическая культура</w:t>
      </w:r>
    </w:p>
    <w:p w:rsidR="00EA48B9" w:rsidRDefault="00540C41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EA48B9" w:rsidRDefault="00540C41">
      <w:pPr>
        <w:pStyle w:val="Standard"/>
        <w:numPr>
          <w:ilvl w:val="0"/>
          <w:numId w:val="23"/>
        </w:numPr>
        <w:rPr>
          <w:bCs/>
        </w:rPr>
      </w:pPr>
      <w:r>
        <w:rPr>
          <w:bCs/>
        </w:rPr>
        <w:t>Развивать умение ходить и бегать, не наталкиваясь на других детей;</w:t>
      </w:r>
    </w:p>
    <w:p w:rsidR="00EA48B9" w:rsidRDefault="00540C41">
      <w:pPr>
        <w:pStyle w:val="Standard"/>
        <w:numPr>
          <w:ilvl w:val="0"/>
          <w:numId w:val="23"/>
        </w:numPr>
        <w:rPr>
          <w:bCs/>
        </w:rPr>
      </w:pPr>
      <w:r>
        <w:rPr>
          <w:bCs/>
        </w:rPr>
        <w:t xml:space="preserve">Может прыгать на 2 ногах на </w:t>
      </w:r>
      <w:r>
        <w:rPr>
          <w:bCs/>
        </w:rPr>
        <w:t>месте, с продвижением вперёд и т.д.;</w:t>
      </w:r>
    </w:p>
    <w:p w:rsidR="00EA48B9" w:rsidRDefault="00540C41">
      <w:pPr>
        <w:pStyle w:val="Standard"/>
        <w:numPr>
          <w:ilvl w:val="0"/>
          <w:numId w:val="23"/>
        </w:numPr>
        <w:rPr>
          <w:bCs/>
        </w:rPr>
      </w:pPr>
      <w:r>
        <w:rPr>
          <w:bCs/>
        </w:rPr>
        <w:t>Формировать умение брать, держать, переносить, катать мяч;</w:t>
      </w:r>
    </w:p>
    <w:p w:rsidR="00EA48B9" w:rsidRDefault="00540C41">
      <w:pPr>
        <w:pStyle w:val="Standard"/>
        <w:numPr>
          <w:ilvl w:val="0"/>
          <w:numId w:val="23"/>
        </w:numPr>
        <w:rPr>
          <w:bCs/>
        </w:rPr>
      </w:pPr>
      <w:r>
        <w:rPr>
          <w:bCs/>
        </w:rPr>
        <w:t>Формировать умение ползать, подлезать под натянутую верёвку, перелезать через бревно, лежащее на полу.</w:t>
      </w:r>
    </w:p>
    <w:p w:rsidR="00EA48B9" w:rsidRDefault="00EA48B9">
      <w:pPr>
        <w:pStyle w:val="Standard"/>
        <w:rPr>
          <w:b/>
          <w:bCs/>
        </w:rPr>
      </w:pPr>
    </w:p>
    <w:p w:rsidR="00EA48B9" w:rsidRDefault="00540C41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образовательной области</w:t>
      </w:r>
    </w:p>
    <w:p w:rsidR="00EA48B9" w:rsidRDefault="00EA48B9">
      <w:pPr>
        <w:pStyle w:val="Standard"/>
        <w:jc w:val="center"/>
        <w:rPr>
          <w:b/>
          <w:bCs/>
        </w:rPr>
      </w:pPr>
    </w:p>
    <w:p w:rsidR="00EA48B9" w:rsidRDefault="00540C41">
      <w:pPr>
        <w:pStyle w:val="Standard"/>
        <w:numPr>
          <w:ilvl w:val="0"/>
          <w:numId w:val="24"/>
        </w:numPr>
        <w:rPr>
          <w:bCs/>
        </w:rPr>
      </w:pPr>
      <w:r>
        <w:rPr>
          <w:bCs/>
        </w:rPr>
        <w:t>Умеет со</w:t>
      </w:r>
      <w:r>
        <w:rPr>
          <w:bCs/>
        </w:rPr>
        <w:t>хранять устойчивое положение тела, правильную осанку.</w:t>
      </w:r>
    </w:p>
    <w:p w:rsidR="00EA48B9" w:rsidRDefault="00540C41">
      <w:pPr>
        <w:pStyle w:val="Standard"/>
        <w:numPr>
          <w:ilvl w:val="0"/>
          <w:numId w:val="24"/>
        </w:numPr>
        <w:rPr>
          <w:bCs/>
        </w:rPr>
      </w:pPr>
      <w:proofErr w:type="gramStart"/>
      <w:r>
        <w:rPr>
          <w:bCs/>
        </w:rPr>
        <w:t>Бегает</w:t>
      </w:r>
      <w:proofErr w:type="gramEnd"/>
      <w:r>
        <w:rPr>
          <w:bCs/>
        </w:rPr>
        <w:t xml:space="preserve"> не наталкиваясь друг на друга, с согласованными, свободными движениями рук и ног.</w:t>
      </w:r>
    </w:p>
    <w:p w:rsidR="00EA48B9" w:rsidRDefault="00540C41">
      <w:pPr>
        <w:pStyle w:val="Standard"/>
        <w:numPr>
          <w:ilvl w:val="0"/>
          <w:numId w:val="24"/>
        </w:numPr>
        <w:rPr>
          <w:bCs/>
        </w:rPr>
      </w:pPr>
      <w:r>
        <w:rPr>
          <w:bCs/>
        </w:rPr>
        <w:t xml:space="preserve">Может действовать сообща, придерживаясь определенного направления передвижения с опорой на зрительные ориентиры, </w:t>
      </w:r>
      <w:r>
        <w:rPr>
          <w:bCs/>
        </w:rPr>
        <w:t>менять направление и характер движения во время ходьбы и бега в соответствии с указанием педагога.</w:t>
      </w:r>
    </w:p>
    <w:p w:rsidR="00EA48B9" w:rsidRDefault="00540C41">
      <w:pPr>
        <w:pStyle w:val="Standard"/>
        <w:numPr>
          <w:ilvl w:val="0"/>
          <w:numId w:val="24"/>
        </w:numPr>
        <w:rPr>
          <w:bCs/>
        </w:rPr>
      </w:pPr>
      <w:proofErr w:type="gramStart"/>
      <w:r>
        <w:rPr>
          <w:bCs/>
        </w:rPr>
        <w:t>Умеет ползать, лазать, разнообразно действовать с мячом (брать, держать, переносить, класть, бросать, катать).</w:t>
      </w:r>
      <w:proofErr w:type="gramEnd"/>
    </w:p>
    <w:p w:rsidR="00EA48B9" w:rsidRDefault="00540C41">
      <w:pPr>
        <w:pStyle w:val="Standard"/>
        <w:numPr>
          <w:ilvl w:val="0"/>
          <w:numId w:val="24"/>
        </w:numPr>
        <w:rPr>
          <w:bCs/>
        </w:rPr>
      </w:pPr>
      <w:r>
        <w:rPr>
          <w:bCs/>
        </w:rPr>
        <w:t>Прыгает на двух ногах на месте, с продвижением</w:t>
      </w:r>
      <w:r>
        <w:rPr>
          <w:bCs/>
        </w:rPr>
        <w:t xml:space="preserve"> вперед, в длину с места, отталкиваясь двумя ногами.</w:t>
      </w:r>
    </w:p>
    <w:p w:rsidR="00EA48B9" w:rsidRDefault="00EA48B9">
      <w:pPr>
        <w:pStyle w:val="Standard"/>
        <w:ind w:left="720"/>
        <w:rPr>
          <w:bCs/>
        </w:rPr>
      </w:pPr>
    </w:p>
    <w:p w:rsidR="00EA48B9" w:rsidRDefault="00EA48B9">
      <w:pPr>
        <w:pStyle w:val="Standard"/>
        <w:ind w:left="720"/>
        <w:rPr>
          <w:bCs/>
        </w:rPr>
      </w:pPr>
    </w:p>
    <w:tbl>
      <w:tblPr>
        <w:tblW w:w="10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2735"/>
        <w:gridCol w:w="1276"/>
        <w:gridCol w:w="2268"/>
        <w:gridCol w:w="1701"/>
        <w:gridCol w:w="1666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Месяц, неделя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Вводная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Подвижная игра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Заключительная часть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cs="Times New Roman"/>
              </w:rPr>
              <w:t xml:space="preserve">Ходьба и бег врассыпную, построение в одну колонну, ходьба и бег в колонне по одному, с выполнением </w:t>
            </w:r>
            <w:r>
              <w:rPr>
                <w:rFonts w:cs="Times New Roman"/>
              </w:rPr>
              <w:t>заданий для рук. Построение в круг.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Ползание на четвереньках (4-6м.) "Пойдём как собачка"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«Бегите ко мне»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 за воспитателем "пойдём тихо, как мыши"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по прямой дорожке между линиями. Ширина 25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"Бегите ко мне"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стайкой за воспитателем.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Ходьба и бег врассыпную, построение в одну колонну, ходьба и бег в колонне по одному, с выполнением заданий </w:t>
            </w:r>
            <w:r>
              <w:rPr>
                <w:rFonts w:cs="Times New Roman"/>
              </w:rPr>
              <w:lastRenderedPageBreak/>
              <w:t>для рук. Построение в круг.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б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Ходьба по прямой дорожке (между двумя линиями). Ширина 25 см.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«Птички»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 спокойная на носках "не разбуди собачку"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Катание мячей друг другу (расстояние 1 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"Догони мяч"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 стайкой за воспитателем.</w:t>
            </w:r>
          </w:p>
          <w:p w:rsidR="00EA48B9" w:rsidRDefault="00EA48B9">
            <w:pPr>
              <w:rPr>
                <w:rFonts w:eastAsia="Times New Roman" w:cs="Times New Roman"/>
              </w:rPr>
            </w:pPr>
          </w:p>
          <w:p w:rsidR="00EA48B9" w:rsidRDefault="00EA48B9">
            <w:pPr>
              <w:rPr>
                <w:rFonts w:eastAsia="Times New Roman" w:cs="Times New Roman"/>
              </w:rPr>
            </w:pP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  <w:p w:rsidR="00EA48B9" w:rsidRDefault="00EA48B9">
            <w:pPr>
              <w:pStyle w:val="Standard"/>
              <w:jc w:val="center"/>
              <w:rPr>
                <w:bCs/>
              </w:rPr>
            </w:pPr>
          </w:p>
          <w:p w:rsidR="00EA48B9" w:rsidRDefault="00EA48B9">
            <w:pPr>
              <w:pStyle w:val="Standard"/>
              <w:jc w:val="center"/>
              <w:rPr>
                <w:bCs/>
              </w:rPr>
            </w:pPr>
          </w:p>
          <w:p w:rsidR="00EA48B9" w:rsidRDefault="00EA48B9">
            <w:pPr>
              <w:pStyle w:val="Standard"/>
              <w:jc w:val="center"/>
              <w:rPr>
                <w:bCs/>
              </w:rPr>
            </w:pPr>
          </w:p>
          <w:p w:rsidR="00EA48B9" w:rsidRDefault="00EA48B9">
            <w:pPr>
              <w:pStyle w:val="Standard"/>
              <w:jc w:val="center"/>
              <w:rPr>
                <w:bCs/>
              </w:rPr>
            </w:pPr>
          </w:p>
          <w:p w:rsidR="00EA48B9" w:rsidRDefault="00EA48B9">
            <w:pPr>
              <w:pStyle w:val="Standard"/>
              <w:jc w:val="center"/>
              <w:rPr>
                <w:bCs/>
              </w:rPr>
            </w:pPr>
          </w:p>
          <w:p w:rsidR="00EA48B9" w:rsidRDefault="00EA48B9">
            <w:pPr>
              <w:pStyle w:val="Standard"/>
              <w:jc w:val="center"/>
              <w:rPr>
                <w:bCs/>
              </w:rPr>
            </w:pPr>
          </w:p>
          <w:p w:rsidR="00EA48B9" w:rsidRDefault="00EA48B9">
            <w:pPr>
              <w:pStyle w:val="Standard"/>
              <w:jc w:val="center"/>
              <w:rPr>
                <w:bCs/>
              </w:rPr>
            </w:pPr>
          </w:p>
          <w:p w:rsidR="00EA48B9" w:rsidRDefault="00EA48B9">
            <w:pPr>
              <w:pStyle w:val="Standard"/>
              <w:jc w:val="center"/>
              <w:rPr>
                <w:bCs/>
              </w:rPr>
            </w:pPr>
          </w:p>
          <w:p w:rsidR="00EA48B9" w:rsidRDefault="00EA48B9">
            <w:pPr>
              <w:pStyle w:val="Standard"/>
              <w:jc w:val="center"/>
              <w:rPr>
                <w:bCs/>
              </w:rPr>
            </w:pP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Ходьба и бег врассыпную, построение в одну колонну, ходьба и бег в колонне по одному, </w:t>
            </w:r>
            <w:r>
              <w:rPr>
                <w:rFonts w:cs="Times New Roman"/>
              </w:rPr>
              <w:t>с выполнением заданий для рук. Построение в круг.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Прыжки на двух ногах на месте.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«Кот и воробышки»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Бег между двумя линиями (ширина 23см)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"Найди свой домик"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"Найди курочку"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Ходьба и бег </w:t>
            </w:r>
            <w:r>
              <w:rPr>
                <w:rFonts w:cs="Times New Roman"/>
              </w:rPr>
              <w:t>врассыпную, построение в одну колонну, ходьба и бег в колонне по одному, с выполнением заданий для рук. Построение в круг.</w:t>
            </w:r>
          </w:p>
          <w:p w:rsidR="00EA48B9" w:rsidRDefault="00EA48B9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  <w:p w:rsidR="00EA48B9" w:rsidRDefault="00EA48B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EA48B9" w:rsidRDefault="00EA48B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EA48B9" w:rsidRDefault="00EA48B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EA48B9" w:rsidRDefault="00EA48B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EA48B9" w:rsidRDefault="00EA48B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Ползание на четвереньках с опорой на ладони и колени.</w:t>
            </w:r>
          </w:p>
          <w:p w:rsidR="00EA48B9" w:rsidRDefault="00EA48B9">
            <w:pPr>
              <w:pStyle w:val="Standard"/>
              <w:rPr>
                <w:rFonts w:eastAsia="Times New Roman" w:cs="Times New Roman"/>
              </w:rPr>
            </w:pPr>
          </w:p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 xml:space="preserve">Ходьба и бег колонной по одному всем </w:t>
            </w:r>
            <w:r>
              <w:rPr>
                <w:rFonts w:eastAsia="Times New Roman" w:cs="Times New Roman"/>
              </w:rPr>
              <w:t>составом.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«Быстро в домик»</w:t>
            </w:r>
          </w:p>
          <w:p w:rsidR="00EA48B9" w:rsidRDefault="00EA48B9">
            <w:pPr>
              <w:pStyle w:val="Standard"/>
              <w:rPr>
                <w:rFonts w:eastAsia="Times New Roman" w:cs="Times New Roman"/>
              </w:rPr>
            </w:pPr>
          </w:p>
          <w:p w:rsidR="00EA48B9" w:rsidRDefault="00EA48B9">
            <w:pPr>
              <w:pStyle w:val="Standard"/>
              <w:rPr>
                <w:rFonts w:eastAsia="Times New Roman" w:cs="Times New Roman"/>
              </w:rPr>
            </w:pPr>
          </w:p>
          <w:p w:rsidR="00EA48B9" w:rsidRDefault="00EA48B9">
            <w:pPr>
              <w:pStyle w:val="Standard"/>
              <w:rPr>
                <w:rFonts w:eastAsia="Times New Roman" w:cs="Times New Roman"/>
              </w:rPr>
            </w:pPr>
          </w:p>
          <w:p w:rsidR="00EA48B9" w:rsidRDefault="00EA48B9">
            <w:pPr>
              <w:pStyle w:val="Standard"/>
              <w:rPr>
                <w:rFonts w:eastAsia="Times New Roman" w:cs="Times New Roman"/>
              </w:rPr>
            </w:pPr>
          </w:p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"Найди свой домик"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 стайкой за воспитателем.</w:t>
            </w:r>
          </w:p>
          <w:p w:rsidR="00EA48B9" w:rsidRDefault="00EA48B9">
            <w:pPr>
              <w:pStyle w:val="Standard"/>
              <w:rPr>
                <w:rFonts w:eastAsia="Times New Roman" w:cs="Times New Roman"/>
              </w:rPr>
            </w:pPr>
          </w:p>
          <w:p w:rsidR="00EA48B9" w:rsidRDefault="00EA48B9">
            <w:pPr>
              <w:pStyle w:val="Standard"/>
              <w:rPr>
                <w:rFonts w:eastAsia="Times New Roman" w:cs="Times New Roman"/>
              </w:rPr>
            </w:pPr>
          </w:p>
          <w:p w:rsidR="00EA48B9" w:rsidRDefault="00EA48B9">
            <w:pPr>
              <w:pStyle w:val="Standard"/>
              <w:rPr>
                <w:rFonts w:eastAsia="Times New Roman" w:cs="Times New Roman"/>
              </w:rPr>
            </w:pPr>
          </w:p>
          <w:p w:rsidR="00EA48B9" w:rsidRDefault="00EA48B9">
            <w:pPr>
              <w:pStyle w:val="Standard"/>
              <w:rPr>
                <w:rFonts w:eastAsia="Times New Roman" w:cs="Times New Roman"/>
              </w:rPr>
            </w:pPr>
          </w:p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"Найди курочку"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погремушками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 и бег  между двумя линиями (ширина 25 см).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"Поезд"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"Угадай, кто кричит?"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чередуется с бегом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погремушками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Подпрыгивание на двух ногах на месте (под бубен) - "Достань до ленточки"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"Поезд"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"Угадай, кто кричит?"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погремушками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Перепрыгивание </w:t>
            </w:r>
            <w:proofErr w:type="gramStart"/>
            <w:r>
              <w:rPr>
                <w:rFonts w:eastAsia="Times New Roman" w:cs="Times New Roman"/>
              </w:rPr>
              <w:t>ч</w:t>
            </w:r>
            <w:proofErr w:type="gramEnd"/>
            <w:r>
              <w:rPr>
                <w:rFonts w:eastAsia="Times New Roman" w:cs="Times New Roman"/>
              </w:rPr>
              <w:t xml:space="preserve">/з шнур, положенный на пол прямо, </w:t>
            </w:r>
            <w:r>
              <w:rPr>
                <w:rFonts w:eastAsia="Times New Roman" w:cs="Times New Roman"/>
              </w:rPr>
              <w:t>правым и левым боком.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"Наседка и цыплята"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"Найди курочку"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погремушками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Катание мячей в прямом направлении.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"Наседка и цыплята"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"Найди курочку"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spellStart"/>
            <w:r>
              <w:rPr>
                <w:rFonts w:eastAsia="Times New Roman" w:cs="Times New Roman"/>
              </w:rPr>
              <w:t>Подлезание</w:t>
            </w:r>
            <w:proofErr w:type="spellEnd"/>
            <w:r>
              <w:rPr>
                <w:rFonts w:eastAsia="Times New Roman" w:cs="Times New Roman"/>
              </w:rPr>
              <w:t xml:space="preserve"> под </w:t>
            </w:r>
            <w:r>
              <w:rPr>
                <w:rFonts w:eastAsia="Times New Roman" w:cs="Times New Roman"/>
              </w:rPr>
              <w:t>шнур (высота 40-50 см), упираясь на предплечья и колени.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"Бегите к флажку"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"Угадай, чей голосок?"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с погремушкой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по ребристой доске.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"Бегите к флажку"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"Угадай, чей голосок?"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с ленточкой в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руке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Катание мячей друг другу сидя, ноги в стороны (расст.1,5 м)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"Зайцы и волк"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в колонне по одному.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со сменой темпа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Ползание в прямом направлении, упираясь на предплечья и колени.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"Зайцы и волк"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в</w:t>
            </w:r>
            <w:r>
              <w:rPr>
                <w:rFonts w:eastAsia="Times New Roman" w:cs="Times New Roman"/>
              </w:rPr>
              <w:t xml:space="preserve"> колонне по одному.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в колонну по одному с заданиями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и бег между двумя линиями (ширина 20 см).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«Найдем зайчонка»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 xml:space="preserve">Прыжки на одной, на двух </w:t>
            </w:r>
            <w:r>
              <w:rPr>
                <w:rFonts w:eastAsia="Times New Roman" w:cs="Times New Roman"/>
              </w:rPr>
              <w:t>ногах, продвигаясь вперёд (расст.2 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rPr>
                <w:rFonts w:eastAsia="Times New Roman" w:cs="Times New Roman"/>
              </w:rPr>
              <w:t>"Найди свой домик"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обычным шагом и на носках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между кубиками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Прыжки в обруч и из обруча.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"Трамвай"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Спокойная ходьба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 xml:space="preserve">Прокатывание мячей </w:t>
            </w:r>
            <w:r>
              <w:rPr>
                <w:rFonts w:eastAsia="Times New Roman" w:cs="Times New Roman"/>
              </w:rPr>
              <w:t>в прямом направлении. (Дети катят мячи и бегут за ними).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rPr>
                <w:rFonts w:eastAsia="Times New Roman" w:cs="Times New Roman"/>
              </w:rPr>
              <w:t>"Трамвай"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со сменой темпа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за воспитателем</w:t>
            </w:r>
          </w:p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по кругу, взявшись за руки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Ловить мяч от воспитателя и бросать его обратно (расстояние 1,5 м).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"Наседка и цыплята"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на носках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и бег в колонне по одному, врассыпную. Ходьба с выполнением упражнений для рук (вверх,  вниз, в стороны)</w:t>
            </w:r>
            <w:proofErr w:type="gramStart"/>
            <w:r>
              <w:rPr>
                <w:rFonts w:eastAsia="Times New Roman" w:cs="Times New Roman"/>
              </w:rPr>
              <w:t>.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н</w:t>
            </w:r>
            <w:proofErr w:type="gramEnd"/>
            <w:r>
              <w:rPr>
                <w:rFonts w:eastAsia="Times New Roman" w:cs="Times New Roman"/>
              </w:rPr>
              <w:t>а носках, в высоким подниманием коленей.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флажками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Ползание на четвереньках, переползая через препятствия.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 xml:space="preserve">"Наседка и </w:t>
            </w:r>
            <w:r>
              <w:rPr>
                <w:rFonts w:eastAsia="Times New Roman" w:cs="Times New Roman"/>
              </w:rPr>
              <w:t>цыплята"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и бег в колонне по одному, врассыпную. Ходьба с выполнением упражнений для рук (вверх,  вниз, в стороны)</w:t>
            </w:r>
            <w:proofErr w:type="gramStart"/>
            <w:r>
              <w:rPr>
                <w:rFonts w:eastAsia="Times New Roman" w:cs="Times New Roman"/>
              </w:rPr>
              <w:t>.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н</w:t>
            </w:r>
            <w:proofErr w:type="gramEnd"/>
            <w:r>
              <w:rPr>
                <w:rFonts w:eastAsia="Times New Roman" w:cs="Times New Roman"/>
              </w:rPr>
              <w:t>а носках, в высоким подниманием коленей.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флажками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Подлезание</w:t>
            </w:r>
            <w:proofErr w:type="spellEnd"/>
            <w:r>
              <w:rPr>
                <w:rFonts w:eastAsia="Times New Roman" w:cs="Times New Roman"/>
              </w:rPr>
              <w:t xml:space="preserve"> под дугу (высота 50см) на четвереньках.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"Зайцы и волк"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друг за другом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и бег в колонне по одному, врассыпную. Ходьба с выполнением упражнений для рук (вверх,  вниз, в стороны)</w:t>
            </w:r>
            <w:proofErr w:type="gramStart"/>
            <w:r>
              <w:rPr>
                <w:rFonts w:eastAsia="Times New Roman" w:cs="Times New Roman"/>
              </w:rPr>
              <w:t>.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н</w:t>
            </w:r>
            <w:proofErr w:type="gramEnd"/>
            <w:r>
              <w:rPr>
                <w:rFonts w:eastAsia="Times New Roman" w:cs="Times New Roman"/>
              </w:rPr>
              <w:t xml:space="preserve">а носках, в высоким подниманием </w:t>
            </w:r>
            <w:r>
              <w:rPr>
                <w:rFonts w:eastAsia="Times New Roman" w:cs="Times New Roman"/>
              </w:rPr>
              <w:lastRenderedPageBreak/>
              <w:t>коленей.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с флажками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и бег между двумя линиями.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«Найди свой </w:t>
            </w:r>
            <w:r>
              <w:rPr>
                <w:rFonts w:eastAsia="Times New Roman" w:cs="Times New Roman"/>
                <w:color w:val="000000"/>
                <w:lang w:eastAsia="ru-RU"/>
              </w:rPr>
              <w:t>домик»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со сменой темпа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Декабрь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друг за другом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по доске (ширина 15 см), руки за голову.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"Наседка и цыплята"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"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</w:rPr>
              <w:t>Снежинки"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и бег врассыпную, на носках, пятках, с высоким  подниманием коленей.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без </w:t>
            </w:r>
            <w:r>
              <w:rPr>
                <w:rFonts w:eastAsia="Times New Roman" w:cs="Times New Roman"/>
                <w:color w:val="000000"/>
                <w:lang w:eastAsia="ru-RU"/>
              </w:rPr>
              <w:t>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Прыжки на двух ногах из обруча в обруч.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"Наседка и цыплята"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Обычная ходьба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друг за другом 25 секунд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Спрыгивание со скамейки (высота 20 см) на мат.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"Поезд"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между обручами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Катание мячей в прямом направлении.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"Поезд"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Ползание и прокатывание  на четвереньках по гимнастической скамейке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"Воробышки и кот"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обычная и на носках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и бег врассыпную, на носках, пятках, с высоким  подниманием коленей.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spellStart"/>
            <w:r>
              <w:rPr>
                <w:rFonts w:eastAsia="Times New Roman" w:cs="Times New Roman"/>
              </w:rPr>
              <w:t>Подлезание</w:t>
            </w:r>
            <w:proofErr w:type="spellEnd"/>
            <w:r>
              <w:rPr>
                <w:rFonts w:eastAsia="Times New Roman" w:cs="Times New Roman"/>
              </w:rPr>
              <w:t xml:space="preserve"> под дугу (высота 50см).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"Воробышки и кот"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змейкой за воспитателем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друг за другом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Подлезание</w:t>
            </w:r>
            <w:proofErr w:type="spellEnd"/>
            <w:r>
              <w:rPr>
                <w:rFonts w:eastAsia="Times New Roman" w:cs="Times New Roman"/>
              </w:rPr>
              <w:t xml:space="preserve"> под шнур, не касаясь </w:t>
            </w:r>
            <w:r>
              <w:rPr>
                <w:rFonts w:eastAsia="Times New Roman" w:cs="Times New Roman"/>
              </w:rPr>
              <w:t>руками пола (высота 50 см).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«Птички и птенчики"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 м/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п"</w:t>
            </w:r>
            <w:proofErr w:type="gramEnd"/>
            <w:r>
              <w:rPr>
                <w:rFonts w:eastAsia="Times New Roman" w:cs="Times New Roman"/>
              </w:rPr>
              <w:t>Снежинки</w:t>
            </w:r>
            <w:proofErr w:type="spellEnd"/>
            <w:r>
              <w:rPr>
                <w:rFonts w:eastAsia="Times New Roman" w:cs="Times New Roman"/>
              </w:rPr>
              <w:t>"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и бег врассыпную, на носках, пятках, с высоким  подниманием коленей.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 по доске, руки на поясе.</w:t>
            </w:r>
          </w:p>
          <w:p w:rsidR="00EA48B9" w:rsidRDefault="00EA48B9">
            <w:pPr>
              <w:pStyle w:val="Standard"/>
              <w:rPr>
                <w:rFonts w:eastAsia="Times New Roman" w:cs="Times New Roman"/>
              </w:rPr>
            </w:pP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«Птички в гнездышках»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со сменой темпа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и бег в колонне по одному по заданию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 по доске (ширина 20 см), руки на поясе.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"Кролики"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в колонне по одному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Прыжки на двух ногах, продвигаясь вперёд (расст.2 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"Кролики"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"Угадай, кто кричит".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по одному за воспитателем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Спрыгивание со скамейки (высота 15 см).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"Трамвай"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в колонне, игра «Кто тише»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чередуется с бегом  в разные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Прокатывание мяча вокруг</w:t>
            </w:r>
            <w:r>
              <w:rPr>
                <w:rFonts w:eastAsia="Times New Roman" w:cs="Times New Roman"/>
              </w:rPr>
              <w:t xml:space="preserve"> кегли (кубика).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"Трамвай"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«змейкой» за воспитателем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погремушками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Катание мячей друг другу через ворота</w:t>
            </w:r>
          </w:p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(расстояние  1,5-2 м.)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"Лягушки"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Ходьба чередуется с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бегом  в колонне по </w:t>
            </w:r>
            <w:r>
              <w:rPr>
                <w:rFonts w:eastAsia="Times New Roman" w:cs="Times New Roman"/>
                <w:color w:val="000000"/>
                <w:lang w:eastAsia="ru-RU"/>
              </w:rPr>
              <w:t>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с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погремушками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spellStart"/>
            <w:r>
              <w:rPr>
                <w:rFonts w:eastAsia="Times New Roman" w:cs="Times New Roman"/>
              </w:rPr>
              <w:lastRenderedPageBreak/>
              <w:t>Подлезание</w:t>
            </w:r>
            <w:proofErr w:type="spellEnd"/>
            <w:r>
              <w:rPr>
                <w:rFonts w:eastAsia="Times New Roman" w:cs="Times New Roman"/>
              </w:rPr>
              <w:t xml:space="preserve"> под </w:t>
            </w:r>
            <w:r>
              <w:rPr>
                <w:rFonts w:eastAsia="Times New Roman" w:cs="Times New Roman"/>
              </w:rPr>
              <w:lastRenderedPageBreak/>
              <w:t>дугу, не касаясь руками пола.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lastRenderedPageBreak/>
              <w:t>"Лягушки"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lastRenderedPageBreak/>
              <w:t>"Угадай, кто кричит".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быстром и медленном темпе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гантелями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spellStart"/>
            <w:r>
              <w:rPr>
                <w:rFonts w:eastAsia="Times New Roman" w:cs="Times New Roman"/>
              </w:rPr>
              <w:t>Подлезание</w:t>
            </w:r>
            <w:proofErr w:type="spellEnd"/>
            <w:r>
              <w:rPr>
                <w:rFonts w:eastAsia="Times New Roman" w:cs="Times New Roman"/>
              </w:rPr>
              <w:t xml:space="preserve"> под шнур (высота 50 см), не касаясь руками пола.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"Найди свой цвет"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друг за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другом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в колонне по одному, парами. Ходьба и бег врассыпную, с остановкой на сигнал воспитателя.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гантелями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по ребристой доске, руки на поясе.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"Найди свой цвет"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на носках и обычным шагом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Ходьба и бег колонне по одному </w:t>
            </w:r>
            <w:r>
              <w:rPr>
                <w:rFonts w:eastAsia="Times New Roman" w:cs="Times New Roman"/>
                <w:color w:val="000000"/>
                <w:lang w:eastAsia="ru-RU"/>
              </w:rPr>
              <w:t>между кубиками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  <w:p w:rsidR="00EA48B9" w:rsidRDefault="00EA48B9">
            <w:pPr>
              <w:pStyle w:val="Standard"/>
              <w:rPr>
                <w:bCs/>
              </w:rPr>
            </w:pP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Ходьба, перешагивая через шнуры.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"Мыши в кладовой"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по одному с флажком</w:t>
            </w:r>
            <w:r>
              <w:rPr>
                <w:rFonts w:eastAsia="Times New Roman" w:cs="Times New Roman"/>
              </w:rPr>
              <w:t xml:space="preserve"> Ходьба и бег врассыпную. Построение в шеренгу. Ходьба и бег в колонне, перешагивая через </w:t>
            </w:r>
            <w:r>
              <w:rPr>
                <w:rFonts w:eastAsia="Times New Roman" w:cs="Times New Roman"/>
              </w:rPr>
              <w:t>предметы, с выполнением заданий для рук.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Прыжки из обруча в обруч.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"Мыши в кладовой"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Ходьба, игра «Кто тише»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Спрыгивание со скамейки (выс.15см).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cs="Times New Roman"/>
              </w:rPr>
            </w:pPr>
            <w:r>
              <w:rPr>
                <w:rFonts w:cs="Times New Roman"/>
              </w:rPr>
              <w:t>"Птички в гнёздышках"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друг за другом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Чередование ходьбы и бега в колонне по одному и врассыпную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Прокатывание мячей в прямом направлении.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cs="Times New Roman"/>
              </w:rPr>
              <w:t>"Птички в гнёздышках"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на носках и обычным шагом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 бегом чередуются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палками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Бросанием мяча через шнур двумя руками.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«Воробышки и кот»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"Угадай, кто кричит".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 и бег врассыпную. Построение в шеренгу. Ходьба и бег в колонне, перешагивая через предметы, с выполнением заданий для рук.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палками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spellStart"/>
            <w:r>
              <w:rPr>
                <w:rFonts w:eastAsia="Times New Roman" w:cs="Times New Roman"/>
              </w:rPr>
              <w:t>Подлезание</w:t>
            </w:r>
            <w:proofErr w:type="spellEnd"/>
            <w:r>
              <w:rPr>
                <w:rFonts w:eastAsia="Times New Roman" w:cs="Times New Roman"/>
              </w:rPr>
              <w:t xml:space="preserve"> под шнур, не касаясь руками пола.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«Воробышки и кот»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обычным шагом и на носках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Чередование ходьбы и бега в колонне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палками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Пролезание в обруч, не касаясь руками пола.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"Найди свой цвет"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Ходьба и бег врассыпную. </w:t>
            </w:r>
            <w:r>
              <w:rPr>
                <w:rFonts w:eastAsia="Times New Roman" w:cs="Times New Roman"/>
              </w:rPr>
              <w:lastRenderedPageBreak/>
              <w:t xml:space="preserve">Построение в шеренгу. Ходьба и бег в </w:t>
            </w:r>
            <w:r>
              <w:rPr>
                <w:rFonts w:eastAsia="Times New Roman" w:cs="Times New Roman"/>
              </w:rPr>
              <w:t>колонне, перешагивая через предметы, с выполнением заданий для рук.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с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палками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 xml:space="preserve">Ходьба по ребристой доске, с </w:t>
            </w:r>
            <w:r>
              <w:rPr>
                <w:rFonts w:eastAsia="Times New Roman" w:cs="Times New Roman"/>
              </w:rPr>
              <w:lastRenderedPageBreak/>
              <w:t>изменением положения 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lastRenderedPageBreak/>
              <w:t>"Найди свой цвет"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"Угадай, кто </w:t>
            </w:r>
            <w:r>
              <w:rPr>
                <w:rFonts w:eastAsia="Times New Roman" w:cs="Times New Roman"/>
              </w:rPr>
              <w:lastRenderedPageBreak/>
              <w:t>кричит".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Март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чередуются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по шнуру, положенному</w:t>
            </w:r>
            <w:r>
              <w:rPr>
                <w:rFonts w:eastAsia="Times New Roman" w:cs="Times New Roman"/>
              </w:rPr>
              <w:t xml:space="preserve"> прямо, приставляя пятку одной ноги к носку другой.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cs="Times New Roman"/>
              </w:rPr>
              <w:t>"Кролики"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"Найди кролика"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между фишками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Прыжки на двух ногах, продвигаясь вперед.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cs="Times New Roman"/>
              </w:rPr>
              <w:t>"Кролики"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парами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Прыжки в </w:t>
            </w:r>
            <w:r>
              <w:rPr>
                <w:rFonts w:eastAsia="Times New Roman" w:cs="Times New Roman"/>
              </w:rPr>
              <w:t>длину с места (расстояние  между шнурами 10 см).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"Поезд"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в колонне с остановкой по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змейкой между стульями</w:t>
            </w:r>
            <w:r>
              <w:rPr>
                <w:rFonts w:eastAsia="Times New Roman" w:cs="Times New Roman"/>
              </w:rPr>
              <w:t xml:space="preserve"> Ходьба и бег по кругу, построение в шеренгу. Построение в колонну по одному, перестроение в пары с помощью воспитателя.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Прокатывание мяча между предметами.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Ходьба, ритмично хлопать в ладоши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по кругу, взявшись за руки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Бросание мяча о землю и ловля его двумя руками.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cs="Times New Roman"/>
              </w:rPr>
              <w:t>"Поймай комара"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обычным шагом и на носках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Ходьба и бег в </w:t>
            </w:r>
            <w:r>
              <w:rPr>
                <w:rFonts w:eastAsia="Times New Roman" w:cs="Times New Roman"/>
                <w:color w:val="000000"/>
                <w:lang w:eastAsia="ru-RU"/>
              </w:rPr>
              <w:t>колонне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Катание  по наклонной доске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cs="Times New Roman"/>
              </w:rPr>
              <w:t>"Поймай комара"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гурьбой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с платочком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Влезание на наклонную лестницу.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cs="Times New Roman"/>
              </w:rPr>
            </w:pPr>
            <w:r>
              <w:rPr>
                <w:rFonts w:cs="Times New Roman"/>
              </w:rPr>
              <w:t>"Найди свой цвет"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в колонне с остановкой по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r>
              <w:rPr>
                <w:rFonts w:eastAsia="Times New Roman" w:cs="Times New Roman"/>
                <w:color w:val="000000"/>
                <w:lang w:eastAsia="ru-RU"/>
              </w:rPr>
              <w:t xml:space="preserve">Ходьба и бег врассыпную с </w:t>
            </w:r>
            <w:r>
              <w:rPr>
                <w:rFonts w:eastAsia="Times New Roman" w:cs="Times New Roman"/>
                <w:color w:val="000000"/>
                <w:lang w:eastAsia="ru-RU"/>
              </w:rPr>
              <w:t>погремушкой</w:t>
            </w:r>
            <w:r>
              <w:rPr>
                <w:rFonts w:eastAsia="Times New Roman" w:cs="Times New Roman"/>
              </w:rPr>
              <w:t xml:space="preserve"> Ходьба и бег по кругу, построение в шеренгу. Построение в колонну по одному, перестроение в пары с помощью воспитателя.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Ходьба с перешагиванием через бруски.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cs="Times New Roman"/>
              </w:rPr>
              <w:t>"Найди свой цвет"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"Найди кролика"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Ходьба и бег друг за </w:t>
            </w:r>
            <w:r>
              <w:rPr>
                <w:rFonts w:eastAsia="Times New Roman" w:cs="Times New Roman"/>
                <w:color w:val="000000"/>
                <w:lang w:eastAsia="ru-RU"/>
              </w:rPr>
              <w:t>другом со сменой направления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по гимнастической скамейке, прыжки с нее</w:t>
            </w:r>
          </w:p>
          <w:p w:rsidR="00EA48B9" w:rsidRDefault="00EA48B9">
            <w:pPr>
              <w:pStyle w:val="Standard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cs="Times New Roman"/>
              </w:rPr>
              <w:lastRenderedPageBreak/>
              <w:t>"Наседка и цыплята"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Спокойная ходьба друг за другом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по одному с платочком</w:t>
            </w:r>
            <w:r>
              <w:rPr>
                <w:rFonts w:eastAsia="Times New Roman" w:cs="Times New Roman"/>
              </w:rPr>
              <w:t xml:space="preserve"> Ходьба и бег с остановкой по сигналу. Построение в шеренгу, </w:t>
            </w:r>
            <w:r>
              <w:rPr>
                <w:rFonts w:eastAsia="Times New Roman" w:cs="Times New Roman"/>
              </w:rPr>
              <w:t>проверка осанки, равнения. Ходьба с высоким подниманием колен, на носках, пятках, внутренней стороне стопы.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Прыжки в длину с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cs="Times New Roman"/>
              </w:rPr>
              <w:t>"Наседка и цыплята"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в колонне с остановкой по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Ходьба в колонне по одному, ритмично греметь </w:t>
            </w:r>
            <w:r>
              <w:rPr>
                <w:rFonts w:eastAsia="Times New Roman" w:cs="Times New Roman"/>
                <w:color w:val="000000"/>
                <w:lang w:eastAsia="ru-RU"/>
              </w:rPr>
              <w:t>погремушкой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Прыжки в длину с места (расстояние между шнурами 15 см).</w:t>
            </w:r>
          </w:p>
          <w:p w:rsidR="00EA48B9" w:rsidRDefault="00EA4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cs="Times New Roman"/>
              </w:rPr>
              <w:t>"По ровненькой дорожке"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по кругу, взявшись за руки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 xml:space="preserve">Ходьба и бег с остановкой по сигналу. Построение в шеренгу, проверка осанки, равнения. Ходьба с высоким </w:t>
            </w:r>
            <w:r>
              <w:rPr>
                <w:rFonts w:eastAsia="Times New Roman" w:cs="Times New Roman"/>
              </w:rPr>
              <w:t>подниманием колен, на носках, пятках, внутренней стороне стопы.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Бросание мяча о пол двумя руками.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cs="Times New Roman"/>
              </w:rPr>
              <w:t>"По ровненькой дорожке"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врассыпную и парами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EA48B9" w:rsidRDefault="00EA48B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Бросание мяча вверх и ловля его руками.</w:t>
            </w:r>
          </w:p>
          <w:p w:rsidR="00EA48B9" w:rsidRDefault="00EA48B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"Лягушки"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 и бег с остановкой по сигналу. Построение в шеренгу, проверка осанки, равнения. Ходьба с высоким подниманием колен, на носках, пятках, внутренней стороне стопы.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лентой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Ходьба по гимнастической скамейке с </w:t>
            </w:r>
            <w:r>
              <w:rPr>
                <w:rFonts w:eastAsia="Times New Roman" w:cs="Times New Roman"/>
                <w:color w:val="000000"/>
                <w:lang w:eastAsia="ru-RU"/>
              </w:rPr>
              <w:t>различным положением рук, в конце спрыгнуть</w:t>
            </w:r>
          </w:p>
          <w:p w:rsidR="00EA48B9" w:rsidRDefault="00EA48B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"Лягушки"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Ходьба. Игра «Кто тише»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медленном и быстром темпе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Влезание на наклонную лесенку.</w:t>
            </w:r>
          </w:p>
          <w:p w:rsidR="00EA48B9" w:rsidRDefault="00EA48B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"Найди свой цвет"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"Где цыплёнок?"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Ходьба и бег за воспитателем со сменой </w:t>
            </w:r>
            <w:r>
              <w:rPr>
                <w:rFonts w:eastAsia="Times New Roman" w:cs="Times New Roman"/>
                <w:color w:val="000000"/>
                <w:lang w:eastAsia="ru-RU"/>
              </w:rPr>
              <w:t>направления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 по ребристой доске, руки на поясе.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"Найди свой цвет"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друг за другом»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по одному и врассыпную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по наклонной доске вверх и вниз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«Мыши в кладовой»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по кругу, взявшись за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руки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«змейкой» за воспитателем между предметами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Ходьба по гимнастической скамейке (высота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30 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"Мыши в кладовой"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"Где спрятался мышонок?"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Ходьба и бег по кругу, построение в шеренгу, проверка осанки. Ходьба и бег </w:t>
            </w:r>
            <w:r>
              <w:rPr>
                <w:rFonts w:eastAsia="Times New Roman" w:cs="Times New Roman"/>
              </w:rPr>
              <w:t>врассыпную, с остановкой на сигнал. Ходьба с выполнением упражнений для рук.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мячом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Прыжки с высоты 30 см  с приземлением на 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"Поезд"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1.Подбрасывание мяча вверх  и ловля </w:t>
            </w:r>
            <w:r>
              <w:rPr>
                <w:rFonts w:eastAsia="Times New Roman" w:cs="Times New Roman"/>
                <w:sz w:val="26"/>
                <w:szCs w:val="26"/>
              </w:rPr>
              <w:t>его двумя руками.</w:t>
            </w:r>
          </w:p>
          <w:p w:rsidR="00EA48B9" w:rsidRDefault="00EA48B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Воробышки и кот»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за воспитателем со сменой направления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по гимнастической скамейке, в конце спрыгнуть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"Поезд"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 м/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 "Съедобное - не съедобное"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Ходьба и бег по кругу, </w:t>
            </w:r>
            <w:r>
              <w:rPr>
                <w:rFonts w:eastAsia="Times New Roman" w:cs="Times New Roman"/>
              </w:rPr>
              <w:t>построение в шеренгу, проверка осанки. Ходьба и бег врассыпную, с остановкой на сигнал. Ходьба с выполнением упражнений для рук.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 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флажками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Ползание на четвереньках по гимнастической скамейке</w:t>
            </w:r>
          </w:p>
          <w:p w:rsidR="00EA48B9" w:rsidRDefault="00EA48B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Огуречик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огуречик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…»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в колонне с остановкой по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сигналу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и бег в колонне по одному и врассыпную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Прыжки в длину с места на двух ногах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«Найди свой цвет»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в спокойном темпе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suppressAutoHyphens w:val="0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Ходьба и бег по кругу, построение в шеренгу, проверка осанки. Ходьба и бег врассыпную, с остановкой на</w:t>
            </w:r>
            <w:r>
              <w:rPr>
                <w:rFonts w:eastAsia="Times New Roman" w:cs="Times New Roman"/>
              </w:rPr>
              <w:t xml:space="preserve"> сигнал. Ходьба с выполнением упражнений для рук.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лентами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Бросание мяча через сетку</w:t>
            </w:r>
          </w:p>
          <w:p w:rsidR="00EA48B9" w:rsidRDefault="00EA48B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"Найди свой цвет"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Ходьба обыкновенным шагом и на носках</w:t>
            </w:r>
          </w:p>
        </w:tc>
      </w:tr>
    </w:tbl>
    <w:p w:rsidR="00EA48B9" w:rsidRDefault="00EA48B9">
      <w:pPr>
        <w:pStyle w:val="Standard"/>
        <w:jc w:val="center"/>
      </w:pPr>
    </w:p>
    <w:p w:rsidR="00EA48B9" w:rsidRDefault="00EA48B9">
      <w:pPr>
        <w:pStyle w:val="Standard"/>
      </w:pPr>
    </w:p>
    <w:p w:rsidR="00EA48B9" w:rsidRDefault="00EA48B9">
      <w:pPr>
        <w:pStyle w:val="Standard"/>
        <w:jc w:val="center"/>
      </w:pPr>
    </w:p>
    <w:p w:rsidR="00EA48B9" w:rsidRDefault="00540C41">
      <w:pPr>
        <w:pStyle w:val="Standard"/>
        <w:numPr>
          <w:ilvl w:val="0"/>
          <w:numId w:val="20"/>
        </w:numPr>
        <w:ind w:left="450" w:hanging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Программы</w:t>
      </w:r>
    </w:p>
    <w:p w:rsidR="00EA48B9" w:rsidRDefault="00EA48B9">
      <w:pPr>
        <w:pStyle w:val="Standard"/>
        <w:rPr>
          <w:b/>
          <w:sz w:val="28"/>
          <w:szCs w:val="28"/>
        </w:rPr>
      </w:pPr>
    </w:p>
    <w:p w:rsidR="00EA48B9" w:rsidRDefault="00540C41">
      <w:r>
        <w:t>В детском учреждении имеются следующие помещения: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Групповые </w:t>
      </w:r>
      <w:r>
        <w:rPr>
          <w:rFonts w:cs="Times New Roman"/>
          <w:lang w:eastAsia="hi-IN"/>
        </w:rPr>
        <w:t>помещения - 13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Конференц-зал-1</w:t>
      </w:r>
    </w:p>
    <w:p w:rsidR="00EA48B9" w:rsidRDefault="00540C41">
      <w:pPr>
        <w:numPr>
          <w:ilvl w:val="0"/>
          <w:numId w:val="25"/>
        </w:numPr>
        <w:tabs>
          <w:tab w:val="left" w:pos="426"/>
          <w:tab w:val="left" w:pos="720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учителя - логопеда - 2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педагога-психолога - 1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Музыкальный зал-1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Театральный зал-1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Зимний сад-1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Физкультурный зал - 1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Бассейн-1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lastRenderedPageBreak/>
        <w:t>Комната для закаливания (ванная, массажный кабинет)-1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Изостудия-1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Музей русского </w:t>
      </w:r>
      <w:r>
        <w:rPr>
          <w:rFonts w:cs="Times New Roman"/>
          <w:lang w:eastAsia="hi-IN"/>
        </w:rPr>
        <w:t>быта-1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«Русская изба»-1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Лингафонный кабинет-1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«Всезнайка» 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proofErr w:type="spellStart"/>
      <w:r>
        <w:rPr>
          <w:rFonts w:cs="Times New Roman"/>
          <w:lang w:eastAsia="hi-IN"/>
        </w:rPr>
        <w:t>Эколаборатория</w:t>
      </w:r>
      <w:proofErr w:type="spellEnd"/>
      <w:r>
        <w:rPr>
          <w:rFonts w:cs="Times New Roman"/>
          <w:lang w:eastAsia="hi-IN"/>
        </w:rPr>
        <w:t xml:space="preserve"> 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Музей «Патриоты России»-1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«ПДД»-1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развивающих игр В.Воскобовича-1</w:t>
      </w:r>
    </w:p>
    <w:p w:rsidR="00EA48B9" w:rsidRDefault="00540C41">
      <w:pPr>
        <w:numPr>
          <w:ilvl w:val="0"/>
          <w:numId w:val="25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Медицинский кабинет (2 изолятора, процедурный) -1</w:t>
      </w:r>
    </w:p>
    <w:p w:rsidR="00EA48B9" w:rsidRDefault="00EA48B9">
      <w:pPr>
        <w:tabs>
          <w:tab w:val="left" w:pos="707"/>
        </w:tabs>
        <w:ind w:left="707"/>
        <w:textAlignment w:val="auto"/>
        <w:rPr>
          <w:rFonts w:cs="Times New Roman"/>
          <w:lang w:eastAsia="hi-IN"/>
        </w:rPr>
      </w:pPr>
    </w:p>
    <w:p w:rsidR="00EA48B9" w:rsidRDefault="00540C41">
      <w:pPr>
        <w:tabs>
          <w:tab w:val="left" w:pos="707"/>
        </w:tabs>
        <w:ind w:left="707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Техническое обеспечение:</w:t>
      </w:r>
    </w:p>
    <w:p w:rsidR="00EA48B9" w:rsidRDefault="00540C41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Ком</w:t>
      </w:r>
      <w:r>
        <w:rPr>
          <w:rFonts w:cs="Times New Roman"/>
          <w:lang w:eastAsia="hi-IN"/>
        </w:rPr>
        <w:t>пьютеры – 8</w:t>
      </w:r>
    </w:p>
    <w:p w:rsidR="00EA48B9" w:rsidRDefault="00540C41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Интерактивная доска – 1</w:t>
      </w:r>
    </w:p>
    <w:p w:rsidR="00EA48B9" w:rsidRDefault="00540C41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Музыкальный центр-2</w:t>
      </w:r>
    </w:p>
    <w:p w:rsidR="00EA48B9" w:rsidRDefault="00540C41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Видеопроектор-1</w:t>
      </w:r>
    </w:p>
    <w:p w:rsidR="00EA48B9" w:rsidRDefault="00540C41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Ноутбук-1</w:t>
      </w:r>
    </w:p>
    <w:p w:rsidR="00EA48B9" w:rsidRDefault="00EA48B9">
      <w:pPr>
        <w:pStyle w:val="Standard"/>
        <w:jc w:val="center"/>
        <w:rPr>
          <w:b/>
          <w:sz w:val="28"/>
          <w:szCs w:val="28"/>
        </w:rPr>
      </w:pPr>
    </w:p>
    <w:p w:rsidR="00EA48B9" w:rsidRDefault="00540C41">
      <w:pPr>
        <w:pStyle w:val="Standard"/>
        <w:ind w:left="1080"/>
        <w:jc w:val="center"/>
        <w:rPr>
          <w:b/>
        </w:rPr>
      </w:pPr>
      <w:r>
        <w:rPr>
          <w:b/>
        </w:rPr>
        <w:t>3.1.Список литературы</w:t>
      </w:r>
    </w:p>
    <w:p w:rsidR="00EA48B9" w:rsidRDefault="00EA48B9">
      <w:pPr>
        <w:pStyle w:val="Standard"/>
        <w:jc w:val="center"/>
        <w:rPr>
          <w:b/>
          <w:sz w:val="28"/>
          <w:szCs w:val="28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813"/>
        <w:gridCol w:w="7505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pStyle w:val="Standard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Автор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Название пособия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Белая К.Ю.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«Формирование основ безопасности у дошкольников».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Гербова</w:t>
            </w:r>
            <w:proofErr w:type="spellEnd"/>
            <w:r>
              <w:t xml:space="preserve"> В.В.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«Развитие речи в д/с </w:t>
            </w:r>
            <w:r>
              <w:t>(2-3 года).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Губанова Н.Ф.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Развитие игровой деятельности в группе раннего возраста Васильевой ФГОС.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Гербова</w:t>
            </w:r>
            <w:proofErr w:type="spellEnd"/>
            <w:r>
              <w:t xml:space="preserve"> В.В.</w:t>
            </w:r>
          </w:p>
          <w:p w:rsidR="00EA48B9" w:rsidRDefault="00540C41">
            <w:pPr>
              <w:pStyle w:val="Standard"/>
              <w:jc w:val="center"/>
            </w:pPr>
            <w:r>
              <w:t>Губанова Н.Ф.</w:t>
            </w:r>
          </w:p>
          <w:p w:rsidR="00EA48B9" w:rsidRDefault="00540C41">
            <w:pPr>
              <w:pStyle w:val="Standard"/>
              <w:jc w:val="center"/>
            </w:pPr>
            <w:proofErr w:type="spellStart"/>
            <w:r>
              <w:t>Дыбина</w:t>
            </w:r>
            <w:proofErr w:type="spellEnd"/>
            <w:r>
              <w:t xml:space="preserve"> О.В.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Примерное комплексно-тематическое планирование Младшая группа 3-4 го</w:t>
            </w:r>
            <w:r>
              <w:t>да,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Дыбина</w:t>
            </w:r>
            <w:proofErr w:type="spellEnd"/>
            <w:r>
              <w:t xml:space="preserve"> О.В.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Ознакомление с предметным ми социальным окружением. (3-4 года),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Каплунова</w:t>
            </w:r>
            <w:proofErr w:type="spellEnd"/>
            <w:r>
              <w:t xml:space="preserve"> И.А.</w:t>
            </w:r>
          </w:p>
          <w:p w:rsidR="00EA48B9" w:rsidRDefault="00540C41">
            <w:pPr>
              <w:pStyle w:val="Standard"/>
              <w:jc w:val="center"/>
            </w:pPr>
            <w:proofErr w:type="spellStart"/>
            <w:r>
              <w:t>Новоскольцева</w:t>
            </w:r>
            <w:proofErr w:type="spellEnd"/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«Праздник каждый день» Конспекты музыкальных занятий с </w:t>
            </w:r>
            <w:proofErr w:type="spellStart"/>
            <w:r>
              <w:t>аудиприложением</w:t>
            </w:r>
            <w:proofErr w:type="spellEnd"/>
            <w:r>
              <w:t xml:space="preserve">. Младшая группа., </w:t>
            </w:r>
            <w:r>
              <w:t xml:space="preserve">«Композитор </w:t>
            </w:r>
            <w:proofErr w:type="gramStart"/>
            <w:r>
              <w:t>С-П</w:t>
            </w:r>
            <w:proofErr w:type="gramEnd"/>
            <w:r>
              <w:t>», 2012г.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Изобразительная деятельность в д/</w:t>
            </w:r>
            <w:proofErr w:type="gramStart"/>
            <w:r>
              <w:t>с</w:t>
            </w:r>
            <w:proofErr w:type="gramEnd"/>
            <w:r>
              <w:t>. Вторая младшая группа.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Развитие художественных способностей дошкольников.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Детское художественное </w:t>
            </w:r>
            <w:r>
              <w:t>творчество.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Куцакова</w:t>
            </w:r>
            <w:proofErr w:type="spellEnd"/>
            <w:r>
              <w:t xml:space="preserve"> Л.В.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Трудовое воспитание в детском саду. (3-7 лет). Мозаика-Синтез,2016г.</w:t>
            </w:r>
          </w:p>
          <w:p w:rsidR="00EA48B9" w:rsidRDefault="00EA48B9">
            <w:pPr>
              <w:pStyle w:val="Standard"/>
            </w:pP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 xml:space="preserve">Князева  О.Л., </w:t>
            </w:r>
            <w:proofErr w:type="spellStart"/>
            <w:r>
              <w:t>Маханева</w:t>
            </w:r>
            <w:proofErr w:type="spellEnd"/>
            <w:r>
              <w:t xml:space="preserve"> М.Д.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«Приобщение детей к истокам русской народной культуры», «Детство-Пресс», 2015г.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Меремьянина</w:t>
            </w:r>
            <w:proofErr w:type="spellEnd"/>
            <w:r>
              <w:t xml:space="preserve"> О.Р.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Комплексное планирование прогулок с детьми 2.5-7 лет. «Учитель», 2015г.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Павлова Л.Ю.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Сборник дидактических игр по ознакомлению с окружающим миром (4-7 лет), Мозаика-Синтез,2014г.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Пензулаева</w:t>
            </w:r>
            <w:proofErr w:type="spellEnd"/>
            <w:r>
              <w:t xml:space="preserve"> Л.И.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Оздоровительная гимнастика. Комплексы упражнений для </w:t>
            </w:r>
            <w:r>
              <w:t>детей 3-7 лет.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Пензулаева</w:t>
            </w:r>
            <w:proofErr w:type="spellEnd"/>
            <w:r>
              <w:t xml:space="preserve"> </w:t>
            </w:r>
            <w:r>
              <w:lastRenderedPageBreak/>
              <w:t>Л.И.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lastRenderedPageBreak/>
              <w:t>Физическая культура в д/</w:t>
            </w:r>
            <w:proofErr w:type="gramStart"/>
            <w:r>
              <w:t>с</w:t>
            </w:r>
            <w:proofErr w:type="gramEnd"/>
            <w:r>
              <w:t>. Вторая младшая группа (3-4 г). Мозаика-</w:t>
            </w:r>
            <w:r>
              <w:lastRenderedPageBreak/>
              <w:t>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lastRenderedPageBreak/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Помораева</w:t>
            </w:r>
            <w:proofErr w:type="spellEnd"/>
            <w:r>
              <w:t xml:space="preserve"> И.А.,</w:t>
            </w:r>
          </w:p>
          <w:p w:rsidR="00EA48B9" w:rsidRDefault="00540C41">
            <w:pPr>
              <w:pStyle w:val="Standard"/>
              <w:jc w:val="center"/>
            </w:pPr>
            <w:proofErr w:type="spellStart"/>
            <w:r>
              <w:t>Позина</w:t>
            </w:r>
            <w:proofErr w:type="spellEnd"/>
            <w:r>
              <w:t xml:space="preserve"> В.А.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 xml:space="preserve">Формирование элементарных математических представлений. Младшая </w:t>
            </w:r>
            <w:proofErr w:type="spellStart"/>
            <w:r>
              <w:t>грппа</w:t>
            </w:r>
            <w:proofErr w:type="spellEnd"/>
            <w:r>
              <w:t xml:space="preserve">. </w:t>
            </w:r>
            <w:r>
              <w:t>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Саулина</w:t>
            </w:r>
            <w:proofErr w:type="spellEnd"/>
            <w:r>
              <w:t xml:space="preserve"> Т.Ф.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Знакомим дошкольников с правилами дорожного движения.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Соломенникова</w:t>
            </w:r>
            <w:proofErr w:type="spellEnd"/>
            <w:r>
              <w:t xml:space="preserve"> О.А.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Ознакомление с природой в детском саду. Младшая группа (3-4 года).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Степаненкова</w:t>
            </w:r>
            <w:proofErr w:type="spellEnd"/>
            <w:r>
              <w:t xml:space="preserve"> Э.Я.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Сборник</w:t>
            </w:r>
            <w:r>
              <w:t xml:space="preserve"> подвижных игр (2-7 лет). Мозаика-Синтез,2016г.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Теплюк</w:t>
            </w:r>
            <w:proofErr w:type="spellEnd"/>
            <w:r>
              <w:t xml:space="preserve"> С.Н.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Игры-занятия на прогулке с малышами (2-4 года). Мозаика-Синтез,2014г.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  <w:jc w:val="center"/>
            </w:pPr>
            <w:proofErr w:type="spellStart"/>
            <w:r>
              <w:t>Чеменева</w:t>
            </w:r>
            <w:proofErr w:type="spellEnd"/>
            <w:r>
              <w:t xml:space="preserve"> А.А., </w:t>
            </w:r>
            <w:proofErr w:type="spellStart"/>
            <w:r>
              <w:t>Столмакова</w:t>
            </w:r>
            <w:proofErr w:type="spellEnd"/>
            <w:r>
              <w:t xml:space="preserve"> Т.В.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pStyle w:val="Standard"/>
            </w:pPr>
            <w:r>
              <w:t>«Система обучения плавания детей дошкольного возраста», «Детство-Пресс», 2011г.</w:t>
            </w:r>
          </w:p>
        </w:tc>
      </w:tr>
    </w:tbl>
    <w:p w:rsidR="00EA48B9" w:rsidRDefault="00EA48B9">
      <w:pPr>
        <w:pStyle w:val="Standard"/>
        <w:jc w:val="center"/>
      </w:pPr>
    </w:p>
    <w:p w:rsidR="00EA48B9" w:rsidRDefault="00EA48B9">
      <w:pPr>
        <w:pStyle w:val="Standard"/>
        <w:ind w:left="720"/>
        <w:jc w:val="center"/>
        <w:rPr>
          <w:b/>
        </w:rPr>
      </w:pPr>
    </w:p>
    <w:p w:rsidR="00EA48B9" w:rsidRDefault="00540C41">
      <w:pPr>
        <w:pStyle w:val="Standard"/>
        <w:ind w:left="1080"/>
        <w:jc w:val="center"/>
        <w:rPr>
          <w:b/>
        </w:rPr>
      </w:pPr>
      <w:r>
        <w:rPr>
          <w:b/>
        </w:rPr>
        <w:t xml:space="preserve">3.2 </w:t>
      </w:r>
      <w:r>
        <w:rPr>
          <w:b/>
        </w:rPr>
        <w:t>Наглядные пособия</w:t>
      </w:r>
    </w:p>
    <w:p w:rsidR="00EA48B9" w:rsidRDefault="00EA48B9">
      <w:pPr>
        <w:pStyle w:val="Standard"/>
        <w:ind w:left="108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A48B9" w:rsidRDefault="00EA48B9">
      <w:pPr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9278"/>
      </w:tblGrid>
      <w:tr w:rsidR="00EA48B9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«Художественно-эстетическая область»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Натюрморт»  наглядно-дидактическое пособие « Мир искусства»</w:t>
            </w:r>
          </w:p>
          <w:p w:rsidR="00EA48B9" w:rsidRDefault="00540C41">
            <w:pPr>
              <w:widowControl/>
              <w:suppressAutoHyphens w:val="0"/>
              <w:ind w:left="1080" w:hanging="118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Пейзаж»  наглядно-дидактическое пособие « Мир искусства»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gramEnd"/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-Синтез, г.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«Портрет»  наглядно-дидактическое пособие « Мир искусства»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gramEnd"/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«Сказка в русской живописи»  наглядно-дидактическое пособие « Мир искусства».</w:t>
            </w:r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</w:t>
            </w:r>
            <w:r>
              <w:rPr>
                <w:rFonts w:eastAsia="Calibri" w:cs="Times New Roman"/>
                <w:kern w:val="0"/>
                <w:lang w:eastAsia="en-US" w:bidi="ar-SA"/>
              </w:rPr>
              <w:t>е в русской графике»  наглядно-дидактическое пособие « Мир искусства».</w:t>
            </w:r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«Детский портрет»  наглядно-дидактическое пособие « Мир искусства»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gramEnd"/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Народное творчество-1», </w:t>
            </w:r>
            <w:r>
              <w:rPr>
                <w:rFonts w:eastAsia="Calibri" w:cs="Times New Roman"/>
                <w:kern w:val="0"/>
                <w:lang w:eastAsia="en-US" w:bidi="ar-SA"/>
              </w:rPr>
              <w:t>Художественно-эстетическое развитие детей. Методическое пособие с дидактическим материалом.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Народное творчество-2», Художественно-эстетическое развитие детей. Методическое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пособие с дидактическим материалом.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струнные». Художественно-эстетическое развитие детей. Методическое пособие с дидактическим материалом.</w:t>
            </w:r>
          </w:p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духовые». Художественно-эстетическое развитие детей. Методическое пособие с дидактическим материалом.</w:t>
            </w:r>
          </w:p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«Страна </w:t>
            </w:r>
            <w:r>
              <w:rPr>
                <w:rFonts w:eastAsia="Calibri" w:cs="Times New Roman"/>
                <w:kern w:val="0"/>
                <w:lang w:eastAsia="en-US" w:bidi="ar-SA"/>
              </w:rPr>
              <w:t>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ударные». Художественно-эстетическое развитие детей. Методическое пособие с дидактическим материалом.</w:t>
            </w:r>
          </w:p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«Каргополь народная игрушка». Наглядно-дидактическое пособие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тинках.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«Музыкальные инструменты: клавишные и электронные». Художественно-эстетическое </w:t>
            </w: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развитие детей. Методическое пособие с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дидактическим материалом.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14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«Необыкновенное рисование». Искусство детям. Изобразительное искусство. Основы народного и декоративно-прикладного искусства.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«Лепим динозавров». Искусство детям. Изобразительное искусство. Основы народного и декоративно-прикладного искусства.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«Простые узоры и орнаменты». Искусство детям. </w:t>
            </w:r>
            <w:r>
              <w:rPr>
                <w:rFonts w:eastAsia="Calibri" w:cs="Times New Roman"/>
                <w:kern w:val="0"/>
                <w:lang w:eastAsia="en-US" w:bidi="ar-SA"/>
              </w:rPr>
              <w:t>Изобразительное искусство. Основы народного и декоративно-прикладного искусства.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2011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«Корзинка с цветами и другие поделки из бумаги». Искусство детям. Изобразительное искусство. Основы народного и декоративно-прик</w:t>
            </w:r>
            <w:r>
              <w:rPr>
                <w:rFonts w:eastAsia="Calibri" w:cs="Times New Roman"/>
                <w:kern w:val="0"/>
                <w:lang w:eastAsia="en-US" w:bidi="ar-SA"/>
              </w:rPr>
              <w:t>ладного искусства.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Филимоновские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 свистульки». Искусство детям. Изобразительное искусство. Основы народного и декоративно-прикладного искусства.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«Хохломская </w:t>
            </w:r>
            <w:r>
              <w:rPr>
                <w:rFonts w:eastAsia="Calibri" w:cs="Times New Roman"/>
                <w:kern w:val="0"/>
                <w:lang w:eastAsia="en-US" w:bidi="ar-SA"/>
              </w:rPr>
              <w:t>роспись». Искусство детям. Изобразительное искусство. Основы народн</w:t>
            </w:r>
            <w:r>
              <w:rPr>
                <w:rFonts w:eastAsia="Calibri" w:cs="Times New Roman"/>
                <w:kern w:val="0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lang w:eastAsia="en-US" w:bidi="ar-SA"/>
              </w:rPr>
              <w:t>го и декоративно-прикладного искусства.</w:t>
            </w:r>
          </w:p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«Цветочные узоры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Полхов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-Майдана». Искусство детям. Изобразительное искусство. Основы народного и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декоративно-прикладного искусства.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«Чудесная гжель». Искусство детям. Изобразительное искусство. Основы народного и декоративно-прикладного искусства.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«Сказочная </w:t>
            </w:r>
            <w:r>
              <w:rPr>
                <w:rFonts w:eastAsia="Calibri" w:cs="Times New Roman"/>
                <w:kern w:val="0"/>
                <w:lang w:eastAsia="en-US" w:bidi="ar-SA"/>
              </w:rPr>
              <w:t>гжель». Искусство детям. Изобразительное искусство. Основы народного и декоративно-прикладного искусства.</w:t>
            </w:r>
          </w:p>
          <w:p w:rsidR="00EA48B9" w:rsidRDefault="00540C41">
            <w:pPr>
              <w:widowControl/>
              <w:tabs>
                <w:tab w:val="center" w:pos="5708"/>
              </w:tabs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«Мезенская роспись». Искусство детям. Изобразительное искусство. Основы народного и декоративно-приклад</w:t>
            </w:r>
            <w:r>
              <w:rPr>
                <w:rFonts w:eastAsia="Calibri" w:cs="Times New Roman"/>
                <w:kern w:val="0"/>
                <w:lang w:eastAsia="en-US" w:bidi="ar-SA"/>
              </w:rPr>
              <w:t>ного искусства.</w:t>
            </w:r>
          </w:p>
          <w:p w:rsidR="00EA48B9" w:rsidRDefault="00540C41">
            <w:pPr>
              <w:widowControl/>
              <w:tabs>
                <w:tab w:val="center" w:pos="5708"/>
              </w:tabs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«Дымковская игрушка». Искусство детям. Изобразительное искусство. Основы наро</w:t>
            </w:r>
            <w:r>
              <w:rPr>
                <w:rFonts w:eastAsia="Calibri" w:cs="Times New Roman"/>
                <w:kern w:val="0"/>
                <w:lang w:eastAsia="en-US" w:bidi="ar-SA"/>
              </w:rPr>
              <w:t>д</w:t>
            </w:r>
            <w:r>
              <w:rPr>
                <w:rFonts w:eastAsia="Calibri" w:cs="Times New Roman"/>
                <w:kern w:val="0"/>
                <w:lang w:eastAsia="en-US" w:bidi="ar-SA"/>
              </w:rPr>
              <w:t>ного и декоративно-прикладного искусства.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«Городецкая роспись». </w:t>
            </w:r>
            <w:r>
              <w:rPr>
                <w:rFonts w:eastAsia="Calibri" w:cs="Times New Roman"/>
                <w:kern w:val="0"/>
                <w:lang w:eastAsia="en-US" w:bidi="ar-SA"/>
              </w:rPr>
              <w:t>Искусство детям. Изобразительное искусство. Основы народного и декоративно-прикладного искусства.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Жостовс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кий букет». Искусство детям. Изобразительное искусство. Основы народного и декоративно-прикладного </w:t>
            </w:r>
            <w:r>
              <w:rPr>
                <w:rFonts w:eastAsia="Calibri" w:cs="Times New Roman"/>
                <w:kern w:val="0"/>
                <w:lang w:eastAsia="en-US" w:bidi="ar-SA"/>
              </w:rPr>
              <w:t>искусства.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Каргопольская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игрушка». Искусство детям. Изобразительное искусство. Основы народного и декоративно-прикладного искусства.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</w:t>
            </w:r>
            <w:r>
              <w:rPr>
                <w:rFonts w:eastAsia="Calibri" w:cs="Times New Roman"/>
                <w:kern w:val="0"/>
                <w:lang w:eastAsia="en-US" w:bidi="ar-SA"/>
              </w:rPr>
              <w:t>музыкальных инструментах». Карточки для занятий в детском с</w:t>
            </w:r>
            <w:r>
              <w:rPr>
                <w:rFonts w:eastAsia="Calibri" w:cs="Times New Roman"/>
                <w:kern w:val="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lang w:eastAsia="en-US" w:bidi="ar-SA"/>
              </w:rPr>
              <w:t>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«Познавательное развитие»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Защитники отечества»,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-Синтез, г. Москва 2014 </w:t>
            </w:r>
            <w:r>
              <w:rPr>
                <w:rFonts w:eastAsia="Calibri" w:cs="Times New Roman"/>
                <w:kern w:val="0"/>
                <w:lang w:eastAsia="en-US" w:bidi="ar-SA"/>
              </w:rPr>
              <w:t>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Великая Отечественная война», наглядно-дидактическое пособие: рассказы по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кам.</w:t>
            </w:r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31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«Времена года 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«Родная природа»,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«Зима»,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Лето», </w:t>
            </w:r>
            <w:r>
              <w:rPr>
                <w:rFonts w:eastAsia="Calibri" w:cs="Times New Roman"/>
                <w:kern w:val="0"/>
                <w:lang w:eastAsia="en-US" w:bidi="ar-SA"/>
              </w:rPr>
              <w:t>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«Осень»,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«Лето». Познавательно-речевое развитие детей.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Методическое пособие с дидактическим материалом.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«Кем быть?»,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«Профессии»,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«В деревне»,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«Обувь. Цветная палитра», </w:t>
            </w:r>
            <w:r>
              <w:rPr>
                <w:rFonts w:eastAsia="Calibri" w:cs="Times New Roman"/>
                <w:kern w:val="0"/>
                <w:lang w:eastAsia="en-US" w:bidi="ar-SA"/>
              </w:rPr>
              <w:t>Окружающий мир. Дидактический материал.</w:t>
            </w:r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«Домашние птицы», Окружающий мир. Дидактический материал.</w:t>
            </w:r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«Страна Фантазий», г. Екатеринбург  </w:t>
            </w:r>
            <w:r>
              <w:rPr>
                <w:rFonts w:eastAsia="Calibri" w:cs="Times New Roman"/>
                <w:kern w:val="0"/>
                <w:lang w:eastAsia="en-US" w:bidi="ar-SA"/>
              </w:rPr>
              <w:t>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«Животные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австралии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», Окружающий мир. Дидактический материал.</w:t>
            </w:r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Армия России. Денежный щит Родины».  Методическое пособие с дидактическим м</w:t>
            </w:r>
            <w:r>
              <w:rPr>
                <w:rFonts w:eastAsia="Calibri" w:cs="Times New Roman"/>
                <w:kern w:val="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lang w:eastAsia="en-US" w:bidi="ar-SA"/>
              </w:rPr>
              <w:t>териалом.</w:t>
            </w:r>
          </w:p>
          <w:p w:rsidR="00EA48B9" w:rsidRDefault="00540C41">
            <w:pPr>
              <w:widowControl/>
              <w:suppressAutoHyphens w:val="0"/>
              <w:ind w:left="107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Станислав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2012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«Домашние животные». Познавательно-речевое развитие детей. Методическое пособие с дидактическим материалом.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«Страна Фантазий», г. </w:t>
            </w:r>
            <w:r>
              <w:rPr>
                <w:rFonts w:eastAsia="Calibri" w:cs="Times New Roman"/>
                <w:kern w:val="0"/>
                <w:lang w:eastAsia="en-US" w:bidi="ar-SA"/>
              </w:rPr>
              <w:t>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EA48B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«Моя деревня». Окружающий мир. Дидактический материал.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«Посуда». Познавательно-речевое развитие детей. Методическое пособие с дидактич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ским материал</w:t>
            </w:r>
            <w:r>
              <w:rPr>
                <w:rFonts w:eastAsia="Calibri" w:cs="Times New Roman"/>
                <w:kern w:val="0"/>
                <w:lang w:eastAsia="en-US" w:bidi="ar-SA"/>
              </w:rPr>
              <w:t>ом.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«Обувь». Познавательно-речевое развитие детей. Методическое пособие с дидактич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ским материалом.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«Дикие животные». Познавательно-речевое развитие детей. Методическое пособие с дидактическим материалом.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«Животные средней полосы». Наглядно-дидактическое </w:t>
            </w:r>
            <w:r>
              <w:rPr>
                <w:rFonts w:eastAsia="Calibri" w:cs="Times New Roman"/>
                <w:kern w:val="0"/>
                <w:lang w:eastAsia="en-US" w:bidi="ar-SA"/>
              </w:rPr>
              <w:t>пособие 3-7 лет. Мир в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ках.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«Собаки друзья и помощники». Наглядно-дидактическое пособие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тинках.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«Ягоды лесные». Наглядно-дидактическое пособ</w:t>
            </w:r>
            <w:r>
              <w:rPr>
                <w:rFonts w:eastAsia="Calibri" w:cs="Times New Roman"/>
                <w:kern w:val="0"/>
                <w:lang w:eastAsia="en-US" w:bidi="ar-SA"/>
              </w:rPr>
              <w:t>ие 3-7 лет. Мир в картинках.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В горах высоко». Наглядно-дидактическое пособие 3-7 лет. Мир в картинках.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52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домашние питомцы». Наглядно-дидактическое пособие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тинках.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домашние». Наглядно-дидактическое пособие 3-7 лет. Мир в картинках.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«Транспорт автомобильный». Наглядно-дидактическое пособие </w:t>
            </w:r>
            <w:r>
              <w:rPr>
                <w:rFonts w:eastAsia="Calibri" w:cs="Times New Roman"/>
                <w:kern w:val="0"/>
                <w:lang w:eastAsia="en-US" w:bidi="ar-SA"/>
              </w:rPr>
              <w:t>3-7 лет. Мир в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ках.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Наши предки открывали мир». Наглядно-дидактическое пособие для детей младшего возраста.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Наши предки открывали мир». </w:t>
            </w:r>
            <w:r>
              <w:rPr>
                <w:rFonts w:eastAsia="Calibri" w:cs="Times New Roman"/>
                <w:kern w:val="0"/>
                <w:lang w:eastAsia="en-US" w:bidi="ar-SA"/>
              </w:rPr>
              <w:t>Наглядно-дидактическое пособие для детей младшего возраста.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«Откуда что берётся. Мороженое»». Наглядно-дидактическое пособие для детей мла</w:t>
            </w:r>
            <w:r>
              <w:rPr>
                <w:rFonts w:eastAsia="Calibri" w:cs="Times New Roman"/>
                <w:kern w:val="0"/>
                <w:lang w:eastAsia="en-US" w:bidi="ar-SA"/>
              </w:rPr>
              <w:t>д</w:t>
            </w:r>
            <w:r>
              <w:rPr>
                <w:rFonts w:eastAsia="Calibri" w:cs="Times New Roman"/>
                <w:kern w:val="0"/>
                <w:lang w:eastAsia="en-US" w:bidi="ar-SA"/>
              </w:rPr>
              <w:t>шего возраста.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«Откуда </w:t>
            </w:r>
            <w:r>
              <w:rPr>
                <w:rFonts w:eastAsia="Calibri" w:cs="Times New Roman"/>
                <w:kern w:val="0"/>
                <w:lang w:eastAsia="en-US" w:bidi="ar-SA"/>
              </w:rPr>
              <w:t>что берётся. Хлеб»». Наглядно-дидактическое пособие для детей младшего возраста.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«Откуда что берётся. Автомобиль?»». Наглядно-дидактическое пособие для детей младшего возраста.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Армия России. Сухопутные войска».  Методическое пособие с дидактическим матер</w:t>
            </w:r>
            <w:r>
              <w:rPr>
                <w:rFonts w:eastAsia="Calibri" w:cs="Times New Roman"/>
                <w:kern w:val="0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lang w:eastAsia="en-US" w:bidi="ar-SA"/>
              </w:rPr>
              <w:t>алом.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Станислав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2012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С чего начинается Родина. Живые узоры». Программа художественного </w:t>
            </w:r>
            <w:r>
              <w:rPr>
                <w:rFonts w:eastAsia="Calibri" w:cs="Times New Roman"/>
                <w:kern w:val="0"/>
                <w:lang w:eastAsia="en-US" w:bidi="ar-SA"/>
              </w:rPr>
              <w:t>образования «Цветные ладошки. Издательский дом «Цветной мир, г. Волгоград 2014г.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драгоценных камнях».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Московском Кремле». 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достопримечательностях Москвы». Карточки для занятий в де</w:t>
            </w:r>
            <w:r>
              <w:rPr>
                <w:rFonts w:eastAsia="Calibri" w:cs="Times New Roman"/>
                <w:kern w:val="0"/>
                <w:lang w:eastAsia="en-US" w:bidi="ar-SA"/>
              </w:rPr>
              <w:t>т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домашних </w:t>
            </w:r>
            <w:r>
              <w:rPr>
                <w:rFonts w:eastAsia="Calibri" w:cs="Times New Roman"/>
                <w:kern w:val="0"/>
                <w:lang w:eastAsia="en-US" w:bidi="ar-SA"/>
              </w:rPr>
              <w:t>питомцах».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об овощах».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об Отечественной войне 1812 </w:t>
            </w:r>
            <w:r>
              <w:rPr>
                <w:rFonts w:eastAsia="Calibri" w:cs="Times New Roman"/>
                <w:kern w:val="0"/>
                <w:lang w:eastAsia="en-US" w:bidi="ar-SA"/>
              </w:rPr>
              <w:t>года».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 о лесных животных».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 бытовых приборах». 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космонавтике».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космосе». Карточки для занятий в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рабочих инструментах».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2011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73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транспорте».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специальных машинах».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хлебе».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</w:t>
            </w:r>
            <w:r>
              <w:rPr>
                <w:rFonts w:eastAsia="Calibri" w:cs="Times New Roman"/>
                <w:kern w:val="0"/>
                <w:lang w:eastAsia="en-US" w:bidi="ar-SA"/>
              </w:rPr>
              <w:t>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грибах».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садовых ягодах».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морских обитателях».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животных жарких стран».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 w:firstLine="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насекомых».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«Речевое развитие»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 Антоним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ы(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глаголы)», для занятий с детьми 3-7 лет.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  <w:p w:rsidR="00EA48B9" w:rsidRDefault="00EA48B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«Ударение», для занятий с детьми 3-7 лет.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Грамматика в картинках « 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Один-много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», для занятий с детьми 3-7 лет.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«Слов</w:t>
            </w:r>
            <w:r>
              <w:rPr>
                <w:rFonts w:eastAsia="Calibri" w:cs="Times New Roman"/>
                <w:kern w:val="0"/>
                <w:lang w:eastAsia="en-US" w:bidi="ar-SA"/>
              </w:rPr>
              <w:t>ообразование», для занятий с детьми 3-7 лет.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«Множественное число», для занятий с детьми 3-7 лет.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Грамматика в картинках «Многозначные </w:t>
            </w:r>
            <w:r>
              <w:rPr>
                <w:rFonts w:eastAsia="Calibri" w:cs="Times New Roman"/>
                <w:kern w:val="0"/>
                <w:lang w:eastAsia="en-US" w:bidi="ar-SA"/>
              </w:rPr>
              <w:t>слова», для занятий с детьми 3-7 лет.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 Антоним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ы(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прилагательные)», для занятий с детьми 3-7 лет.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«Теремок», наглядно-дидактическое пособие: </w:t>
            </w:r>
            <w:r>
              <w:rPr>
                <w:rFonts w:eastAsia="Calibri" w:cs="Times New Roman"/>
                <w:kern w:val="0"/>
                <w:lang w:eastAsia="en-US" w:bidi="ar-SA"/>
              </w:rPr>
              <w:t>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«Репка»,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Колобок»,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«Курочка Ряба»,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«Национальные костюмы народов России». Познавательно-речевое развитие детей. М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тодическое пособие с д</w:t>
            </w:r>
            <w:r>
              <w:rPr>
                <w:rFonts w:eastAsia="Calibri" w:cs="Times New Roman"/>
                <w:kern w:val="0"/>
                <w:lang w:eastAsia="en-US" w:bidi="ar-SA"/>
              </w:rPr>
              <w:t>идактическим материалом.</w:t>
            </w:r>
          </w:p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«Национальные костюмы дальнего зарубежья». Познавательно-речевое развитие детей. Методическое пособие с дидактическим материалом.</w:t>
            </w:r>
          </w:p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«Национальные костюмы ближнего зарубежья». Познавательно-речевое развитие детей. Методическое пособие с дидактическим материалом.</w:t>
            </w:r>
          </w:p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</w:t>
            </w:r>
            <w:r>
              <w:rPr>
                <w:rFonts w:eastAsia="Calibri" w:cs="Times New Roman"/>
                <w:kern w:val="0"/>
                <w:lang w:eastAsia="en-US" w:bidi="ar-SA"/>
              </w:rPr>
              <w:t>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«Физическое развитие»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Летние виды спорта»,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96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«Летние виды спорта», Окружающий мир. Дидактический материал.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Зимние виды спорта»,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«Спортивный инвентарь». Наглядно-дидактическое пособие 3-7 </w:t>
            </w:r>
            <w:r>
              <w:rPr>
                <w:rFonts w:eastAsia="Calibri" w:cs="Times New Roman"/>
                <w:kern w:val="0"/>
                <w:lang w:eastAsia="en-US" w:bidi="ar-SA"/>
              </w:rPr>
              <w:t>лет. Мир в картинках.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зимних видах спорта».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«Расскажите детям об Олимпийских чемпионах». Карточки для за</w:t>
            </w:r>
            <w:r>
              <w:rPr>
                <w:rFonts w:eastAsia="Calibri" w:cs="Times New Roman"/>
                <w:kern w:val="0"/>
                <w:lang w:eastAsia="en-US" w:bidi="ar-SA"/>
              </w:rPr>
              <w:t>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об Олимпийских играх». Карточки для занятий в детском саду.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«Социально-коммуникативная область»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Мой дом», </w:t>
            </w:r>
            <w:r>
              <w:rPr>
                <w:rFonts w:eastAsia="Calibri" w:cs="Times New Roman"/>
                <w:kern w:val="0"/>
                <w:lang w:eastAsia="en-US" w:bidi="ar-SA"/>
              </w:rPr>
              <w:t>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«Распорядок дня», наглядно-дидактическое пособие: рассказы по картинкам.</w:t>
            </w:r>
          </w:p>
          <w:p w:rsidR="00EA48B9" w:rsidRDefault="00540C41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Плакаты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«Гжель. Примеры узоров и 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орнаментов».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Гжель. Работы современных мастеров.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Хохлома. Примеры узоров и орнаментов.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Птицы».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Животные средней полосы.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Животные Африки».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Фрукты и ягоды».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Овощи».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Домашние птицы».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Домашние питомцы».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Домашние животные»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spellStart"/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«Счёт до 10».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«Счёт до 20».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Цвет».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Форма».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Полхо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в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 Майдан. Примеры узоров и 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орнаментов. 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2005 г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Кошка с котятами».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Коза с козлятами».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2011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Собака 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с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щенятами».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2011 г.</w:t>
            </w:r>
          </w:p>
        </w:tc>
      </w:tr>
      <w:tr w:rsidR="00EA48B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B9" w:rsidRDefault="00540C4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«Свинья с поросятами».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</w:tbl>
    <w:p w:rsidR="00EA48B9" w:rsidRDefault="00EA48B9">
      <w:pPr>
        <w:widowControl/>
        <w:suppressAutoHyphens w:val="0"/>
        <w:spacing w:after="200" w:line="276" w:lineRule="auto"/>
        <w:ind w:left="928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A48B9" w:rsidRDefault="00EA48B9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A48B9" w:rsidRDefault="00EA48B9">
      <w:pPr>
        <w:pStyle w:val="Standard"/>
        <w:ind w:left="720"/>
        <w:rPr>
          <w:b/>
          <w:bCs/>
        </w:rPr>
      </w:pPr>
    </w:p>
    <w:sectPr w:rsidR="00EA48B9">
      <w:footerReference w:type="default" r:id="rId9"/>
      <w:pgSz w:w="11906" w:h="16838"/>
      <w:pgMar w:top="794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41" w:rsidRDefault="00540C41">
      <w:r>
        <w:separator/>
      </w:r>
    </w:p>
  </w:endnote>
  <w:endnote w:type="continuationSeparator" w:id="0">
    <w:p w:rsidR="00540C41" w:rsidRDefault="0054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96" w:rsidRDefault="00540C4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6D5419">
      <w:rPr>
        <w:noProof/>
      </w:rPr>
      <w:t>65</w:t>
    </w:r>
    <w:r>
      <w:fldChar w:fldCharType="end"/>
    </w:r>
  </w:p>
  <w:p w:rsidR="00FA1B96" w:rsidRDefault="00540C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41" w:rsidRDefault="00540C41">
      <w:r>
        <w:rPr>
          <w:color w:val="000000"/>
        </w:rPr>
        <w:separator/>
      </w:r>
    </w:p>
  </w:footnote>
  <w:footnote w:type="continuationSeparator" w:id="0">
    <w:p w:rsidR="00540C41" w:rsidRDefault="0054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73A"/>
    <w:multiLevelType w:val="multilevel"/>
    <w:tmpl w:val="8C60D8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BF4ED2"/>
    <w:multiLevelType w:val="multilevel"/>
    <w:tmpl w:val="09B6F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7EB8"/>
    <w:multiLevelType w:val="multilevel"/>
    <w:tmpl w:val="7A28E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3905"/>
    <w:multiLevelType w:val="multilevel"/>
    <w:tmpl w:val="45960B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EA67878"/>
    <w:multiLevelType w:val="multilevel"/>
    <w:tmpl w:val="B92416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32D2545"/>
    <w:multiLevelType w:val="multilevel"/>
    <w:tmpl w:val="25C20D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7133F04"/>
    <w:multiLevelType w:val="multilevel"/>
    <w:tmpl w:val="840C2E7C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9E618B0"/>
    <w:multiLevelType w:val="multilevel"/>
    <w:tmpl w:val="8348ED8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>
    <w:nsid w:val="2B10524F"/>
    <w:multiLevelType w:val="multilevel"/>
    <w:tmpl w:val="AB5C8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2D252A8A"/>
    <w:multiLevelType w:val="multilevel"/>
    <w:tmpl w:val="31BC57F6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>
    <w:nsid w:val="2D664F73"/>
    <w:multiLevelType w:val="multilevel"/>
    <w:tmpl w:val="7D521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FE21EDE"/>
    <w:multiLevelType w:val="multilevel"/>
    <w:tmpl w:val="D0F277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3C72551"/>
    <w:multiLevelType w:val="multilevel"/>
    <w:tmpl w:val="8EF6F4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B393F60"/>
    <w:multiLevelType w:val="multilevel"/>
    <w:tmpl w:val="2B304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46AC6734"/>
    <w:multiLevelType w:val="multilevel"/>
    <w:tmpl w:val="18B40BDE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0E35668"/>
    <w:multiLevelType w:val="multilevel"/>
    <w:tmpl w:val="4BDEFCD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6">
    <w:nsid w:val="55F90C3A"/>
    <w:multiLevelType w:val="multilevel"/>
    <w:tmpl w:val="7FDA412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940244A"/>
    <w:multiLevelType w:val="multilevel"/>
    <w:tmpl w:val="BED22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5F910FA5"/>
    <w:multiLevelType w:val="multilevel"/>
    <w:tmpl w:val="A1E8B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12D6C"/>
    <w:multiLevelType w:val="multilevel"/>
    <w:tmpl w:val="8BD85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F19D8"/>
    <w:multiLevelType w:val="multilevel"/>
    <w:tmpl w:val="56E297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B986BEF"/>
    <w:multiLevelType w:val="multilevel"/>
    <w:tmpl w:val="DAB86D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C6D6BA8"/>
    <w:multiLevelType w:val="multilevel"/>
    <w:tmpl w:val="A25ABF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DD25A9E"/>
    <w:multiLevelType w:val="multilevel"/>
    <w:tmpl w:val="5412C1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DEE0F16"/>
    <w:multiLevelType w:val="multilevel"/>
    <w:tmpl w:val="C82E42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0"/>
  </w:num>
  <w:num w:numId="5">
    <w:abstractNumId w:val="17"/>
  </w:num>
  <w:num w:numId="6">
    <w:abstractNumId w:val="20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21"/>
  </w:num>
  <w:num w:numId="12">
    <w:abstractNumId w:val="19"/>
  </w:num>
  <w:num w:numId="13">
    <w:abstractNumId w:val="7"/>
  </w:num>
  <w:num w:numId="14">
    <w:abstractNumId w:val="2"/>
  </w:num>
  <w:num w:numId="15">
    <w:abstractNumId w:val="22"/>
  </w:num>
  <w:num w:numId="16">
    <w:abstractNumId w:val="18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5"/>
  </w:num>
  <w:num w:numId="22">
    <w:abstractNumId w:val="13"/>
  </w:num>
  <w:num w:numId="23">
    <w:abstractNumId w:val="23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z/TRG3yzslS3/2P2KnHJoQa/ZN4=" w:salt="s1mJQMj/mT9niTVqtSB57A==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48B9"/>
    <w:rsid w:val="00540C41"/>
    <w:rsid w:val="006D5419"/>
    <w:rsid w:val="007C686B"/>
    <w:rsid w:val="00E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7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8">
    <w:name w:val="Верхний колонтитул Знак"/>
    <w:basedOn w:val="a0"/>
    <w:rPr>
      <w:szCs w:val="21"/>
    </w:rPr>
  </w:style>
  <w:style w:type="character" w:customStyle="1" w:styleId="a9">
    <w:name w:val="Нижний колонтитул Знак"/>
    <w:basedOn w:val="a0"/>
    <w:rPr>
      <w:szCs w:val="21"/>
    </w:rPr>
  </w:style>
  <w:style w:type="paragraph" w:styleId="aa">
    <w:name w:val="Balloon Text"/>
    <w:basedOn w:val="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Num4">
    <w:name w:val="WWNum4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7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8">
    <w:name w:val="Верхний колонтитул Знак"/>
    <w:basedOn w:val="a0"/>
    <w:rPr>
      <w:szCs w:val="21"/>
    </w:rPr>
  </w:style>
  <w:style w:type="character" w:customStyle="1" w:styleId="a9">
    <w:name w:val="Нижний колонтитул Знак"/>
    <w:basedOn w:val="a0"/>
    <w:rPr>
      <w:szCs w:val="21"/>
    </w:rPr>
  </w:style>
  <w:style w:type="paragraph" w:styleId="aa">
    <w:name w:val="Balloon Text"/>
    <w:basedOn w:val="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Num4">
    <w:name w:val="WWNum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20796</Words>
  <Characters>118541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2018-06-08T06:14:00Z</cp:lastPrinted>
  <dcterms:created xsi:type="dcterms:W3CDTF">2018-06-13T08:42:00Z</dcterms:created>
  <dcterms:modified xsi:type="dcterms:W3CDTF">2018-06-13T08:44:00Z</dcterms:modified>
</cp:coreProperties>
</file>